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5ED5D" w14:textId="77777777" w:rsidR="004F62DA" w:rsidRPr="0060347D" w:rsidRDefault="004F62DA" w:rsidP="004F62DA">
      <w:pPr>
        <w:rPr>
          <w:b/>
          <w:bCs/>
          <w:spacing w:val="-10"/>
          <w:sz w:val="28"/>
        </w:rPr>
      </w:pPr>
      <w:r w:rsidRPr="0060347D">
        <w:rPr>
          <w:b/>
          <w:bCs/>
          <w:spacing w:val="-10"/>
          <w:sz w:val="28"/>
        </w:rPr>
        <w:t>Anmeldung zur GST-Bearbeitung mit VEMAGS</w:t>
      </w:r>
      <w:r w:rsidRPr="0060347D">
        <w:rPr>
          <w:b/>
          <w:bCs/>
          <w:spacing w:val="-10"/>
          <w:sz w:val="28"/>
          <w:vertAlign w:val="superscript"/>
        </w:rPr>
        <w:t>®</w:t>
      </w:r>
      <w:r w:rsidRPr="0060347D">
        <w:rPr>
          <w:b/>
          <w:bCs/>
          <w:spacing w:val="-10"/>
          <w:sz w:val="28"/>
        </w:rPr>
        <w:t xml:space="preserve"> für </w:t>
      </w:r>
      <w:r w:rsidR="0060347D" w:rsidRPr="0060347D">
        <w:rPr>
          <w:b/>
          <w:bCs/>
          <w:spacing w:val="-10"/>
          <w:sz w:val="28"/>
        </w:rPr>
        <w:t>bundesweite Institutionen</w:t>
      </w:r>
    </w:p>
    <w:p w14:paraId="266FDDAE" w14:textId="77777777" w:rsidR="004F62DA" w:rsidRPr="007E2C11" w:rsidRDefault="004F62DA" w:rsidP="004F62DA">
      <w:pPr>
        <w:rPr>
          <w:sz w:val="12"/>
        </w:rPr>
      </w:pPr>
    </w:p>
    <w:p w14:paraId="2C982E55" w14:textId="77777777" w:rsidR="004F62DA" w:rsidRDefault="004F62DA" w:rsidP="004F62DA">
      <w:r>
        <w:t xml:space="preserve">Per </w:t>
      </w:r>
      <w:proofErr w:type="gramStart"/>
      <w:r w:rsidR="0060347D">
        <w:t>eMail</w:t>
      </w:r>
      <w:proofErr w:type="gramEnd"/>
      <w:r w:rsidR="0060347D">
        <w:t xml:space="preserve"> (gegebenenfalls </w:t>
      </w:r>
      <w:r>
        <w:t>Fax</w:t>
      </w:r>
      <w:r w:rsidR="0060347D">
        <w:t>)</w:t>
      </w:r>
      <w:r>
        <w:t xml:space="preserve"> an den </w:t>
      </w:r>
      <w:r w:rsidR="0060347D">
        <w:t>V</w:t>
      </w:r>
      <w:r>
        <w:t>EMAGS</w:t>
      </w:r>
      <w:r w:rsidRPr="006824A6">
        <w:rPr>
          <w:vertAlign w:val="superscript"/>
        </w:rPr>
        <w:t>®</w:t>
      </w:r>
      <w:r w:rsidR="0060347D">
        <w:t>-Beauftragten für bundesweite Institutionen</w:t>
      </w:r>
    </w:p>
    <w:p w14:paraId="65364FB7" w14:textId="77777777" w:rsidR="004F62DA" w:rsidRDefault="0060347D" w:rsidP="00516FE0">
      <w:pPr>
        <w:tabs>
          <w:tab w:val="left" w:pos="5670"/>
        </w:tabs>
      </w:pPr>
      <w:proofErr w:type="gramStart"/>
      <w:r>
        <w:t>eMail</w:t>
      </w:r>
      <w:proofErr w:type="gramEnd"/>
      <w:r>
        <w:t xml:space="preserve">-Adresse: </w:t>
      </w:r>
      <w:r w:rsidR="00516FE0">
        <w:rPr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16FE0">
        <w:rPr>
          <w:highlight w:val="lightGray"/>
        </w:rPr>
        <w:instrText xml:space="preserve"> FORMTEXT </w:instrText>
      </w:r>
      <w:r w:rsidR="00516FE0">
        <w:rPr>
          <w:highlight w:val="lightGray"/>
        </w:rPr>
      </w:r>
      <w:r w:rsidR="00516FE0">
        <w:rPr>
          <w:highlight w:val="lightGray"/>
        </w:rPr>
        <w:fldChar w:fldCharType="separate"/>
      </w:r>
      <w:r w:rsidR="00516FE0">
        <w:rPr>
          <w:noProof/>
          <w:highlight w:val="lightGray"/>
        </w:rPr>
        <w:t> </w:t>
      </w:r>
      <w:r w:rsidR="00516FE0">
        <w:rPr>
          <w:noProof/>
          <w:highlight w:val="lightGray"/>
        </w:rPr>
        <w:t> </w:t>
      </w:r>
      <w:r w:rsidR="00516FE0">
        <w:rPr>
          <w:noProof/>
          <w:highlight w:val="lightGray"/>
        </w:rPr>
        <w:t> </w:t>
      </w:r>
      <w:r w:rsidR="00516FE0">
        <w:rPr>
          <w:noProof/>
          <w:highlight w:val="lightGray"/>
        </w:rPr>
        <w:t> </w:t>
      </w:r>
      <w:r w:rsidR="00516FE0">
        <w:rPr>
          <w:noProof/>
          <w:highlight w:val="lightGray"/>
        </w:rPr>
        <w:t> </w:t>
      </w:r>
      <w:r w:rsidR="00516FE0">
        <w:rPr>
          <w:highlight w:val="lightGray"/>
        </w:rPr>
        <w:fldChar w:fldCharType="end"/>
      </w:r>
      <w:r>
        <w:tab/>
      </w:r>
      <w:r w:rsidR="004F62DA" w:rsidRPr="006759AF">
        <w:rPr>
          <w:color w:val="808080" w:themeColor="background1" w:themeShade="80"/>
        </w:rPr>
        <w:t xml:space="preserve">Fax-Nr.: </w:t>
      </w:r>
      <w:r w:rsidR="00516FE0">
        <w:rPr>
          <w:color w:val="808080" w:themeColor="background1" w:themeShade="8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16FE0">
        <w:rPr>
          <w:color w:val="808080" w:themeColor="background1" w:themeShade="80"/>
          <w:highlight w:val="lightGray"/>
        </w:rPr>
        <w:instrText xml:space="preserve"> FORMTEXT </w:instrText>
      </w:r>
      <w:r w:rsidR="00516FE0">
        <w:rPr>
          <w:color w:val="808080" w:themeColor="background1" w:themeShade="80"/>
          <w:highlight w:val="lightGray"/>
        </w:rPr>
      </w:r>
      <w:r w:rsidR="00516FE0">
        <w:rPr>
          <w:color w:val="808080" w:themeColor="background1" w:themeShade="80"/>
          <w:highlight w:val="lightGray"/>
        </w:rPr>
        <w:fldChar w:fldCharType="separate"/>
      </w:r>
      <w:r w:rsidR="00516FE0">
        <w:rPr>
          <w:noProof/>
          <w:color w:val="808080" w:themeColor="background1" w:themeShade="80"/>
          <w:highlight w:val="lightGray"/>
        </w:rPr>
        <w:t> </w:t>
      </w:r>
      <w:r w:rsidR="00516FE0">
        <w:rPr>
          <w:noProof/>
          <w:color w:val="808080" w:themeColor="background1" w:themeShade="80"/>
          <w:highlight w:val="lightGray"/>
        </w:rPr>
        <w:t> </w:t>
      </w:r>
      <w:r w:rsidR="00516FE0">
        <w:rPr>
          <w:noProof/>
          <w:color w:val="808080" w:themeColor="background1" w:themeShade="80"/>
          <w:highlight w:val="lightGray"/>
        </w:rPr>
        <w:t> </w:t>
      </w:r>
      <w:r w:rsidR="00516FE0">
        <w:rPr>
          <w:noProof/>
          <w:color w:val="808080" w:themeColor="background1" w:themeShade="80"/>
          <w:highlight w:val="lightGray"/>
        </w:rPr>
        <w:t> </w:t>
      </w:r>
      <w:r w:rsidR="00516FE0">
        <w:rPr>
          <w:noProof/>
          <w:color w:val="808080" w:themeColor="background1" w:themeShade="80"/>
          <w:highlight w:val="lightGray"/>
        </w:rPr>
        <w:t> </w:t>
      </w:r>
      <w:r w:rsidR="00516FE0">
        <w:rPr>
          <w:color w:val="808080" w:themeColor="background1" w:themeShade="80"/>
          <w:highlight w:val="lightGray"/>
        </w:rPr>
        <w:fldChar w:fldCharType="end"/>
      </w:r>
    </w:p>
    <w:p w14:paraId="6F9CFB57" w14:textId="77777777" w:rsidR="004F62DA" w:rsidRPr="00E4413B" w:rsidRDefault="004F62DA" w:rsidP="004F62DA">
      <w:pPr>
        <w:rPr>
          <w:spacing w:val="-2"/>
          <w:sz w:val="16"/>
        </w:rPr>
      </w:pPr>
      <w:r w:rsidRPr="00E4413B">
        <w:rPr>
          <w:spacing w:val="-2"/>
          <w:sz w:val="16"/>
        </w:rPr>
        <w:t>(die Liste der je Bundesland zust</w:t>
      </w:r>
      <w:r w:rsidR="00E4413B" w:rsidRPr="00E4413B">
        <w:rPr>
          <w:spacing w:val="-2"/>
          <w:sz w:val="16"/>
        </w:rPr>
        <w:t>.</w:t>
      </w:r>
      <w:r w:rsidRPr="00E4413B">
        <w:rPr>
          <w:spacing w:val="-2"/>
          <w:sz w:val="16"/>
        </w:rPr>
        <w:t xml:space="preserve"> </w:t>
      </w:r>
      <w:r w:rsidR="00E4413B" w:rsidRPr="00E4413B">
        <w:rPr>
          <w:spacing w:val="-2"/>
          <w:sz w:val="16"/>
        </w:rPr>
        <w:t xml:space="preserve">Landesbeauftragten </w:t>
      </w:r>
      <w:r w:rsidRPr="00E4413B">
        <w:rPr>
          <w:spacing w:val="-2"/>
          <w:sz w:val="16"/>
        </w:rPr>
        <w:t>VEMAGS</w:t>
      </w:r>
      <w:r w:rsidRPr="00E4413B">
        <w:rPr>
          <w:spacing w:val="-2"/>
          <w:sz w:val="16"/>
          <w:vertAlign w:val="superscript"/>
        </w:rPr>
        <w:t>®</w:t>
      </w:r>
      <w:r w:rsidRPr="00E4413B">
        <w:rPr>
          <w:spacing w:val="-2"/>
          <w:sz w:val="16"/>
        </w:rPr>
        <w:t>-</w:t>
      </w:r>
      <w:r w:rsidR="00E4413B" w:rsidRPr="00E4413B">
        <w:rPr>
          <w:spacing w:val="-2"/>
          <w:sz w:val="16"/>
        </w:rPr>
        <w:t>Verfahrens-Modul</w:t>
      </w:r>
      <w:r w:rsidRPr="00E4413B">
        <w:rPr>
          <w:spacing w:val="-2"/>
          <w:sz w:val="16"/>
        </w:rPr>
        <w:t xml:space="preserve"> finden Sie im VEMAGS</w:t>
      </w:r>
      <w:r w:rsidRPr="00E4413B">
        <w:rPr>
          <w:spacing w:val="-2"/>
          <w:sz w:val="16"/>
          <w:vertAlign w:val="superscript"/>
        </w:rPr>
        <w:t>®</w:t>
      </w:r>
      <w:r w:rsidRPr="00E4413B">
        <w:rPr>
          <w:spacing w:val="-2"/>
          <w:sz w:val="16"/>
        </w:rPr>
        <w:t xml:space="preserve">-Portal unter </w:t>
      </w:r>
      <w:hyperlink r:id="rId8" w:history="1">
        <w:r w:rsidRPr="00E4413B">
          <w:rPr>
            <w:rStyle w:val="Hyperlink"/>
            <w:spacing w:val="-2"/>
            <w:sz w:val="16"/>
          </w:rPr>
          <w:t>www.vemags.de</w:t>
        </w:r>
      </w:hyperlink>
      <w:r w:rsidRPr="00E4413B">
        <w:rPr>
          <w:spacing w:val="-2"/>
          <w:sz w:val="16"/>
        </w:rPr>
        <w:t>)</w:t>
      </w:r>
    </w:p>
    <w:p w14:paraId="74632CF7" w14:textId="77777777" w:rsidR="004F62DA" w:rsidRDefault="00E435C2" w:rsidP="004F62DA">
      <w:r w:rsidRPr="00A56185">
        <w:rPr>
          <w:noProof/>
          <w:sz w:val="20"/>
          <w:highlight w:val="lightGra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0E16B6" wp14:editId="398A23BA">
                <wp:simplePos x="0" y="0"/>
                <wp:positionH relativeFrom="column">
                  <wp:posOffset>3807460</wp:posOffset>
                </wp:positionH>
                <wp:positionV relativeFrom="paragraph">
                  <wp:posOffset>148378</wp:posOffset>
                </wp:positionV>
                <wp:extent cx="2486025" cy="1727200"/>
                <wp:effectExtent l="0" t="0" r="28575" b="2540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17272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49CC91" w14:textId="77777777" w:rsidR="00E435C2" w:rsidRPr="002E6181" w:rsidRDefault="00E435C2" w:rsidP="00E435C2">
                            <w:pPr>
                              <w:rPr>
                                <w:sz w:val="10"/>
                              </w:rPr>
                            </w:pPr>
                            <w:r w:rsidRPr="002E6181">
                              <w:rPr>
                                <w:sz w:val="16"/>
                              </w:rPr>
                              <w:t>Für jede neue Behörde/Stelle ist nur eine Anmeldung über dieses Formular erforderlich.</w:t>
                            </w:r>
                            <w:r w:rsidRPr="002E6181">
                              <w:rPr>
                                <w:sz w:val="16"/>
                              </w:rPr>
                              <w:br/>
                              <w:t>Am Anfang steht: ABBA (</w:t>
                            </w:r>
                            <w:r w:rsidRPr="002E6181">
                              <w:rPr>
                                <w:sz w:val="16"/>
                                <w:u w:val="single"/>
                              </w:rPr>
                              <w:t>A</w:t>
                            </w:r>
                            <w:r w:rsidRPr="002E6181">
                              <w:rPr>
                                <w:sz w:val="16"/>
                              </w:rPr>
                              <w:t>nlegen durch Ihren Landesbeauftragten VEMAGS</w:t>
                            </w:r>
                            <w:r w:rsidRPr="002E6181">
                              <w:rPr>
                                <w:sz w:val="16"/>
                                <w:vertAlign w:val="superscript"/>
                              </w:rPr>
                              <w:t>®</w:t>
                            </w:r>
                            <w:r w:rsidRPr="002E6181">
                              <w:rPr>
                                <w:sz w:val="16"/>
                              </w:rPr>
                              <w:t xml:space="preserve">-Verfahrens-Modul, </w:t>
                            </w:r>
                            <w:r w:rsidRPr="002E6181">
                              <w:rPr>
                                <w:sz w:val="16"/>
                                <w:u w:val="single"/>
                              </w:rPr>
                              <w:t>B</w:t>
                            </w:r>
                            <w:r w:rsidRPr="002E6181">
                              <w:rPr>
                                <w:sz w:val="16"/>
                              </w:rPr>
                              <w:t xml:space="preserve">estätigen der </w:t>
                            </w:r>
                            <w:proofErr w:type="gramStart"/>
                            <w:r w:rsidRPr="002E6181">
                              <w:rPr>
                                <w:sz w:val="16"/>
                              </w:rPr>
                              <w:t>eMail</w:t>
                            </w:r>
                            <w:proofErr w:type="gramEnd"/>
                            <w:r w:rsidRPr="002E6181">
                              <w:rPr>
                                <w:sz w:val="16"/>
                              </w:rPr>
                              <w:t xml:space="preserve">-Adresse des Anwender und </w:t>
                            </w:r>
                            <w:r w:rsidRPr="002E6181">
                              <w:rPr>
                                <w:sz w:val="16"/>
                                <w:u w:val="single"/>
                              </w:rPr>
                              <w:t>B</w:t>
                            </w:r>
                            <w:r w:rsidRPr="002E6181">
                              <w:rPr>
                                <w:sz w:val="16"/>
                              </w:rPr>
                              <w:t xml:space="preserve">estätigen der eMail-Adresse durch den Primärbenutzer sowie </w:t>
                            </w:r>
                            <w:r w:rsidRPr="002E6181">
                              <w:rPr>
                                <w:sz w:val="16"/>
                                <w:u w:val="single"/>
                              </w:rPr>
                              <w:t>A</w:t>
                            </w:r>
                            <w:r w:rsidRPr="002E6181">
                              <w:rPr>
                                <w:sz w:val="16"/>
                              </w:rPr>
                              <w:t xml:space="preserve">ktivierung des Anwenders per Termin). Danach kann sich der unten genannte Sachbearbeiter mit den per </w:t>
                            </w:r>
                            <w:proofErr w:type="gramStart"/>
                            <w:r w:rsidRPr="002E6181">
                              <w:rPr>
                                <w:sz w:val="16"/>
                              </w:rPr>
                              <w:t>eMail</w:t>
                            </w:r>
                            <w:proofErr w:type="gramEnd"/>
                            <w:r w:rsidRPr="002E6181">
                              <w:rPr>
                                <w:sz w:val="16"/>
                              </w:rPr>
                              <w:t xml:space="preserve"> erhaltenen Anmeldedaten auf der Login-Seite der Anwendung VEMAGS</w:t>
                            </w:r>
                            <w:r w:rsidRPr="002E6181">
                              <w:rPr>
                                <w:sz w:val="16"/>
                                <w:vertAlign w:val="superscript"/>
                              </w:rPr>
                              <w:t>®</w:t>
                            </w:r>
                            <w:r w:rsidRPr="002E6181">
                              <w:rPr>
                                <w:sz w:val="16"/>
                              </w:rPr>
                              <w:t xml:space="preserve">-Verfahrens-Modul ein Passwort anfordern. Als Primärbenutzer kann dann diese/dieser weitere </w:t>
                            </w:r>
                            <w:proofErr w:type="gramStart"/>
                            <w:r w:rsidRPr="002E6181">
                              <w:rPr>
                                <w:sz w:val="16"/>
                              </w:rPr>
                              <w:t>Mitarbeiter:innen</w:t>
                            </w:r>
                            <w:proofErr w:type="gramEnd"/>
                            <w:r w:rsidRPr="002E6181">
                              <w:rPr>
                                <w:sz w:val="16"/>
                              </w:rPr>
                              <w:t xml:space="preserve"> der Behörde/Stelle als VEMAGS</w:t>
                            </w:r>
                            <w:r w:rsidRPr="002E6181">
                              <w:rPr>
                                <w:sz w:val="16"/>
                                <w:vertAlign w:val="superscript"/>
                              </w:rPr>
                              <w:t>®</w:t>
                            </w:r>
                            <w:r w:rsidRPr="002E6181">
                              <w:rPr>
                                <w:sz w:val="16"/>
                              </w:rPr>
                              <w:t>-Benutzer einrichten.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0E16B6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99.8pt;margin-top:11.7pt;width:195.75pt;height:1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" fillcolor="#eaeaea">
                <v:textbox>
                  <w:txbxContent>
                    <w:p w14:paraId="0C49CC91" w14:textId="77777777" w:rsidR="00E435C2" w:rsidRPr="002E6181" w:rsidRDefault="00E435C2" w:rsidP="00E435C2">
                      <w:pPr>
                        <w:rPr>
                          <w:sz w:val="10"/>
                        </w:rPr>
                      </w:pPr>
                      <w:r w:rsidRPr="002E6181">
                        <w:rPr>
                          <w:sz w:val="16"/>
                        </w:rPr>
                        <w:t>Für jede neue Behörde/Stelle ist nur eine Anmeldung über dieses Formular erforderlich.</w:t>
                      </w:r>
                      <w:r w:rsidRPr="002E6181">
                        <w:rPr>
                          <w:sz w:val="16"/>
                        </w:rPr>
                        <w:br/>
                        <w:t>Am Anfang steht: ABBA (</w:t>
                      </w:r>
                      <w:r w:rsidRPr="002E6181">
                        <w:rPr>
                          <w:sz w:val="16"/>
                          <w:u w:val="single"/>
                        </w:rPr>
                        <w:t>A</w:t>
                      </w:r>
                      <w:r w:rsidRPr="002E6181">
                        <w:rPr>
                          <w:sz w:val="16"/>
                        </w:rPr>
                        <w:t>nlegen durch Ihren Landesbeauftragten VEMAGS</w:t>
                      </w:r>
                      <w:r w:rsidRPr="002E6181">
                        <w:rPr>
                          <w:sz w:val="16"/>
                          <w:vertAlign w:val="superscript"/>
                        </w:rPr>
                        <w:t>®</w:t>
                      </w:r>
                      <w:r w:rsidRPr="002E6181">
                        <w:rPr>
                          <w:sz w:val="16"/>
                        </w:rPr>
                        <w:t xml:space="preserve">-Verfahrens-Modul, </w:t>
                      </w:r>
                      <w:r w:rsidRPr="002E6181">
                        <w:rPr>
                          <w:sz w:val="16"/>
                          <w:u w:val="single"/>
                        </w:rPr>
                        <w:t>B</w:t>
                      </w:r>
                      <w:r w:rsidRPr="002E6181">
                        <w:rPr>
                          <w:sz w:val="16"/>
                        </w:rPr>
                        <w:t xml:space="preserve">estätigen der </w:t>
                      </w:r>
                      <w:proofErr w:type="gramStart"/>
                      <w:r w:rsidRPr="002E6181">
                        <w:rPr>
                          <w:sz w:val="16"/>
                        </w:rPr>
                        <w:t>eMail</w:t>
                      </w:r>
                      <w:proofErr w:type="gramEnd"/>
                      <w:r w:rsidRPr="002E6181">
                        <w:rPr>
                          <w:sz w:val="16"/>
                        </w:rPr>
                        <w:t xml:space="preserve">-Adresse des Anwender und </w:t>
                      </w:r>
                      <w:r w:rsidRPr="002E6181">
                        <w:rPr>
                          <w:sz w:val="16"/>
                          <w:u w:val="single"/>
                        </w:rPr>
                        <w:t>B</w:t>
                      </w:r>
                      <w:r w:rsidRPr="002E6181">
                        <w:rPr>
                          <w:sz w:val="16"/>
                        </w:rPr>
                        <w:t xml:space="preserve">estätigen der eMail-Adresse durch den Primärbenutzer sowie </w:t>
                      </w:r>
                      <w:r w:rsidRPr="002E6181">
                        <w:rPr>
                          <w:sz w:val="16"/>
                          <w:u w:val="single"/>
                        </w:rPr>
                        <w:t>A</w:t>
                      </w:r>
                      <w:r w:rsidRPr="002E6181">
                        <w:rPr>
                          <w:sz w:val="16"/>
                        </w:rPr>
                        <w:t xml:space="preserve">ktivierung des Anwenders per Termin). Danach kann sich der unten genannte Sachbearbeiter mit den per </w:t>
                      </w:r>
                      <w:proofErr w:type="gramStart"/>
                      <w:r w:rsidRPr="002E6181">
                        <w:rPr>
                          <w:sz w:val="16"/>
                        </w:rPr>
                        <w:t>eMail</w:t>
                      </w:r>
                      <w:proofErr w:type="gramEnd"/>
                      <w:r w:rsidRPr="002E6181">
                        <w:rPr>
                          <w:sz w:val="16"/>
                        </w:rPr>
                        <w:t xml:space="preserve"> erhaltenen Anmeldedaten auf der Login-Seite der Anwendung VEMAGS</w:t>
                      </w:r>
                      <w:r w:rsidRPr="002E6181">
                        <w:rPr>
                          <w:sz w:val="16"/>
                          <w:vertAlign w:val="superscript"/>
                        </w:rPr>
                        <w:t>®</w:t>
                      </w:r>
                      <w:r w:rsidRPr="002E6181">
                        <w:rPr>
                          <w:sz w:val="16"/>
                        </w:rPr>
                        <w:t xml:space="preserve">-Verfahrens-Modul ein Passwort anfordern. Als Primärbenutzer kann dann diese/dieser weitere </w:t>
                      </w:r>
                      <w:proofErr w:type="gramStart"/>
                      <w:r w:rsidRPr="002E6181">
                        <w:rPr>
                          <w:sz w:val="16"/>
                        </w:rPr>
                        <w:t>Mitarbeiter:innen</w:t>
                      </w:r>
                      <w:proofErr w:type="gramEnd"/>
                      <w:r w:rsidRPr="002E6181">
                        <w:rPr>
                          <w:sz w:val="16"/>
                        </w:rPr>
                        <w:t xml:space="preserve"> der Behörde/Stelle als VEMAGS</w:t>
                      </w:r>
                      <w:r w:rsidRPr="002E6181">
                        <w:rPr>
                          <w:sz w:val="16"/>
                          <w:vertAlign w:val="superscript"/>
                        </w:rPr>
                        <w:t>®</w:t>
                      </w:r>
                      <w:r w:rsidRPr="002E6181">
                        <w:rPr>
                          <w:sz w:val="16"/>
                        </w:rPr>
                        <w:t>-Benutzer einrichten.</w:t>
                      </w:r>
                    </w:p>
                  </w:txbxContent>
                </v:textbox>
              </v:shape>
            </w:pict>
          </mc:Fallback>
        </mc:AlternateContent>
      </w:r>
      <w:r w:rsidR="004F62DA">
        <w:t>Name Ihres Landesbeauftragten:</w:t>
      </w:r>
    </w:p>
    <w:p w14:paraId="1BC10362" w14:textId="77777777" w:rsidR="004F62DA" w:rsidRDefault="00516FE0" w:rsidP="004F62DA">
      <w:r>
        <w:rPr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highlight w:val="lightGray"/>
        </w:rPr>
        <w:instrText xml:space="preserve"> FORMTEXT </w:instrText>
      </w:r>
      <w:r>
        <w:rPr>
          <w:highlight w:val="lightGray"/>
        </w:rPr>
      </w:r>
      <w:r>
        <w:rPr>
          <w:highlight w:val="lightGray"/>
        </w:rPr>
        <w:fldChar w:fldCharType="separate"/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highlight w:val="lightGray"/>
        </w:rPr>
        <w:fldChar w:fldCharType="end"/>
      </w:r>
    </w:p>
    <w:p w14:paraId="56AB7F9F" w14:textId="77777777" w:rsidR="004F62DA" w:rsidRDefault="004F62DA" w:rsidP="004F62DA">
      <w:r>
        <w:rPr>
          <w:highlight w:val="lightGray"/>
        </w:rPr>
        <w:fldChar w:fldCharType="begin">
          <w:ffData>
            <w:name w:val=""/>
            <w:enabled/>
            <w:calcOnExit w:val="0"/>
            <w:textInput>
              <w:default w:val="Marcus Sütterlin"/>
            </w:textInput>
          </w:ffData>
        </w:fldChar>
      </w:r>
      <w:r>
        <w:rPr>
          <w:highlight w:val="lightGray"/>
        </w:rPr>
        <w:instrText xml:space="preserve"> FORMTEXT </w:instrText>
      </w:r>
      <w:r>
        <w:rPr>
          <w:highlight w:val="lightGray"/>
        </w:rPr>
      </w:r>
      <w:r>
        <w:rPr>
          <w:highlight w:val="lightGray"/>
        </w:rPr>
        <w:fldChar w:fldCharType="separate"/>
      </w:r>
      <w:r w:rsidR="0060347D">
        <w:rPr>
          <w:highlight w:val="lightGray"/>
        </w:rPr>
        <w:t> </w:t>
      </w:r>
      <w:r w:rsidR="0060347D">
        <w:rPr>
          <w:highlight w:val="lightGray"/>
        </w:rPr>
        <w:t> </w:t>
      </w:r>
      <w:r w:rsidR="0060347D">
        <w:rPr>
          <w:highlight w:val="lightGray"/>
        </w:rPr>
        <w:t> </w:t>
      </w:r>
      <w:r w:rsidR="0060347D">
        <w:rPr>
          <w:highlight w:val="lightGray"/>
        </w:rPr>
        <w:t> </w:t>
      </w:r>
      <w:r w:rsidR="0060347D">
        <w:rPr>
          <w:highlight w:val="lightGray"/>
        </w:rPr>
        <w:t> </w:t>
      </w:r>
      <w:r>
        <w:rPr>
          <w:highlight w:val="lightGray"/>
        </w:rPr>
        <w:fldChar w:fldCharType="end"/>
      </w:r>
    </w:p>
    <w:p w14:paraId="0C4BD95F" w14:textId="77777777" w:rsidR="004F62DA" w:rsidRDefault="004F62DA" w:rsidP="004F62DA">
      <w:r>
        <w:rPr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highlight w:val="lightGray"/>
        </w:rPr>
        <w:instrText xml:space="preserve"> FORMTEXT </w:instrText>
      </w:r>
      <w:r>
        <w:rPr>
          <w:highlight w:val="lightGray"/>
        </w:rPr>
      </w:r>
      <w:r>
        <w:rPr>
          <w:highlight w:val="lightGray"/>
        </w:rPr>
        <w:fldChar w:fldCharType="separate"/>
      </w:r>
      <w:r w:rsidR="00AC4DFA">
        <w:rPr>
          <w:highlight w:val="lightGray"/>
        </w:rPr>
        <w:t> </w:t>
      </w:r>
      <w:r w:rsidR="00AC4DFA">
        <w:rPr>
          <w:highlight w:val="lightGray"/>
        </w:rPr>
        <w:t> </w:t>
      </w:r>
      <w:r w:rsidR="00AC4DFA">
        <w:rPr>
          <w:highlight w:val="lightGray"/>
        </w:rPr>
        <w:t> </w:t>
      </w:r>
      <w:r w:rsidR="00AC4DFA">
        <w:rPr>
          <w:highlight w:val="lightGray"/>
        </w:rPr>
        <w:t> </w:t>
      </w:r>
      <w:r w:rsidR="00AC4DFA">
        <w:rPr>
          <w:highlight w:val="lightGray"/>
        </w:rPr>
        <w:t> </w:t>
      </w:r>
      <w:r>
        <w:rPr>
          <w:highlight w:val="lightGray"/>
        </w:rPr>
        <w:fldChar w:fldCharType="end"/>
      </w:r>
    </w:p>
    <w:p w14:paraId="54DEC67C" w14:textId="77777777" w:rsidR="004F62DA" w:rsidRPr="009716F0" w:rsidRDefault="004F62DA" w:rsidP="004F62DA">
      <w:pPr>
        <w:rPr>
          <w:sz w:val="40"/>
          <w:szCs w:val="72"/>
        </w:rPr>
      </w:pPr>
    </w:p>
    <w:p w14:paraId="01716D00" w14:textId="77777777" w:rsidR="004F62DA" w:rsidRDefault="004F62DA" w:rsidP="004F62DA">
      <w:pPr>
        <w:spacing w:after="120"/>
      </w:pPr>
      <w:r>
        <w:t>Absendende Behörde</w:t>
      </w:r>
      <w:r w:rsidR="0060347D">
        <w:t>/Stelle</w:t>
      </w:r>
      <w:r>
        <w:t>: (Anwender)</w:t>
      </w:r>
    </w:p>
    <w:p w14:paraId="776F4654" w14:textId="77777777" w:rsidR="004F62DA" w:rsidRDefault="004F62DA" w:rsidP="00E435C2">
      <w:pPr>
        <w:tabs>
          <w:tab w:val="left" w:pos="2127"/>
        </w:tabs>
        <w:ind w:right="3825"/>
      </w:pPr>
      <w:r>
        <w:t>Langname:</w:t>
      </w:r>
      <w:r>
        <w:tab/>
      </w:r>
      <w:r w:rsidR="0041461E">
        <w:rPr>
          <w:highlight w:val="lightGray"/>
        </w:rPr>
        <w:fldChar w:fldCharType="begin">
          <w:ffData>
            <w:name w:val="Text1"/>
            <w:enabled/>
            <w:calcOnExit w:val="0"/>
            <w:textInput>
              <w:default w:val="Regio Infra Nord-Ost GmbH &amp; Co.KG (RIN)"/>
            </w:textInput>
          </w:ffData>
        </w:fldChar>
      </w:r>
      <w:bookmarkStart w:id="0" w:name="Text1"/>
      <w:r w:rsidR="0041461E">
        <w:rPr>
          <w:highlight w:val="lightGray"/>
        </w:rPr>
        <w:instrText xml:space="preserve"> FORMTEXT </w:instrText>
      </w:r>
      <w:r w:rsidR="0041461E">
        <w:rPr>
          <w:highlight w:val="lightGray"/>
        </w:rPr>
      </w:r>
      <w:r w:rsidR="0041461E">
        <w:rPr>
          <w:highlight w:val="lightGray"/>
        </w:rPr>
        <w:fldChar w:fldCharType="separate"/>
      </w:r>
      <w:r w:rsidR="002056A4">
        <w:rPr>
          <w:highlight w:val="lightGray"/>
        </w:rPr>
        <w:t> </w:t>
      </w:r>
      <w:r w:rsidR="002056A4">
        <w:rPr>
          <w:highlight w:val="lightGray"/>
        </w:rPr>
        <w:t> </w:t>
      </w:r>
      <w:r w:rsidR="002056A4">
        <w:rPr>
          <w:highlight w:val="lightGray"/>
        </w:rPr>
        <w:t> </w:t>
      </w:r>
      <w:r w:rsidR="002056A4">
        <w:rPr>
          <w:highlight w:val="lightGray"/>
        </w:rPr>
        <w:t> </w:t>
      </w:r>
      <w:r w:rsidR="002056A4">
        <w:rPr>
          <w:highlight w:val="lightGray"/>
        </w:rPr>
        <w:t> </w:t>
      </w:r>
      <w:r w:rsidR="0041461E">
        <w:rPr>
          <w:highlight w:val="lightGray"/>
        </w:rPr>
        <w:fldChar w:fldCharType="end"/>
      </w:r>
      <w:bookmarkEnd w:id="0"/>
    </w:p>
    <w:p w14:paraId="02EA009A" w14:textId="77777777" w:rsidR="004F62DA" w:rsidRDefault="004F62DA" w:rsidP="00E435C2">
      <w:pPr>
        <w:tabs>
          <w:tab w:val="left" w:pos="2127"/>
        </w:tabs>
        <w:ind w:right="3825"/>
      </w:pPr>
      <w:r>
        <w:t>Straße / Hausnr.:</w:t>
      </w:r>
      <w:r>
        <w:tab/>
      </w:r>
      <w:r w:rsidRPr="00A56185">
        <w:rPr>
          <w:highlight w:val="lightGray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A56185">
        <w:rPr>
          <w:highlight w:val="lightGray"/>
        </w:rPr>
        <w:instrText xml:space="preserve"> FORMTEXT </w:instrText>
      </w:r>
      <w:r w:rsidRPr="00A56185">
        <w:rPr>
          <w:highlight w:val="lightGray"/>
        </w:rPr>
      </w:r>
      <w:r w:rsidRPr="00A56185">
        <w:rPr>
          <w:highlight w:val="lightGray"/>
        </w:rPr>
        <w:fldChar w:fldCharType="separate"/>
      </w:r>
      <w:r w:rsidR="00931FC4">
        <w:rPr>
          <w:highlight w:val="lightGray"/>
        </w:rPr>
        <w:t> </w:t>
      </w:r>
      <w:r w:rsidR="00931FC4">
        <w:rPr>
          <w:highlight w:val="lightGray"/>
        </w:rPr>
        <w:t> </w:t>
      </w:r>
      <w:r w:rsidR="00931FC4">
        <w:rPr>
          <w:highlight w:val="lightGray"/>
        </w:rPr>
        <w:t> </w:t>
      </w:r>
      <w:r w:rsidR="00931FC4">
        <w:rPr>
          <w:highlight w:val="lightGray"/>
        </w:rPr>
        <w:t> </w:t>
      </w:r>
      <w:r w:rsidR="00931FC4">
        <w:rPr>
          <w:highlight w:val="lightGray"/>
        </w:rPr>
        <w:t> </w:t>
      </w:r>
      <w:r w:rsidRPr="00A56185">
        <w:rPr>
          <w:highlight w:val="lightGray"/>
        </w:rPr>
        <w:fldChar w:fldCharType="end"/>
      </w:r>
      <w:bookmarkEnd w:id="1"/>
    </w:p>
    <w:p w14:paraId="6625CB2A" w14:textId="77777777" w:rsidR="004F62DA" w:rsidRDefault="004F62DA" w:rsidP="00E435C2">
      <w:pPr>
        <w:tabs>
          <w:tab w:val="left" w:pos="2127"/>
        </w:tabs>
        <w:ind w:right="3825"/>
      </w:pPr>
      <w:r>
        <w:t xml:space="preserve">PLZ / Ort: </w:t>
      </w:r>
      <w:r>
        <w:tab/>
      </w:r>
      <w:r w:rsidRPr="00A56185">
        <w:rPr>
          <w:highlight w:val="lightGray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A56185">
        <w:rPr>
          <w:highlight w:val="lightGray"/>
        </w:rPr>
        <w:instrText xml:space="preserve"> FORMTEXT </w:instrText>
      </w:r>
      <w:r w:rsidRPr="00A56185">
        <w:rPr>
          <w:highlight w:val="lightGray"/>
        </w:rPr>
      </w:r>
      <w:r w:rsidRPr="00A56185">
        <w:rPr>
          <w:highlight w:val="lightGray"/>
        </w:rPr>
        <w:fldChar w:fldCharType="separate"/>
      </w:r>
      <w:r w:rsidR="00931FC4">
        <w:rPr>
          <w:highlight w:val="lightGray"/>
        </w:rPr>
        <w:t> </w:t>
      </w:r>
      <w:r w:rsidR="00931FC4">
        <w:rPr>
          <w:highlight w:val="lightGray"/>
        </w:rPr>
        <w:t> </w:t>
      </w:r>
      <w:r w:rsidR="00931FC4">
        <w:rPr>
          <w:highlight w:val="lightGray"/>
        </w:rPr>
        <w:t> </w:t>
      </w:r>
      <w:r w:rsidR="00931FC4">
        <w:rPr>
          <w:highlight w:val="lightGray"/>
        </w:rPr>
        <w:t> </w:t>
      </w:r>
      <w:r w:rsidR="00931FC4">
        <w:rPr>
          <w:highlight w:val="lightGray"/>
        </w:rPr>
        <w:t> </w:t>
      </w:r>
      <w:r w:rsidRPr="00A56185">
        <w:rPr>
          <w:highlight w:val="lightGray"/>
        </w:rPr>
        <w:fldChar w:fldCharType="end"/>
      </w:r>
      <w:bookmarkEnd w:id="2"/>
    </w:p>
    <w:p w14:paraId="52F00571" w14:textId="77777777" w:rsidR="004F62DA" w:rsidRDefault="004F62DA" w:rsidP="00E435C2">
      <w:pPr>
        <w:tabs>
          <w:tab w:val="left" w:pos="2127"/>
          <w:tab w:val="left" w:pos="3969"/>
        </w:tabs>
        <w:ind w:right="3825"/>
      </w:pPr>
      <w:r>
        <w:t>Tel.:</w:t>
      </w:r>
      <w:r>
        <w:tab/>
      </w:r>
      <w:r w:rsidRPr="00A56185">
        <w:rPr>
          <w:highlight w:val="lightGray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A56185">
        <w:rPr>
          <w:highlight w:val="lightGray"/>
        </w:rPr>
        <w:instrText xml:space="preserve"> FORMTEXT </w:instrText>
      </w:r>
      <w:r w:rsidRPr="00A56185">
        <w:rPr>
          <w:highlight w:val="lightGray"/>
        </w:rPr>
      </w:r>
      <w:r w:rsidRPr="00A56185">
        <w:rPr>
          <w:highlight w:val="lightGray"/>
        </w:rPr>
        <w:fldChar w:fldCharType="separate"/>
      </w:r>
      <w:r w:rsidR="00931FC4">
        <w:rPr>
          <w:highlight w:val="lightGray"/>
        </w:rPr>
        <w:t> </w:t>
      </w:r>
      <w:r w:rsidR="00931FC4">
        <w:rPr>
          <w:highlight w:val="lightGray"/>
        </w:rPr>
        <w:t> </w:t>
      </w:r>
      <w:r w:rsidR="00931FC4">
        <w:rPr>
          <w:highlight w:val="lightGray"/>
        </w:rPr>
        <w:t> </w:t>
      </w:r>
      <w:r w:rsidR="00931FC4">
        <w:rPr>
          <w:highlight w:val="lightGray"/>
        </w:rPr>
        <w:t> </w:t>
      </w:r>
      <w:r w:rsidR="00931FC4">
        <w:rPr>
          <w:highlight w:val="lightGray"/>
        </w:rPr>
        <w:t> </w:t>
      </w:r>
      <w:r w:rsidRPr="00A56185">
        <w:rPr>
          <w:highlight w:val="lightGray"/>
        </w:rPr>
        <w:fldChar w:fldCharType="end"/>
      </w:r>
      <w:bookmarkEnd w:id="3"/>
      <w:r>
        <w:tab/>
        <w:t>(Zentrale)</w:t>
      </w:r>
    </w:p>
    <w:p w14:paraId="5D0DA235" w14:textId="77777777" w:rsidR="004F62DA" w:rsidRDefault="004F62DA" w:rsidP="00E435C2">
      <w:pPr>
        <w:tabs>
          <w:tab w:val="left" w:pos="2127"/>
          <w:tab w:val="left" w:pos="3969"/>
        </w:tabs>
        <w:ind w:right="3825"/>
      </w:pPr>
      <w:r>
        <w:t>Fax:</w:t>
      </w:r>
      <w:r>
        <w:tab/>
      </w:r>
      <w:r w:rsidRPr="00A56185">
        <w:rPr>
          <w:highlight w:val="lightGray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A56185">
        <w:rPr>
          <w:highlight w:val="lightGray"/>
        </w:rPr>
        <w:instrText xml:space="preserve"> FORMTEXT </w:instrText>
      </w:r>
      <w:r w:rsidRPr="00A56185">
        <w:rPr>
          <w:highlight w:val="lightGray"/>
        </w:rPr>
      </w:r>
      <w:r w:rsidRPr="00A56185">
        <w:rPr>
          <w:highlight w:val="lightGray"/>
        </w:rPr>
        <w:fldChar w:fldCharType="separate"/>
      </w:r>
      <w:r w:rsidR="00931FC4">
        <w:rPr>
          <w:highlight w:val="lightGray"/>
        </w:rPr>
        <w:t> </w:t>
      </w:r>
      <w:r w:rsidR="00931FC4">
        <w:rPr>
          <w:highlight w:val="lightGray"/>
        </w:rPr>
        <w:t> </w:t>
      </w:r>
      <w:r w:rsidR="00931FC4">
        <w:rPr>
          <w:highlight w:val="lightGray"/>
        </w:rPr>
        <w:t> </w:t>
      </w:r>
      <w:r w:rsidR="00931FC4">
        <w:rPr>
          <w:highlight w:val="lightGray"/>
        </w:rPr>
        <w:t> </w:t>
      </w:r>
      <w:r w:rsidR="00931FC4">
        <w:rPr>
          <w:highlight w:val="lightGray"/>
        </w:rPr>
        <w:t> </w:t>
      </w:r>
      <w:r w:rsidRPr="00A56185">
        <w:rPr>
          <w:highlight w:val="lightGray"/>
        </w:rPr>
        <w:fldChar w:fldCharType="end"/>
      </w:r>
      <w:bookmarkEnd w:id="4"/>
      <w:r>
        <w:tab/>
        <w:t>(Zentrale)</w:t>
      </w:r>
    </w:p>
    <w:p w14:paraId="6F14A324" w14:textId="77777777" w:rsidR="004F62DA" w:rsidRDefault="004F62DA" w:rsidP="004F62DA">
      <w:pPr>
        <w:tabs>
          <w:tab w:val="left" w:pos="2127"/>
          <w:tab w:val="left" w:pos="3969"/>
        </w:tabs>
      </w:pPr>
      <w:proofErr w:type="gramStart"/>
      <w:r>
        <w:t>eMail</w:t>
      </w:r>
      <w:proofErr w:type="gramEnd"/>
      <w:r>
        <w:t>:</w:t>
      </w:r>
      <w:r>
        <w:tab/>
      </w:r>
      <w:r w:rsidRPr="00A56185">
        <w:rPr>
          <w:highlight w:val="lightGray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A56185">
        <w:rPr>
          <w:highlight w:val="lightGray"/>
        </w:rPr>
        <w:instrText xml:space="preserve"> FORMTEXT </w:instrText>
      </w:r>
      <w:r w:rsidRPr="00A56185">
        <w:rPr>
          <w:highlight w:val="lightGray"/>
        </w:rPr>
      </w:r>
      <w:r w:rsidRPr="00A56185">
        <w:rPr>
          <w:highlight w:val="lightGray"/>
        </w:rPr>
        <w:fldChar w:fldCharType="separate"/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 w:rsidRPr="00A56185">
        <w:rPr>
          <w:highlight w:val="lightGray"/>
        </w:rPr>
        <w:fldChar w:fldCharType="end"/>
      </w:r>
      <w:bookmarkEnd w:id="5"/>
      <w:r>
        <w:tab/>
        <w:t>(z.B. Posteingang)</w:t>
      </w:r>
    </w:p>
    <w:p w14:paraId="05C39EC2" w14:textId="77777777" w:rsidR="004F62DA" w:rsidRDefault="004F62DA" w:rsidP="004F62DA">
      <w:pPr>
        <w:tabs>
          <w:tab w:val="left" w:pos="2127"/>
          <w:tab w:val="left" w:pos="2835"/>
        </w:tabs>
        <w:spacing w:after="120"/>
      </w:pPr>
      <w:r>
        <w:tab/>
      </w:r>
      <w:r w:rsidRPr="00A56185">
        <w:rPr>
          <w:highlight w:val="lightGray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6" w:name="Kontrollkästchen1"/>
      <w:r w:rsidRPr="00A56185">
        <w:rPr>
          <w:highlight w:val="lightGray"/>
        </w:rPr>
        <w:instrText xml:space="preserve"> FORMCHECKBOX </w:instrText>
      </w:r>
      <w:r w:rsidR="00037864">
        <w:rPr>
          <w:highlight w:val="lightGray"/>
        </w:rPr>
      </w:r>
      <w:r w:rsidR="00037864">
        <w:rPr>
          <w:highlight w:val="lightGray"/>
        </w:rPr>
        <w:fldChar w:fldCharType="separate"/>
      </w:r>
      <w:r w:rsidRPr="00A56185">
        <w:rPr>
          <w:highlight w:val="lightGray"/>
        </w:rPr>
        <w:fldChar w:fldCharType="end"/>
      </w:r>
      <w:bookmarkEnd w:id="6"/>
      <w:r>
        <w:tab/>
      </w:r>
      <w:proofErr w:type="gramStart"/>
      <w:r>
        <w:t>eMail</w:t>
      </w:r>
      <w:proofErr w:type="gramEnd"/>
      <w:r>
        <w:t>-Benachrichtigungen aus VEMAGS</w:t>
      </w:r>
      <w:r w:rsidRPr="006824A6">
        <w:rPr>
          <w:vertAlign w:val="superscript"/>
        </w:rPr>
        <w:t>®</w:t>
      </w:r>
      <w:r>
        <w:t xml:space="preserve"> gewünscht</w:t>
      </w:r>
      <w:r>
        <w:rPr>
          <w:rStyle w:val="Funotenzeichen"/>
        </w:rPr>
        <w:footnoteReference w:id="1"/>
      </w:r>
    </w:p>
    <w:p w14:paraId="3CAE2390" w14:textId="77777777" w:rsidR="004F62DA" w:rsidRDefault="004F62DA" w:rsidP="004F62DA">
      <w:pPr>
        <w:tabs>
          <w:tab w:val="left" w:pos="2127"/>
        </w:tabs>
        <w:spacing w:before="60" w:after="120"/>
      </w:pPr>
      <w:r>
        <w:t>Sachbearbeiter: (Primärbenutzer)</w:t>
      </w:r>
    </w:p>
    <w:p w14:paraId="7F970FCB" w14:textId="77777777" w:rsidR="004F62DA" w:rsidRDefault="002056A4" w:rsidP="004F62DA">
      <w:pPr>
        <w:tabs>
          <w:tab w:val="left" w:pos="2127"/>
        </w:tabs>
      </w:pPr>
      <w:r>
        <w:t>Vorn</w:t>
      </w:r>
      <w:r w:rsidR="004F62DA">
        <w:t>ame:</w:t>
      </w:r>
      <w:r w:rsidR="004F62DA">
        <w:tab/>
      </w:r>
      <w:r w:rsidR="004F62DA" w:rsidRPr="00A56185">
        <w:rPr>
          <w:highlight w:val="lightGray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="004F62DA" w:rsidRPr="00A56185">
        <w:rPr>
          <w:highlight w:val="lightGray"/>
        </w:rPr>
        <w:instrText xml:space="preserve"> FORMTEXT </w:instrText>
      </w:r>
      <w:r w:rsidR="004F62DA" w:rsidRPr="00A56185">
        <w:rPr>
          <w:highlight w:val="lightGray"/>
        </w:rPr>
      </w:r>
      <w:r w:rsidR="004F62DA" w:rsidRPr="00A56185">
        <w:rPr>
          <w:highlight w:val="lightGray"/>
        </w:rPr>
        <w:fldChar w:fldCharType="separate"/>
      </w:r>
      <w:r w:rsidR="00931FC4">
        <w:rPr>
          <w:highlight w:val="lightGray"/>
        </w:rPr>
        <w:t> </w:t>
      </w:r>
      <w:r w:rsidR="00931FC4">
        <w:rPr>
          <w:highlight w:val="lightGray"/>
        </w:rPr>
        <w:t> </w:t>
      </w:r>
      <w:r w:rsidR="00931FC4">
        <w:rPr>
          <w:highlight w:val="lightGray"/>
        </w:rPr>
        <w:t> </w:t>
      </w:r>
      <w:r w:rsidR="00931FC4">
        <w:rPr>
          <w:highlight w:val="lightGray"/>
        </w:rPr>
        <w:t> </w:t>
      </w:r>
      <w:r w:rsidR="00931FC4">
        <w:rPr>
          <w:highlight w:val="lightGray"/>
        </w:rPr>
        <w:t> </w:t>
      </w:r>
      <w:r w:rsidR="004F62DA" w:rsidRPr="00A56185">
        <w:rPr>
          <w:highlight w:val="lightGray"/>
        </w:rPr>
        <w:fldChar w:fldCharType="end"/>
      </w:r>
      <w:bookmarkEnd w:id="7"/>
    </w:p>
    <w:p w14:paraId="6145DFB2" w14:textId="77777777" w:rsidR="004F62DA" w:rsidRDefault="002056A4" w:rsidP="004F62DA">
      <w:pPr>
        <w:tabs>
          <w:tab w:val="left" w:pos="2127"/>
          <w:tab w:val="left" w:pos="3969"/>
        </w:tabs>
      </w:pPr>
      <w:r>
        <w:t>N</w:t>
      </w:r>
      <w:r w:rsidR="004F62DA">
        <w:t>ame:</w:t>
      </w:r>
      <w:r w:rsidR="004F62DA">
        <w:tab/>
      </w:r>
      <w:r w:rsidR="004F62DA" w:rsidRPr="00A56185">
        <w:rPr>
          <w:highlight w:val="lightGray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4F62DA" w:rsidRPr="00A56185">
        <w:rPr>
          <w:highlight w:val="lightGray"/>
        </w:rPr>
        <w:instrText xml:space="preserve"> FORMTEXT </w:instrText>
      </w:r>
      <w:r w:rsidR="004F62DA" w:rsidRPr="00A56185">
        <w:rPr>
          <w:highlight w:val="lightGray"/>
        </w:rPr>
      </w:r>
      <w:r w:rsidR="004F62DA" w:rsidRPr="00A56185">
        <w:rPr>
          <w:highlight w:val="lightGray"/>
        </w:rPr>
        <w:fldChar w:fldCharType="separate"/>
      </w:r>
      <w:r w:rsidR="00931FC4">
        <w:rPr>
          <w:highlight w:val="lightGray"/>
        </w:rPr>
        <w:t> </w:t>
      </w:r>
      <w:r w:rsidR="00931FC4">
        <w:rPr>
          <w:highlight w:val="lightGray"/>
        </w:rPr>
        <w:t> </w:t>
      </w:r>
      <w:r w:rsidR="00931FC4">
        <w:rPr>
          <w:highlight w:val="lightGray"/>
        </w:rPr>
        <w:t> </w:t>
      </w:r>
      <w:r w:rsidR="00931FC4">
        <w:rPr>
          <w:highlight w:val="lightGray"/>
        </w:rPr>
        <w:t> </w:t>
      </w:r>
      <w:r w:rsidR="00931FC4">
        <w:rPr>
          <w:highlight w:val="lightGray"/>
        </w:rPr>
        <w:t> </w:t>
      </w:r>
      <w:r w:rsidR="004F62DA" w:rsidRPr="00A56185">
        <w:rPr>
          <w:highlight w:val="lightGray"/>
        </w:rPr>
        <w:fldChar w:fldCharType="end"/>
      </w:r>
      <w:bookmarkEnd w:id="8"/>
    </w:p>
    <w:p w14:paraId="50A3A0BB" w14:textId="77777777" w:rsidR="004F62DA" w:rsidRDefault="004F62DA" w:rsidP="004F62DA">
      <w:pPr>
        <w:tabs>
          <w:tab w:val="left" w:pos="2127"/>
        </w:tabs>
      </w:pPr>
      <w:r>
        <w:t>Tel.:</w:t>
      </w:r>
      <w:r>
        <w:tab/>
      </w:r>
      <w:r w:rsidRPr="00A56185">
        <w:rPr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56185">
        <w:rPr>
          <w:highlight w:val="lightGray"/>
        </w:rPr>
        <w:instrText xml:space="preserve"> FORMTEXT </w:instrText>
      </w:r>
      <w:r w:rsidRPr="00A56185">
        <w:rPr>
          <w:highlight w:val="lightGray"/>
        </w:rPr>
      </w:r>
      <w:r w:rsidRPr="00A56185">
        <w:rPr>
          <w:highlight w:val="lightGray"/>
        </w:rPr>
        <w:fldChar w:fldCharType="separate"/>
      </w:r>
      <w:r w:rsidR="00931FC4">
        <w:rPr>
          <w:highlight w:val="lightGray"/>
        </w:rPr>
        <w:t> </w:t>
      </w:r>
      <w:r w:rsidR="00931FC4">
        <w:rPr>
          <w:highlight w:val="lightGray"/>
        </w:rPr>
        <w:t> </w:t>
      </w:r>
      <w:r w:rsidR="00931FC4">
        <w:rPr>
          <w:highlight w:val="lightGray"/>
        </w:rPr>
        <w:t> </w:t>
      </w:r>
      <w:r w:rsidR="00931FC4">
        <w:rPr>
          <w:highlight w:val="lightGray"/>
        </w:rPr>
        <w:t> </w:t>
      </w:r>
      <w:r w:rsidR="00931FC4">
        <w:rPr>
          <w:highlight w:val="lightGray"/>
        </w:rPr>
        <w:t> </w:t>
      </w:r>
      <w:r w:rsidRPr="00A56185">
        <w:rPr>
          <w:highlight w:val="lightGray"/>
        </w:rPr>
        <w:fldChar w:fldCharType="end"/>
      </w:r>
    </w:p>
    <w:p w14:paraId="305A0372" w14:textId="77777777" w:rsidR="004F62DA" w:rsidRDefault="004F62DA" w:rsidP="004F62DA">
      <w:pPr>
        <w:tabs>
          <w:tab w:val="left" w:pos="2127"/>
        </w:tabs>
      </w:pPr>
      <w:r>
        <w:t>Fax:</w:t>
      </w:r>
      <w:r>
        <w:tab/>
      </w:r>
      <w:r w:rsidRPr="00A56185">
        <w:rPr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56185">
        <w:rPr>
          <w:highlight w:val="lightGray"/>
        </w:rPr>
        <w:instrText xml:space="preserve"> FORMTEXT </w:instrText>
      </w:r>
      <w:r w:rsidRPr="00A56185">
        <w:rPr>
          <w:highlight w:val="lightGray"/>
        </w:rPr>
      </w:r>
      <w:r w:rsidRPr="00A56185">
        <w:rPr>
          <w:highlight w:val="lightGray"/>
        </w:rPr>
        <w:fldChar w:fldCharType="separate"/>
      </w:r>
      <w:r w:rsidR="00931FC4">
        <w:rPr>
          <w:highlight w:val="lightGray"/>
        </w:rPr>
        <w:t> </w:t>
      </w:r>
      <w:r w:rsidR="00931FC4">
        <w:rPr>
          <w:highlight w:val="lightGray"/>
        </w:rPr>
        <w:t> </w:t>
      </w:r>
      <w:r w:rsidR="00931FC4">
        <w:rPr>
          <w:highlight w:val="lightGray"/>
        </w:rPr>
        <w:t> </w:t>
      </w:r>
      <w:r w:rsidR="00931FC4">
        <w:rPr>
          <w:highlight w:val="lightGray"/>
        </w:rPr>
        <w:t> </w:t>
      </w:r>
      <w:r w:rsidR="00931FC4">
        <w:rPr>
          <w:highlight w:val="lightGray"/>
        </w:rPr>
        <w:t> </w:t>
      </w:r>
      <w:r w:rsidRPr="00A56185">
        <w:rPr>
          <w:highlight w:val="lightGray"/>
        </w:rPr>
        <w:fldChar w:fldCharType="end"/>
      </w:r>
    </w:p>
    <w:p w14:paraId="0842FA45" w14:textId="77777777" w:rsidR="004F62DA" w:rsidRDefault="004F62DA" w:rsidP="004F62DA">
      <w:pPr>
        <w:tabs>
          <w:tab w:val="left" w:pos="2127"/>
        </w:tabs>
      </w:pPr>
      <w:proofErr w:type="gramStart"/>
      <w:r>
        <w:t>eMail</w:t>
      </w:r>
      <w:proofErr w:type="gramEnd"/>
      <w:r>
        <w:t xml:space="preserve">: </w:t>
      </w:r>
      <w:r>
        <w:tab/>
      </w:r>
      <w:r w:rsidRPr="00A56185">
        <w:rPr>
          <w:highlight w:val="lightGray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A56185">
        <w:rPr>
          <w:highlight w:val="lightGray"/>
        </w:rPr>
        <w:instrText xml:space="preserve"> FORMTEXT </w:instrText>
      </w:r>
      <w:r w:rsidRPr="00A56185">
        <w:rPr>
          <w:highlight w:val="lightGray"/>
        </w:rPr>
      </w:r>
      <w:r w:rsidRPr="00A56185">
        <w:rPr>
          <w:highlight w:val="lightGray"/>
        </w:rPr>
        <w:fldChar w:fldCharType="separate"/>
      </w:r>
      <w:r w:rsidR="00931FC4">
        <w:rPr>
          <w:highlight w:val="lightGray"/>
        </w:rPr>
        <w:t> </w:t>
      </w:r>
      <w:r w:rsidR="00931FC4">
        <w:rPr>
          <w:highlight w:val="lightGray"/>
        </w:rPr>
        <w:t> </w:t>
      </w:r>
      <w:r w:rsidR="00931FC4">
        <w:rPr>
          <w:highlight w:val="lightGray"/>
        </w:rPr>
        <w:t> </w:t>
      </w:r>
      <w:r w:rsidR="00931FC4">
        <w:rPr>
          <w:highlight w:val="lightGray"/>
        </w:rPr>
        <w:t> </w:t>
      </w:r>
      <w:r w:rsidR="00931FC4">
        <w:rPr>
          <w:highlight w:val="lightGray"/>
        </w:rPr>
        <w:t> </w:t>
      </w:r>
      <w:r w:rsidRPr="00A56185">
        <w:rPr>
          <w:highlight w:val="lightGray"/>
        </w:rPr>
        <w:fldChar w:fldCharType="end"/>
      </w:r>
      <w:bookmarkEnd w:id="9"/>
    </w:p>
    <w:p w14:paraId="0C87D1FB" w14:textId="77777777" w:rsidR="004F62DA" w:rsidRDefault="004F62DA" w:rsidP="004F62DA">
      <w:pPr>
        <w:tabs>
          <w:tab w:val="left" w:pos="2127"/>
          <w:tab w:val="left" w:pos="2835"/>
        </w:tabs>
      </w:pPr>
      <w:r>
        <w:tab/>
      </w:r>
      <w:r w:rsidRPr="002056A4">
        <w:rPr>
          <w:color w:val="FFFFFF" w:themeColor="background1"/>
          <w:highlight w:val="lightGray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7"/>
      <w:r w:rsidRPr="002056A4">
        <w:rPr>
          <w:color w:val="FFFFFF" w:themeColor="background1"/>
          <w:highlight w:val="lightGray"/>
        </w:rPr>
        <w:instrText xml:space="preserve"> FORMCHECKBOX </w:instrText>
      </w:r>
      <w:r w:rsidR="00037864">
        <w:rPr>
          <w:color w:val="FFFFFF" w:themeColor="background1"/>
          <w:highlight w:val="lightGray"/>
        </w:rPr>
      </w:r>
      <w:r w:rsidR="00037864">
        <w:rPr>
          <w:color w:val="FFFFFF" w:themeColor="background1"/>
          <w:highlight w:val="lightGray"/>
        </w:rPr>
        <w:fldChar w:fldCharType="separate"/>
      </w:r>
      <w:r w:rsidRPr="002056A4">
        <w:rPr>
          <w:color w:val="FFFFFF" w:themeColor="background1"/>
          <w:highlight w:val="lightGray"/>
        </w:rPr>
        <w:fldChar w:fldCharType="end"/>
      </w:r>
      <w:bookmarkEnd w:id="10"/>
      <w:r w:rsidRPr="002056A4">
        <w:rPr>
          <w:color w:val="FFFFFF" w:themeColor="background1"/>
        </w:rPr>
        <w:tab/>
        <w:t>Ich arbeite mit Signaturkarte (nur in Verbindung mit der Rolle EGB)</w:t>
      </w:r>
    </w:p>
    <w:p w14:paraId="518F4467" w14:textId="77777777" w:rsidR="004F62DA" w:rsidRPr="00B80DA9" w:rsidRDefault="004F62DA" w:rsidP="004F62DA">
      <w:pPr>
        <w:rPr>
          <w:sz w:val="12"/>
        </w:rPr>
      </w:pPr>
    </w:p>
    <w:p w14:paraId="0040026E" w14:textId="77777777" w:rsidR="004F62DA" w:rsidRDefault="004F62DA" w:rsidP="004F62DA">
      <w:pPr>
        <w:spacing w:after="80"/>
      </w:pPr>
      <w:r>
        <w:t>Wir sind als Behörde</w:t>
      </w:r>
      <w:r w:rsidR="00E4413B">
        <w:t>/Stelle</w:t>
      </w:r>
      <w:r>
        <w:t xml:space="preserve"> im Rahmen des Genehmigungsverfahrens für Großraum- und Schwertransporte (GST) als</w:t>
      </w:r>
    </w:p>
    <w:tbl>
      <w:tblPr>
        <w:tblW w:w="0" w:type="auto"/>
        <w:tblInd w:w="316" w:type="dxa"/>
        <w:tblLayout w:type="fixed"/>
        <w:tblLook w:val="04A0" w:firstRow="1" w:lastRow="0" w:firstColumn="1" w:lastColumn="0" w:noHBand="0" w:noVBand="1"/>
      </w:tblPr>
      <w:tblGrid>
        <w:gridCol w:w="392"/>
        <w:gridCol w:w="709"/>
        <w:gridCol w:w="2660"/>
        <w:gridCol w:w="851"/>
        <w:gridCol w:w="992"/>
        <w:gridCol w:w="2693"/>
      </w:tblGrid>
      <w:tr w:rsidR="004F62DA" w14:paraId="3D44AA27" w14:textId="77777777" w:rsidTr="0024608B">
        <w:tc>
          <w:tcPr>
            <w:tcW w:w="8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9F5BA" w14:textId="77777777" w:rsidR="004F62DA" w:rsidRPr="00E4382A" w:rsidRDefault="004F62DA" w:rsidP="0024608B">
            <w:pPr>
              <w:spacing w:before="40" w:after="40"/>
              <w:rPr>
                <w:b/>
              </w:rPr>
            </w:pPr>
            <w:r w:rsidRPr="00E4382A">
              <w:rPr>
                <w:b/>
              </w:rPr>
              <w:t>Rolle</w:t>
            </w:r>
            <w:r>
              <w:rPr>
                <w:rStyle w:val="Funotenzeichen"/>
              </w:rPr>
              <w:footnoteReference w:id="2"/>
            </w:r>
            <w:r w:rsidR="00D96DF0" w:rsidRPr="00D96DF0">
              <w:rPr>
                <w:b/>
                <w:vertAlign w:val="superscript"/>
              </w:rPr>
              <w:t>,</w:t>
            </w:r>
            <w:r w:rsidR="00D96DF0">
              <w:rPr>
                <w:rStyle w:val="Funotenzeichen"/>
                <w:b/>
              </w:rPr>
              <w:footnoteReference w:id="3"/>
            </w:r>
          </w:p>
        </w:tc>
      </w:tr>
      <w:tr w:rsidR="004F62DA" w14:paraId="4AE073DC" w14:textId="77777777" w:rsidTr="0024608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ABAB"/>
            <w:vAlign w:val="center"/>
          </w:tcPr>
          <w:p w14:paraId="0E406A45" w14:textId="77777777" w:rsidR="004F62DA" w:rsidRPr="00E4382A" w:rsidRDefault="004F62DA" w:rsidP="0024608B">
            <w:pPr>
              <w:spacing w:before="40" w:after="40"/>
              <w:rPr>
                <w:highlight w:val="darkGray"/>
              </w:rPr>
            </w:pPr>
            <w:r w:rsidRPr="00E4382A">
              <w:rPr>
                <w:highlight w:val="lightGray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82A">
              <w:rPr>
                <w:highlight w:val="lightGray"/>
              </w:rPr>
              <w:instrText xml:space="preserve"> FORMCHECKBOX </w:instrText>
            </w:r>
            <w:r w:rsidR="00037864">
              <w:rPr>
                <w:highlight w:val="lightGray"/>
              </w:rPr>
            </w:r>
            <w:r w:rsidR="00037864">
              <w:rPr>
                <w:highlight w:val="lightGray"/>
              </w:rPr>
              <w:fldChar w:fldCharType="separate"/>
            </w:r>
            <w:r w:rsidRPr="00E4382A">
              <w:rPr>
                <w:highlight w:val="lightGray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ABAB"/>
            <w:vAlign w:val="center"/>
          </w:tcPr>
          <w:p w14:paraId="58399336" w14:textId="77777777" w:rsidR="004F62DA" w:rsidRPr="00E4382A" w:rsidRDefault="004F62DA" w:rsidP="0024608B">
            <w:pPr>
              <w:spacing w:before="40" w:after="40"/>
              <w:rPr>
                <w:b/>
                <w:shd w:val="clear" w:color="auto" w:fill="FF0000"/>
              </w:rPr>
            </w:pPr>
            <w:r w:rsidRPr="00E4382A">
              <w:rPr>
                <w:b/>
                <w:color w:val="FF0000"/>
                <w:sz w:val="12"/>
                <w:shd w:val="clear" w:color="auto" w:fill="FF0000"/>
              </w:rPr>
              <w:t>x</w:t>
            </w:r>
            <w:r w:rsidRPr="00E4382A">
              <w:rPr>
                <w:b/>
                <w:color w:val="FFFFFF"/>
                <w:shd w:val="clear" w:color="auto" w:fill="FF0000"/>
              </w:rPr>
              <w:t>AB</w:t>
            </w:r>
            <w:r w:rsidRPr="00E4382A">
              <w:rPr>
                <w:b/>
                <w:color w:val="FF0000"/>
                <w:sz w:val="12"/>
                <w:shd w:val="clear" w:color="auto" w:fill="FF0000"/>
              </w:rPr>
              <w:t>x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ABAB"/>
            <w:vAlign w:val="center"/>
          </w:tcPr>
          <w:p w14:paraId="33D156A9" w14:textId="77777777" w:rsidR="004F62DA" w:rsidRDefault="004F62DA" w:rsidP="0024608B">
            <w:pPr>
              <w:spacing w:before="40" w:after="40"/>
            </w:pPr>
            <w:r>
              <w:t>Anhörungsbehörde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ABAB"/>
            <w:vAlign w:val="center"/>
          </w:tcPr>
          <w:p w14:paraId="00F65549" w14:textId="77777777" w:rsidR="004F62DA" w:rsidRDefault="004F62DA" w:rsidP="0024608B">
            <w:pPr>
              <w:spacing w:before="40" w:after="40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ABAB"/>
            <w:vAlign w:val="center"/>
          </w:tcPr>
          <w:p w14:paraId="0532745D" w14:textId="77777777" w:rsidR="004F62DA" w:rsidRDefault="004F62DA" w:rsidP="0024608B">
            <w:pPr>
              <w:spacing w:before="40" w:after="40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  <w:vAlign w:val="center"/>
          </w:tcPr>
          <w:p w14:paraId="7BA6D904" w14:textId="77777777" w:rsidR="004F62DA" w:rsidRDefault="004F62DA" w:rsidP="0024608B">
            <w:pPr>
              <w:spacing w:before="40" w:after="40"/>
            </w:pPr>
          </w:p>
        </w:tc>
      </w:tr>
      <w:tr w:rsidR="004F62DA" w14:paraId="64656D31" w14:textId="77777777" w:rsidTr="0024608B">
        <w:tc>
          <w:tcPr>
            <w:tcW w:w="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AB"/>
            <w:vAlign w:val="center"/>
          </w:tcPr>
          <w:p w14:paraId="1FC98DD3" w14:textId="77777777" w:rsidR="004F62DA" w:rsidRPr="00E4382A" w:rsidRDefault="004F62DA" w:rsidP="0024608B">
            <w:pPr>
              <w:spacing w:before="40" w:after="40"/>
              <w:rPr>
                <w:highlight w:val="lightGray"/>
              </w:rPr>
            </w:pPr>
            <w:r w:rsidRPr="00E4382A">
              <w:rPr>
                <w:highlight w:val="lightGray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4382A">
              <w:rPr>
                <w:highlight w:val="lightGray"/>
              </w:rPr>
              <w:instrText xml:space="preserve"> FORMCHECKBOX </w:instrText>
            </w:r>
            <w:r w:rsidR="00037864">
              <w:rPr>
                <w:highlight w:val="lightGray"/>
              </w:rPr>
            </w:r>
            <w:r w:rsidR="00037864">
              <w:rPr>
                <w:highlight w:val="lightGray"/>
              </w:rPr>
              <w:fldChar w:fldCharType="separate"/>
            </w:r>
            <w:r w:rsidRPr="00E4382A">
              <w:rPr>
                <w:highlight w:val="lightGray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AB"/>
            <w:vAlign w:val="center"/>
          </w:tcPr>
          <w:p w14:paraId="12529565" w14:textId="77777777" w:rsidR="004F62DA" w:rsidRPr="00E4382A" w:rsidRDefault="004F62DA" w:rsidP="0024608B">
            <w:pPr>
              <w:spacing w:before="40" w:after="40"/>
              <w:rPr>
                <w:b/>
                <w:spacing w:val="8"/>
              </w:rPr>
            </w:pPr>
            <w:r w:rsidRPr="00E4382A">
              <w:rPr>
                <w:b/>
                <w:spacing w:val="8"/>
                <w:shd w:val="clear" w:color="auto" w:fill="FFFF00"/>
              </w:rPr>
              <w:t>AZH</w:t>
            </w:r>
          </w:p>
        </w:tc>
        <w:tc>
          <w:tcPr>
            <w:tcW w:w="2660" w:type="dxa"/>
            <w:tcBorders>
              <w:top w:val="single" w:sz="4" w:space="0" w:color="auto"/>
            </w:tcBorders>
            <w:shd w:val="clear" w:color="auto" w:fill="FFFFAB"/>
            <w:vAlign w:val="center"/>
          </w:tcPr>
          <w:p w14:paraId="053A10F2" w14:textId="77777777" w:rsidR="004F62DA" w:rsidRDefault="004F62DA" w:rsidP="0024608B">
            <w:pPr>
              <w:spacing w:before="40" w:after="40"/>
            </w:pPr>
            <w:r>
              <w:t>Anzuhörende Stelle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AB"/>
            <w:vAlign w:val="center"/>
          </w:tcPr>
          <w:p w14:paraId="1FA8D1CF" w14:textId="77777777" w:rsidR="004F62DA" w:rsidRDefault="004F62DA" w:rsidP="0024608B">
            <w:pPr>
              <w:spacing w:before="40" w:after="40"/>
            </w:pPr>
            <w:r>
              <w:t>in der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B"/>
            <w:vAlign w:val="center"/>
          </w:tcPr>
          <w:p w14:paraId="2A85A706" w14:textId="77777777" w:rsidR="004F62DA" w:rsidRPr="00E4382A" w:rsidRDefault="004F62DA" w:rsidP="0024608B">
            <w:pPr>
              <w:spacing w:before="40" w:after="40"/>
              <w:rPr>
                <w:b/>
              </w:rPr>
            </w:pPr>
            <w:r w:rsidRPr="00E4382A">
              <w:rPr>
                <w:b/>
              </w:rPr>
              <w:t>Funktion</w:t>
            </w:r>
            <w:r>
              <w:rPr>
                <w:rStyle w:val="Funotenzeichen"/>
              </w:rPr>
              <w:footnoteReference w:id="4"/>
            </w:r>
          </w:p>
        </w:tc>
      </w:tr>
      <w:tr w:rsidR="004F62DA" w14:paraId="35DB7267" w14:textId="77777777" w:rsidTr="0024608B">
        <w:tc>
          <w:tcPr>
            <w:tcW w:w="392" w:type="dxa"/>
            <w:tcBorders>
              <w:left w:val="single" w:sz="4" w:space="0" w:color="auto"/>
            </w:tcBorders>
            <w:shd w:val="clear" w:color="auto" w:fill="FFFFAB"/>
            <w:vAlign w:val="center"/>
          </w:tcPr>
          <w:p w14:paraId="221ACCBD" w14:textId="77777777" w:rsidR="004F62DA" w:rsidRPr="00E4382A" w:rsidRDefault="004F62DA" w:rsidP="0024608B">
            <w:pPr>
              <w:spacing w:before="40" w:after="40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FFFFAB"/>
            <w:vAlign w:val="center"/>
          </w:tcPr>
          <w:p w14:paraId="792D43A0" w14:textId="77777777" w:rsidR="004F62DA" w:rsidRPr="00E4382A" w:rsidRDefault="004F62DA" w:rsidP="0024608B">
            <w:pPr>
              <w:spacing w:before="40" w:after="40"/>
              <w:rPr>
                <w:b/>
              </w:rPr>
            </w:pPr>
          </w:p>
        </w:tc>
        <w:tc>
          <w:tcPr>
            <w:tcW w:w="2660" w:type="dxa"/>
            <w:tcBorders>
              <w:right w:val="single" w:sz="4" w:space="0" w:color="auto"/>
            </w:tcBorders>
            <w:shd w:val="clear" w:color="auto" w:fill="FFFFAB"/>
            <w:vAlign w:val="center"/>
          </w:tcPr>
          <w:p w14:paraId="58885094" w14:textId="77777777" w:rsidR="004F62DA" w:rsidRDefault="004F62DA" w:rsidP="0024608B">
            <w:pPr>
              <w:spacing w:before="40" w:after="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AB"/>
            <w:vAlign w:val="center"/>
          </w:tcPr>
          <w:p w14:paraId="0088168F" w14:textId="77777777" w:rsidR="004F62DA" w:rsidRDefault="004F62DA" w:rsidP="0024608B">
            <w:pPr>
              <w:spacing w:before="40" w:after="40"/>
              <w:jc w:val="center"/>
            </w:pPr>
            <w:r w:rsidRPr="00E4382A">
              <w:rPr>
                <w:highlight w:val="lightGray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82A">
              <w:rPr>
                <w:highlight w:val="lightGray"/>
              </w:rPr>
              <w:instrText xml:space="preserve"> FORMCHECKBOX </w:instrText>
            </w:r>
            <w:r w:rsidR="00037864">
              <w:rPr>
                <w:highlight w:val="lightGray"/>
              </w:rPr>
            </w:r>
            <w:r w:rsidR="00037864">
              <w:rPr>
                <w:highlight w:val="lightGray"/>
              </w:rPr>
              <w:fldChar w:fldCharType="separate"/>
            </w:r>
            <w:r w:rsidRPr="00E4382A">
              <w:rPr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AB"/>
            <w:vAlign w:val="center"/>
          </w:tcPr>
          <w:p w14:paraId="7FD628CA" w14:textId="77777777" w:rsidR="004F62DA" w:rsidRPr="00E4382A" w:rsidRDefault="004F62DA" w:rsidP="0024608B">
            <w:pPr>
              <w:spacing w:before="40" w:after="40"/>
              <w:rPr>
                <w:b/>
              </w:rPr>
            </w:pPr>
            <w:r w:rsidRPr="00E4382A">
              <w:rPr>
                <w:b/>
                <w:shd w:val="clear" w:color="auto" w:fill="FFFF00"/>
              </w:rPr>
              <w:t>StVB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B"/>
            <w:vAlign w:val="center"/>
          </w:tcPr>
          <w:p w14:paraId="55E7BA1B" w14:textId="77777777" w:rsidR="004F62DA" w:rsidRDefault="004F62DA" w:rsidP="0024608B">
            <w:pPr>
              <w:spacing w:before="40" w:after="40"/>
            </w:pPr>
            <w:r>
              <w:t>Straßenverkehrsbehörde</w:t>
            </w:r>
          </w:p>
        </w:tc>
      </w:tr>
      <w:tr w:rsidR="004F62DA" w14:paraId="2007CBB6" w14:textId="77777777" w:rsidTr="0024608B">
        <w:tc>
          <w:tcPr>
            <w:tcW w:w="392" w:type="dxa"/>
            <w:tcBorders>
              <w:left w:val="single" w:sz="4" w:space="0" w:color="auto"/>
            </w:tcBorders>
            <w:shd w:val="clear" w:color="auto" w:fill="FFFFAB"/>
            <w:vAlign w:val="center"/>
          </w:tcPr>
          <w:p w14:paraId="3EC0B608" w14:textId="77777777" w:rsidR="004F62DA" w:rsidRPr="00E4382A" w:rsidRDefault="004F62DA" w:rsidP="0024608B">
            <w:pPr>
              <w:spacing w:before="40" w:after="40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FFFFAB"/>
            <w:vAlign w:val="center"/>
          </w:tcPr>
          <w:p w14:paraId="021417DE" w14:textId="77777777" w:rsidR="004F62DA" w:rsidRPr="00E4382A" w:rsidRDefault="004F62DA" w:rsidP="0024608B">
            <w:pPr>
              <w:spacing w:before="40" w:after="40"/>
              <w:rPr>
                <w:b/>
              </w:rPr>
            </w:pPr>
          </w:p>
        </w:tc>
        <w:tc>
          <w:tcPr>
            <w:tcW w:w="2660" w:type="dxa"/>
            <w:tcBorders>
              <w:right w:val="single" w:sz="4" w:space="0" w:color="auto"/>
            </w:tcBorders>
            <w:shd w:val="clear" w:color="auto" w:fill="FFFFAB"/>
            <w:vAlign w:val="center"/>
          </w:tcPr>
          <w:p w14:paraId="57E453A6" w14:textId="77777777" w:rsidR="004F62DA" w:rsidRDefault="004F62DA" w:rsidP="0024608B">
            <w:pPr>
              <w:spacing w:before="40" w:after="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AB"/>
            <w:vAlign w:val="center"/>
          </w:tcPr>
          <w:p w14:paraId="6D69E364" w14:textId="77777777" w:rsidR="004F62DA" w:rsidRDefault="004F62DA" w:rsidP="0024608B">
            <w:pPr>
              <w:spacing w:before="40" w:after="40"/>
              <w:jc w:val="center"/>
            </w:pPr>
            <w:r w:rsidRPr="00E4382A">
              <w:rPr>
                <w:highlight w:val="lightGray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382A">
              <w:rPr>
                <w:highlight w:val="lightGray"/>
              </w:rPr>
              <w:instrText xml:space="preserve"> FORMCHECKBOX </w:instrText>
            </w:r>
            <w:r w:rsidR="00037864">
              <w:rPr>
                <w:highlight w:val="lightGray"/>
              </w:rPr>
            </w:r>
            <w:r w:rsidR="00037864">
              <w:rPr>
                <w:highlight w:val="lightGray"/>
              </w:rPr>
              <w:fldChar w:fldCharType="separate"/>
            </w:r>
            <w:r w:rsidRPr="00E4382A">
              <w:rPr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AB"/>
            <w:vAlign w:val="center"/>
          </w:tcPr>
          <w:p w14:paraId="12456D3D" w14:textId="77777777" w:rsidR="004F62DA" w:rsidRPr="00E4382A" w:rsidRDefault="004F62DA" w:rsidP="0024608B">
            <w:pPr>
              <w:spacing w:before="40" w:after="40"/>
              <w:rPr>
                <w:b/>
              </w:rPr>
            </w:pPr>
            <w:r w:rsidRPr="00E4382A">
              <w:rPr>
                <w:b/>
                <w:shd w:val="clear" w:color="auto" w:fill="FFFF00"/>
              </w:rPr>
              <w:t>SBLT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B"/>
            <w:vAlign w:val="center"/>
          </w:tcPr>
          <w:p w14:paraId="0C7C8505" w14:textId="77777777" w:rsidR="004F62DA" w:rsidRDefault="004F62DA" w:rsidP="0024608B">
            <w:pPr>
              <w:spacing w:before="40" w:after="40"/>
            </w:pPr>
            <w:r>
              <w:t>Straßenbaulastträger</w:t>
            </w:r>
          </w:p>
        </w:tc>
      </w:tr>
      <w:tr w:rsidR="004F62DA" w14:paraId="0FB64BF3" w14:textId="77777777" w:rsidTr="0024608B">
        <w:tc>
          <w:tcPr>
            <w:tcW w:w="3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AB"/>
            <w:vAlign w:val="center"/>
          </w:tcPr>
          <w:p w14:paraId="661ED61D" w14:textId="77777777" w:rsidR="004F62DA" w:rsidRPr="00E4382A" w:rsidRDefault="004F62DA" w:rsidP="0024608B">
            <w:pPr>
              <w:spacing w:before="40" w:after="40"/>
              <w:rPr>
                <w:highlight w:val="lightGray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AB"/>
            <w:vAlign w:val="center"/>
          </w:tcPr>
          <w:p w14:paraId="4808FDF0" w14:textId="77777777" w:rsidR="004F62DA" w:rsidRPr="00E4382A" w:rsidRDefault="004F62DA" w:rsidP="0024608B">
            <w:pPr>
              <w:spacing w:before="40" w:after="40"/>
              <w:rPr>
                <w:b/>
              </w:rPr>
            </w:pPr>
          </w:p>
        </w:tc>
        <w:tc>
          <w:tcPr>
            <w:tcW w:w="26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AB"/>
            <w:vAlign w:val="center"/>
          </w:tcPr>
          <w:p w14:paraId="1C02AD24" w14:textId="77777777" w:rsidR="004F62DA" w:rsidRDefault="004F62DA" w:rsidP="0024608B">
            <w:pPr>
              <w:spacing w:before="40" w:after="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AB"/>
            <w:vAlign w:val="center"/>
          </w:tcPr>
          <w:p w14:paraId="2DB90676" w14:textId="77777777" w:rsidR="004F62DA" w:rsidRDefault="004F62DA" w:rsidP="0024608B">
            <w:pPr>
              <w:spacing w:before="40" w:after="40"/>
              <w:jc w:val="center"/>
            </w:pPr>
            <w:r w:rsidRPr="00E4382A">
              <w:rPr>
                <w:highlight w:val="lightGray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82A">
              <w:rPr>
                <w:highlight w:val="lightGray"/>
              </w:rPr>
              <w:instrText xml:space="preserve"> FORMCHECKBOX </w:instrText>
            </w:r>
            <w:r w:rsidR="00037864">
              <w:rPr>
                <w:highlight w:val="lightGray"/>
              </w:rPr>
            </w:r>
            <w:r w:rsidR="00037864">
              <w:rPr>
                <w:highlight w:val="lightGray"/>
              </w:rPr>
              <w:fldChar w:fldCharType="separate"/>
            </w:r>
            <w:r w:rsidRPr="00E4382A">
              <w:rPr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AB"/>
            <w:vAlign w:val="center"/>
          </w:tcPr>
          <w:p w14:paraId="2E39A22D" w14:textId="77777777" w:rsidR="004F62DA" w:rsidRPr="00E4382A" w:rsidRDefault="004F62DA" w:rsidP="0024608B">
            <w:pPr>
              <w:spacing w:before="40" w:after="40"/>
              <w:rPr>
                <w:b/>
              </w:rPr>
            </w:pPr>
            <w:r w:rsidRPr="00E4382A">
              <w:rPr>
                <w:b/>
                <w:shd w:val="clear" w:color="auto" w:fill="FFFF00"/>
              </w:rPr>
              <w:t>Polizei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B"/>
            <w:vAlign w:val="center"/>
          </w:tcPr>
          <w:p w14:paraId="740F72DC" w14:textId="77777777" w:rsidR="004F62DA" w:rsidRDefault="004F62DA" w:rsidP="0024608B">
            <w:pPr>
              <w:spacing w:before="40" w:after="40"/>
            </w:pPr>
          </w:p>
        </w:tc>
      </w:tr>
      <w:tr w:rsidR="004F62DA" w14:paraId="4D230006" w14:textId="77777777" w:rsidTr="0024608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BFFFF"/>
            <w:vAlign w:val="center"/>
          </w:tcPr>
          <w:p w14:paraId="5F8C5DA7" w14:textId="77777777" w:rsidR="004F62DA" w:rsidRPr="00E4382A" w:rsidRDefault="004F62DA" w:rsidP="0024608B">
            <w:pPr>
              <w:spacing w:before="40" w:after="40"/>
              <w:rPr>
                <w:highlight w:val="lightGray"/>
              </w:rPr>
            </w:pPr>
            <w:r w:rsidRPr="00E4382A">
              <w:rPr>
                <w:highlight w:val="lightGray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82A">
              <w:rPr>
                <w:highlight w:val="lightGray"/>
              </w:rPr>
              <w:instrText xml:space="preserve"> FORMCHECKBOX </w:instrText>
            </w:r>
            <w:r w:rsidR="00037864">
              <w:rPr>
                <w:highlight w:val="lightGray"/>
              </w:rPr>
            </w:r>
            <w:r w:rsidR="00037864">
              <w:rPr>
                <w:highlight w:val="lightGray"/>
              </w:rPr>
              <w:fldChar w:fldCharType="separate"/>
            </w:r>
            <w:r w:rsidRPr="00E4382A">
              <w:rPr>
                <w:highlight w:val="lightGray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BFFFF"/>
            <w:vAlign w:val="center"/>
          </w:tcPr>
          <w:p w14:paraId="26F1A83C" w14:textId="77777777" w:rsidR="004F62DA" w:rsidRPr="00E4382A" w:rsidRDefault="004F62DA" w:rsidP="0024608B">
            <w:pPr>
              <w:spacing w:before="40" w:after="40"/>
              <w:rPr>
                <w:b/>
              </w:rPr>
            </w:pPr>
            <w:r w:rsidRPr="00E4382A">
              <w:rPr>
                <w:b/>
                <w:color w:val="00FFFF"/>
                <w:sz w:val="12"/>
                <w:shd w:val="clear" w:color="auto" w:fill="00FFFF"/>
              </w:rPr>
              <w:t>x</w:t>
            </w:r>
            <w:r w:rsidRPr="00E4382A">
              <w:rPr>
                <w:b/>
                <w:shd w:val="clear" w:color="auto" w:fill="00FFFF"/>
              </w:rPr>
              <w:t>KB</w:t>
            </w:r>
            <w:r w:rsidRPr="00E4382A">
              <w:rPr>
                <w:b/>
                <w:color w:val="00FFFF"/>
                <w:sz w:val="12"/>
                <w:shd w:val="clear" w:color="auto" w:fill="00FFFF"/>
              </w:rPr>
              <w:t>x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BFFFF"/>
            <w:vAlign w:val="center"/>
          </w:tcPr>
          <w:p w14:paraId="1FCFD419" w14:textId="77777777" w:rsidR="004F62DA" w:rsidRDefault="004F62DA" w:rsidP="0024608B">
            <w:pPr>
              <w:spacing w:before="40" w:after="40"/>
            </w:pPr>
            <w:r>
              <w:t>Kontrollbehörde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BFFFF"/>
            <w:vAlign w:val="center"/>
          </w:tcPr>
          <w:p w14:paraId="030895CF" w14:textId="77777777" w:rsidR="004F62DA" w:rsidRDefault="004F62DA" w:rsidP="0024608B">
            <w:pPr>
              <w:spacing w:before="40" w:after="40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BFFFF"/>
            <w:vAlign w:val="center"/>
          </w:tcPr>
          <w:p w14:paraId="7B67C7B0" w14:textId="77777777" w:rsidR="004F62DA" w:rsidRDefault="004F62DA" w:rsidP="0024608B">
            <w:pPr>
              <w:spacing w:before="40" w:after="40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FFFF"/>
            <w:vAlign w:val="center"/>
          </w:tcPr>
          <w:p w14:paraId="5764B28F" w14:textId="77777777" w:rsidR="004F62DA" w:rsidRDefault="004F62DA" w:rsidP="0024608B">
            <w:pPr>
              <w:spacing w:before="40" w:after="40"/>
            </w:pPr>
          </w:p>
        </w:tc>
      </w:tr>
    </w:tbl>
    <w:p w14:paraId="52C4CB7B" w14:textId="77777777" w:rsidR="004F62DA" w:rsidRDefault="004F62DA" w:rsidP="004F62DA">
      <w:pPr>
        <w:spacing w:before="80"/>
      </w:pPr>
      <w:r>
        <w:t>tätig (mehreres kann zutreffend sein).</w:t>
      </w:r>
    </w:p>
    <w:p w14:paraId="62BF1DB3" w14:textId="77777777" w:rsidR="004F62DA" w:rsidRPr="00B80DA9" w:rsidRDefault="004F62DA" w:rsidP="004F62DA">
      <w:pPr>
        <w:rPr>
          <w:sz w:val="12"/>
        </w:rPr>
      </w:pPr>
    </w:p>
    <w:p w14:paraId="58E34B12" w14:textId="77777777" w:rsidR="004F62DA" w:rsidRPr="008A5F22" w:rsidRDefault="004F62DA" w:rsidP="008A5F22">
      <w:pPr>
        <w:tabs>
          <w:tab w:val="left" w:pos="426"/>
        </w:tabs>
        <w:ind w:left="426" w:hanging="426"/>
        <w:rPr>
          <w:spacing w:val="-8"/>
        </w:rPr>
      </w:pPr>
      <w:r w:rsidRPr="00A56185">
        <w:rPr>
          <w:highlight w:val="lightGray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6"/>
      <w:r w:rsidRPr="00A56185">
        <w:rPr>
          <w:highlight w:val="lightGray"/>
        </w:rPr>
        <w:instrText xml:space="preserve"> FORMCHECKBOX </w:instrText>
      </w:r>
      <w:r w:rsidR="00037864">
        <w:rPr>
          <w:highlight w:val="lightGray"/>
        </w:rPr>
      </w:r>
      <w:r w:rsidR="00037864">
        <w:rPr>
          <w:highlight w:val="lightGray"/>
        </w:rPr>
        <w:fldChar w:fldCharType="separate"/>
      </w:r>
      <w:r w:rsidRPr="00A56185">
        <w:rPr>
          <w:highlight w:val="lightGray"/>
        </w:rPr>
        <w:fldChar w:fldCharType="end"/>
      </w:r>
      <w:bookmarkEnd w:id="11"/>
      <w:r>
        <w:tab/>
      </w:r>
      <w:r w:rsidRPr="008A5F22">
        <w:rPr>
          <w:spacing w:val="-8"/>
        </w:rPr>
        <w:t>Hiermit stimme ich den Nutzungsbedingungen VEMAGS</w:t>
      </w:r>
      <w:r w:rsidRPr="008A5F22">
        <w:rPr>
          <w:spacing w:val="-8"/>
          <w:vertAlign w:val="superscript"/>
        </w:rPr>
        <w:t>®</w:t>
      </w:r>
      <w:r w:rsidR="00E4413B" w:rsidRPr="008A5F22">
        <w:rPr>
          <w:spacing w:val="-8"/>
        </w:rPr>
        <w:t xml:space="preserve">-Verfahrens-Modul </w:t>
      </w:r>
      <w:r w:rsidRPr="008A5F22">
        <w:rPr>
          <w:spacing w:val="-8"/>
        </w:rPr>
        <w:t xml:space="preserve">(siehe </w:t>
      </w:r>
      <w:hyperlink r:id="rId9" w:history="1">
        <w:r w:rsidRPr="008A5F22">
          <w:rPr>
            <w:rStyle w:val="Hyperlink"/>
            <w:spacing w:val="-8"/>
          </w:rPr>
          <w:t>www.vemags.de</w:t>
        </w:r>
      </w:hyperlink>
      <w:r w:rsidRPr="008A5F22">
        <w:rPr>
          <w:spacing w:val="-8"/>
        </w:rPr>
        <w:t>) im Namen obiger Behörde</w:t>
      </w:r>
      <w:r w:rsidR="00BF78B7" w:rsidRPr="008A5F22">
        <w:rPr>
          <w:spacing w:val="-8"/>
        </w:rPr>
        <w:t>/Stelle</w:t>
      </w:r>
      <w:r w:rsidRPr="008A5F22">
        <w:rPr>
          <w:spacing w:val="-8"/>
        </w:rPr>
        <w:t xml:space="preserve"> zu und erkläre, dass ich zur Abgabe dieser Erklärung berechtigt bin.</w:t>
      </w:r>
    </w:p>
    <w:p w14:paraId="22C3D2B9" w14:textId="77777777" w:rsidR="004F62DA" w:rsidRPr="00B80DA9" w:rsidRDefault="004F62DA" w:rsidP="007F10F4">
      <w:pPr>
        <w:pBdr>
          <w:bottom w:val="single" w:sz="12" w:space="1" w:color="auto"/>
        </w:pBdr>
        <w:rPr>
          <w:sz w:val="8"/>
        </w:rPr>
      </w:pPr>
    </w:p>
    <w:p w14:paraId="4D77CD3C" w14:textId="77777777" w:rsidR="004F62DA" w:rsidRDefault="004F62DA" w:rsidP="009716F0">
      <w:pPr>
        <w:tabs>
          <w:tab w:val="right" w:pos="9637"/>
        </w:tabs>
        <w:spacing w:before="20" w:after="120"/>
      </w:pPr>
      <w:r>
        <w:t>Unterschrift</w:t>
      </w:r>
      <w:r w:rsidR="00AC4DFA">
        <w:tab/>
      </w:r>
      <w:r w:rsidR="00BF78B7">
        <w:rPr>
          <w:color w:val="808080" w:themeColor="background1" w:themeShade="80"/>
        </w:rPr>
        <w:t>(B</w:t>
      </w:r>
      <w:r w:rsidR="007771AE" w:rsidRPr="00AC4DFA">
        <w:rPr>
          <w:color w:val="808080" w:themeColor="background1" w:themeShade="80"/>
        </w:rPr>
        <w:t>ehörden</w:t>
      </w:r>
      <w:r w:rsidR="00BF78B7">
        <w:rPr>
          <w:color w:val="808080" w:themeColor="background1" w:themeShade="80"/>
        </w:rPr>
        <w:t>-)S</w:t>
      </w:r>
      <w:r w:rsidR="007771AE" w:rsidRPr="00AC4DFA">
        <w:rPr>
          <w:color w:val="808080" w:themeColor="background1" w:themeShade="80"/>
        </w:rPr>
        <w:t xml:space="preserve">tempel oder </w:t>
      </w:r>
      <w:r w:rsidRPr="00AC4DFA">
        <w:rPr>
          <w:color w:val="808080" w:themeColor="background1" w:themeShade="80"/>
        </w:rPr>
        <w:t>Dienstsiegel</w:t>
      </w:r>
    </w:p>
    <w:p w14:paraId="08096253" w14:textId="77777777" w:rsidR="004F62DA" w:rsidRDefault="004F62DA" w:rsidP="008A5F22">
      <w:pPr>
        <w:spacing w:after="80"/>
      </w:pPr>
    </w:p>
    <w:p w14:paraId="6B0DB05D" w14:textId="77777777" w:rsidR="004F62DA" w:rsidRDefault="004F62DA" w:rsidP="004F62DA">
      <w:r>
        <w:t xml:space="preserve">Name: </w:t>
      </w:r>
      <w:r w:rsidRPr="00A56185">
        <w:rPr>
          <w:highlight w:val="lightGray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Pr="00A56185">
        <w:rPr>
          <w:highlight w:val="lightGray"/>
        </w:rPr>
        <w:instrText xml:space="preserve"> FORMTEXT </w:instrText>
      </w:r>
      <w:r w:rsidRPr="00A56185">
        <w:rPr>
          <w:highlight w:val="lightGray"/>
        </w:rPr>
      </w:r>
      <w:r w:rsidRPr="00A56185">
        <w:rPr>
          <w:highlight w:val="lightGray"/>
        </w:rPr>
        <w:fldChar w:fldCharType="separate"/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 w:rsidRPr="00A56185">
        <w:rPr>
          <w:highlight w:val="lightGray"/>
        </w:rPr>
        <w:fldChar w:fldCharType="end"/>
      </w:r>
      <w:bookmarkEnd w:id="12"/>
    </w:p>
    <w:p w14:paraId="0733D20E" w14:textId="77777777" w:rsidR="00F04D27" w:rsidRPr="00AC4DFA" w:rsidRDefault="004F62DA" w:rsidP="004F62DA">
      <w:pPr>
        <w:rPr>
          <w:sz w:val="16"/>
        </w:rPr>
      </w:pPr>
      <w:r w:rsidRPr="00B80DA9">
        <w:rPr>
          <w:sz w:val="16"/>
        </w:rPr>
        <w:tab/>
        <w:t>(in Druckbuchstaben)</w:t>
      </w:r>
    </w:p>
    <w:sectPr w:rsidR="00F04D27" w:rsidRPr="00AC4DFA" w:rsidSect="004F62DA">
      <w:headerReference w:type="default" r:id="rId10"/>
      <w:footerReference w:type="default" r:id="rId11"/>
      <w:pgSz w:w="11906" w:h="16838" w:code="9"/>
      <w:pgMar w:top="141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1BC9D" w14:textId="77777777" w:rsidR="00037864" w:rsidRDefault="00037864" w:rsidP="004F62DA">
      <w:r>
        <w:separator/>
      </w:r>
    </w:p>
  </w:endnote>
  <w:endnote w:type="continuationSeparator" w:id="0">
    <w:p w14:paraId="7CBA4094" w14:textId="77777777" w:rsidR="00037864" w:rsidRDefault="00037864" w:rsidP="004F6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49BF7" w14:textId="77777777" w:rsidR="004F62DA" w:rsidRDefault="004F62DA" w:rsidP="004F62DA">
    <w:pPr>
      <w:pStyle w:val="Fuzeile"/>
      <w:rPr>
        <w:sz w:val="4"/>
      </w:rPr>
    </w:pPr>
  </w:p>
  <w:tbl>
    <w:tblPr>
      <w:tblW w:w="0" w:type="auto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74"/>
      <w:gridCol w:w="1843"/>
      <w:gridCol w:w="4250"/>
    </w:tblGrid>
    <w:tr w:rsidR="004F62DA" w14:paraId="402295E1" w14:textId="77777777" w:rsidTr="009716F0">
      <w:trPr>
        <w:cantSplit/>
      </w:trPr>
      <w:tc>
        <w:tcPr>
          <w:tcW w:w="9567" w:type="dxa"/>
          <w:gridSpan w:val="3"/>
          <w:tcBorders>
            <w:top w:val="single" w:sz="4" w:space="0" w:color="auto"/>
          </w:tcBorders>
        </w:tcPr>
        <w:p w14:paraId="49403AF5" w14:textId="77777777" w:rsidR="004F62DA" w:rsidRDefault="004F62DA" w:rsidP="004F62DA">
          <w:pPr>
            <w:jc w:val="center"/>
            <w:rPr>
              <w:sz w:val="20"/>
            </w:rPr>
          </w:pPr>
          <w:r>
            <w:rPr>
              <w:b/>
              <w:bCs/>
              <w:color w:val="0000FF"/>
              <w:sz w:val="20"/>
              <w:szCs w:val="20"/>
            </w:rPr>
            <w:t>VEMAGS</w:t>
          </w:r>
          <w:r w:rsidRPr="006824A6">
            <w:rPr>
              <w:b/>
              <w:bCs/>
              <w:color w:val="0000FF"/>
              <w:sz w:val="20"/>
              <w:szCs w:val="20"/>
              <w:vertAlign w:val="superscript"/>
            </w:rPr>
            <w:t>®</w:t>
          </w:r>
          <w:r>
            <w:rPr>
              <w:b/>
              <w:bCs/>
              <w:color w:val="0000FF"/>
              <w:sz w:val="20"/>
              <w:szCs w:val="20"/>
            </w:rPr>
            <w:t xml:space="preserve">. </w:t>
          </w:r>
          <w:r w:rsidRPr="006824A6">
            <w:rPr>
              <w:b/>
              <w:bCs/>
              <w:color w:val="0000FF"/>
              <w:sz w:val="20"/>
              <w:szCs w:val="20"/>
              <w:u w:val="single"/>
            </w:rPr>
            <w:t>D</w:t>
          </w:r>
          <w:r>
            <w:rPr>
              <w:b/>
              <w:bCs/>
              <w:color w:val="0000FF"/>
              <w:sz w:val="20"/>
              <w:szCs w:val="20"/>
              <w:u w:val="single"/>
            </w:rPr>
            <w:t>as</w:t>
          </w:r>
          <w:r>
            <w:rPr>
              <w:b/>
              <w:bCs/>
              <w:color w:val="0000FF"/>
              <w:sz w:val="20"/>
              <w:szCs w:val="20"/>
            </w:rPr>
            <w:t xml:space="preserve"> bundeseinheitliche Verfahrensmanagement für Großraum- und Schwertransporte.</w:t>
          </w:r>
        </w:p>
      </w:tc>
    </w:tr>
    <w:tr w:rsidR="004F62DA" w14:paraId="786E9E47" w14:textId="77777777" w:rsidTr="00862A6E">
      <w:trPr>
        <w:trHeight w:val="172"/>
      </w:trPr>
      <w:tc>
        <w:tcPr>
          <w:tcW w:w="3474" w:type="dxa"/>
        </w:tcPr>
        <w:p w14:paraId="09DCC085" w14:textId="77777777" w:rsidR="004F62DA" w:rsidRDefault="008D1E65" w:rsidP="004F62DA">
          <w:pPr>
            <w:pStyle w:val="Fuzeile"/>
            <w:rPr>
              <w:sz w:val="4"/>
            </w:rPr>
          </w:pPr>
          <w:r w:rsidRPr="008D1E65">
            <w:rPr>
              <w:sz w:val="16"/>
            </w:rPr>
            <w:t>Stand: 11. Juli 2022</w:t>
          </w:r>
        </w:p>
      </w:tc>
      <w:tc>
        <w:tcPr>
          <w:tcW w:w="1843" w:type="dxa"/>
        </w:tcPr>
        <w:p w14:paraId="74D25161" w14:textId="77777777" w:rsidR="004F62DA" w:rsidRDefault="004F62DA" w:rsidP="004F62DA">
          <w:pPr>
            <w:pStyle w:val="Fuzeile"/>
            <w:jc w:val="center"/>
            <w:rPr>
              <w:sz w:val="4"/>
            </w:rPr>
          </w:pPr>
          <w:r>
            <w:rPr>
              <w:sz w:val="20"/>
            </w:rPr>
            <w:t xml:space="preserve">Seite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EF79CA">
            <w:rPr>
              <w:rStyle w:val="Seitenzahl"/>
              <w:noProof/>
            </w:rPr>
            <w:t>1</w:t>
          </w:r>
          <w:r>
            <w:rPr>
              <w:rStyle w:val="Seitenzahl"/>
            </w:rPr>
            <w:fldChar w:fldCharType="end"/>
          </w:r>
          <w:r>
            <w:rPr>
              <w:sz w:val="20"/>
            </w:rPr>
            <w:t xml:space="preserve"> von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EF79CA">
            <w:rPr>
              <w:rStyle w:val="Seitenzahl"/>
              <w:noProof/>
            </w:rPr>
            <w:t>1</w:t>
          </w:r>
          <w:r>
            <w:rPr>
              <w:rStyle w:val="Seitenzahl"/>
            </w:rPr>
            <w:fldChar w:fldCharType="end"/>
          </w:r>
        </w:p>
      </w:tc>
      <w:tc>
        <w:tcPr>
          <w:tcW w:w="4250" w:type="dxa"/>
        </w:tcPr>
        <w:p w14:paraId="4388F6BE" w14:textId="77777777" w:rsidR="004F62DA" w:rsidRDefault="004F62DA" w:rsidP="000F1252">
          <w:pPr>
            <w:pStyle w:val="Fuzeile"/>
            <w:tabs>
              <w:tab w:val="clear" w:pos="4536"/>
              <w:tab w:val="clear" w:pos="9072"/>
            </w:tabs>
            <w:ind w:left="5"/>
            <w:jc w:val="right"/>
            <w:rPr>
              <w:sz w:val="16"/>
            </w:rPr>
          </w:pP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FILENAME </w:instrText>
          </w:r>
          <w:r>
            <w:rPr>
              <w:sz w:val="16"/>
            </w:rPr>
            <w:fldChar w:fldCharType="separate"/>
          </w:r>
          <w:r w:rsidR="00037864">
            <w:rPr>
              <w:noProof/>
              <w:sz w:val="16"/>
            </w:rPr>
            <w:t>Dokument4</w:t>
          </w:r>
          <w:r>
            <w:rPr>
              <w:sz w:val="16"/>
            </w:rPr>
            <w:fldChar w:fldCharType="end"/>
          </w:r>
        </w:p>
      </w:tc>
    </w:tr>
  </w:tbl>
  <w:p w14:paraId="46BB0008" w14:textId="77777777" w:rsidR="004F62DA" w:rsidRDefault="004F62DA" w:rsidP="004F62DA">
    <w:pPr>
      <w:pStyle w:val="Fuzeile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967B9" w14:textId="77777777" w:rsidR="00037864" w:rsidRDefault="00037864" w:rsidP="004F62DA">
      <w:r>
        <w:separator/>
      </w:r>
    </w:p>
  </w:footnote>
  <w:footnote w:type="continuationSeparator" w:id="0">
    <w:p w14:paraId="082A5901" w14:textId="77777777" w:rsidR="00037864" w:rsidRDefault="00037864" w:rsidP="004F62DA">
      <w:r>
        <w:continuationSeparator/>
      </w:r>
    </w:p>
  </w:footnote>
  <w:footnote w:id="1">
    <w:p w14:paraId="2E4E6643" w14:textId="77777777" w:rsidR="004F62DA" w:rsidRDefault="004F62DA" w:rsidP="004F62DA">
      <w:pPr>
        <w:pStyle w:val="Funotentext"/>
        <w:tabs>
          <w:tab w:val="left" w:pos="142"/>
        </w:tabs>
        <w:ind w:left="142" w:hanging="142"/>
      </w:pPr>
      <w:r>
        <w:rPr>
          <w:rStyle w:val="Funotenzeichen"/>
        </w:rPr>
        <w:footnoteRef/>
      </w:r>
      <w:r>
        <w:tab/>
      </w:r>
      <w:r>
        <w:rPr>
          <w:sz w:val="16"/>
        </w:rPr>
        <w:t xml:space="preserve">Besonders, wenn Sie nur wenige Anträge, Anhörungen pro Tag zu bearbeiten haben, ist es oft sinnvoll, sich per </w:t>
      </w:r>
      <w:proofErr w:type="gramStart"/>
      <w:r>
        <w:rPr>
          <w:sz w:val="16"/>
        </w:rPr>
        <w:t>eMail</w:t>
      </w:r>
      <w:proofErr w:type="gramEnd"/>
      <w:r>
        <w:rPr>
          <w:sz w:val="16"/>
        </w:rPr>
        <w:t xml:space="preserve"> über den Eingang eines solchen Vorganges informieren zu lassen und sich dann in </w:t>
      </w:r>
      <w:r w:rsidR="00E4413B">
        <w:rPr>
          <w:sz w:val="16"/>
        </w:rPr>
        <w:t xml:space="preserve">der Anwendung </w:t>
      </w:r>
      <w:r>
        <w:rPr>
          <w:sz w:val="16"/>
        </w:rPr>
        <w:t>VEMAGS</w:t>
      </w:r>
      <w:r w:rsidRPr="006824A6">
        <w:rPr>
          <w:sz w:val="16"/>
          <w:vertAlign w:val="superscript"/>
        </w:rPr>
        <w:t>®</w:t>
      </w:r>
      <w:r w:rsidR="00E4413B">
        <w:rPr>
          <w:sz w:val="16"/>
        </w:rPr>
        <w:t xml:space="preserve">-Verfahrens-Modul </w:t>
      </w:r>
      <w:r>
        <w:rPr>
          <w:sz w:val="16"/>
        </w:rPr>
        <w:t>einzuloggen.</w:t>
      </w:r>
    </w:p>
  </w:footnote>
  <w:footnote w:id="2">
    <w:p w14:paraId="10B5E36C" w14:textId="77777777" w:rsidR="004F62DA" w:rsidRDefault="004F62DA" w:rsidP="004F62DA">
      <w:pPr>
        <w:pStyle w:val="Funotentext"/>
        <w:tabs>
          <w:tab w:val="left" w:pos="142"/>
        </w:tabs>
        <w:ind w:left="142" w:hanging="142"/>
      </w:pPr>
      <w:r>
        <w:rPr>
          <w:rStyle w:val="Funotenzeichen"/>
        </w:rPr>
        <w:footnoteRef/>
      </w:r>
      <w:r>
        <w:tab/>
      </w:r>
      <w:r>
        <w:rPr>
          <w:sz w:val="16"/>
        </w:rPr>
        <w:t>Zutreffende Rolle(n) bitte ankreuzen.</w:t>
      </w:r>
    </w:p>
  </w:footnote>
  <w:footnote w:id="3">
    <w:p w14:paraId="2CE259DD" w14:textId="77777777" w:rsidR="00D96DF0" w:rsidRDefault="00D96DF0" w:rsidP="00D96DF0">
      <w:pPr>
        <w:pStyle w:val="Funotentext"/>
        <w:tabs>
          <w:tab w:val="left" w:pos="142"/>
        </w:tabs>
        <w:ind w:left="142" w:hanging="142"/>
      </w:pPr>
      <w:r>
        <w:rPr>
          <w:rStyle w:val="Funotenzeichen"/>
        </w:rPr>
        <w:footnoteRef/>
      </w:r>
      <w:r>
        <w:tab/>
      </w:r>
      <w:r w:rsidRPr="00D96DF0">
        <w:rPr>
          <w:sz w:val="16"/>
        </w:rPr>
        <w:t xml:space="preserve">Für </w:t>
      </w:r>
      <w:r w:rsidRPr="002C6497">
        <w:rPr>
          <w:sz w:val="16"/>
        </w:rPr>
        <w:t>die Rolle Erlaubnis- und Genehmigungsbehörde (EGB) verwenden Sie bitte das hierfür vorgesehen Formular.</w:t>
      </w:r>
    </w:p>
  </w:footnote>
  <w:footnote w:id="4">
    <w:p w14:paraId="029E2C89" w14:textId="77777777" w:rsidR="004F62DA" w:rsidRDefault="004F62DA" w:rsidP="004F62DA">
      <w:pPr>
        <w:pStyle w:val="Funotentext"/>
        <w:tabs>
          <w:tab w:val="left" w:pos="142"/>
        </w:tabs>
        <w:ind w:left="142" w:hanging="142"/>
      </w:pPr>
      <w:r>
        <w:rPr>
          <w:rStyle w:val="Funotenzeichen"/>
        </w:rPr>
        <w:footnoteRef/>
      </w:r>
      <w:r>
        <w:tab/>
      </w:r>
      <w:r>
        <w:rPr>
          <w:sz w:val="16"/>
        </w:rPr>
        <w:t>Zutreffende Funktion, wenn die Rolle AZH angemeldet wird, bitte ankreuzen.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91" w:type="dxa"/>
      <w:tblBorders>
        <w:bottom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387"/>
      <w:gridCol w:w="4404"/>
    </w:tblGrid>
    <w:tr w:rsidR="004F62DA" w14:paraId="19C70DA7" w14:textId="77777777" w:rsidTr="00D60996">
      <w:tc>
        <w:tcPr>
          <w:tcW w:w="5387" w:type="dxa"/>
        </w:tcPr>
        <w:p w14:paraId="5FBBEDE9" w14:textId="77777777" w:rsidR="004F62DA" w:rsidRDefault="004F62DA" w:rsidP="004F62DA">
          <w:pPr>
            <w:pStyle w:val="Kopfzeile"/>
          </w:pPr>
          <w:r>
            <w:t>Projekt</w:t>
          </w:r>
          <w:r w:rsidR="00D60996">
            <w:t>leitung</w:t>
          </w:r>
          <w:r>
            <w:t xml:space="preserve"> VEMAGS</w:t>
          </w:r>
          <w:r w:rsidRPr="006824A6">
            <w:rPr>
              <w:vertAlign w:val="superscript"/>
            </w:rPr>
            <w:t>®</w:t>
          </w:r>
          <w:r w:rsidR="00D60996" w:rsidRPr="00D60996">
            <w:t>-Verfahrens-Modul</w:t>
          </w:r>
        </w:p>
        <w:p w14:paraId="47A2E8CC" w14:textId="77777777" w:rsidR="004F62DA" w:rsidRDefault="004F62DA" w:rsidP="004F62DA">
          <w:pPr>
            <w:pStyle w:val="Kopfzeile"/>
            <w:rPr>
              <w:sz w:val="20"/>
            </w:rPr>
          </w:pPr>
          <w:r>
            <w:rPr>
              <w:sz w:val="20"/>
            </w:rPr>
            <w:t>c/o Hessen Mobil</w:t>
          </w:r>
          <w:r w:rsidR="00E4413B">
            <w:rPr>
              <w:sz w:val="20"/>
            </w:rPr>
            <w:t xml:space="preserve"> - Straßen- und Verkehrsmanagement</w:t>
          </w:r>
        </w:p>
        <w:p w14:paraId="4FC9BC31" w14:textId="77777777" w:rsidR="004F62DA" w:rsidRDefault="004F62DA" w:rsidP="004F62DA">
          <w:pPr>
            <w:pStyle w:val="Kopfzeile"/>
            <w:rPr>
              <w:sz w:val="20"/>
            </w:rPr>
          </w:pPr>
          <w:r>
            <w:rPr>
              <w:sz w:val="20"/>
            </w:rPr>
            <w:t>Wilhelmstraße 10</w:t>
          </w:r>
        </w:p>
        <w:p w14:paraId="094574BA" w14:textId="77777777" w:rsidR="004F62DA" w:rsidRDefault="004F62DA" w:rsidP="004F62DA">
          <w:pPr>
            <w:pStyle w:val="Kopfzeile"/>
          </w:pPr>
          <w:r>
            <w:rPr>
              <w:sz w:val="20"/>
            </w:rPr>
            <w:t>65185 Wiesbaden</w:t>
          </w:r>
        </w:p>
      </w:tc>
      <w:tc>
        <w:tcPr>
          <w:tcW w:w="4404" w:type="dxa"/>
          <w:vAlign w:val="center"/>
        </w:tcPr>
        <w:p w14:paraId="489BBDA4" w14:textId="77777777" w:rsidR="004F62DA" w:rsidRDefault="004F62DA" w:rsidP="004F62DA">
          <w:pPr>
            <w:pStyle w:val="Kopfzeile"/>
            <w:tabs>
              <w:tab w:val="left" w:pos="779"/>
              <w:tab w:val="left" w:pos="1913"/>
            </w:tabs>
            <w:spacing w:before="40"/>
            <w:ind w:left="-23"/>
            <w:jc w:val="right"/>
          </w:pPr>
          <w:r>
            <w:rPr>
              <w:noProof/>
            </w:rPr>
            <w:drawing>
              <wp:inline distT="0" distB="0" distL="0" distR="0" wp14:anchorId="2EB7CE65" wp14:editId="5C75CD36">
                <wp:extent cx="2141220" cy="396240"/>
                <wp:effectExtent l="0" t="0" r="0" b="3810"/>
                <wp:docPr id="2" name="Grafik 2" descr="Logo VEMAGS mit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VEMAGS mit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122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46387AE" w14:textId="77777777" w:rsidR="004F62DA" w:rsidRPr="007E2C11" w:rsidRDefault="004F62DA" w:rsidP="004F62DA">
    <w:pPr>
      <w:pStyle w:val="Kopfzeile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358D"/>
    <w:multiLevelType w:val="hybridMultilevel"/>
    <w:tmpl w:val="49DCEF72"/>
    <w:lvl w:ilvl="0" w:tplc="C5AAC1AE">
      <w:start w:val="2"/>
      <w:numFmt w:val="decimal"/>
      <w:lvlRestart w:val="0"/>
      <w:lvlText w:val="%1."/>
      <w:lvlJc w:val="left"/>
      <w:pPr>
        <w:ind w:left="425" w:hanging="425"/>
      </w:pPr>
      <w:rPr>
        <w:rFonts w:ascii="Arial" w:hAnsi="Arial" w:cs="Arial"/>
        <w:strike w:val="0"/>
        <w:dstrike w:val="0"/>
        <w:sz w:val="22"/>
        <w:effect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21E69"/>
    <w:multiLevelType w:val="multilevel"/>
    <w:tmpl w:val="9C201B0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 w:val="0"/>
        <w:i w:val="0"/>
        <w:sz w:val="28"/>
      </w:rPr>
    </w:lvl>
    <w:lvl w:ilvl="1">
      <w:start w:val="1"/>
      <w:numFmt w:val="decimal"/>
      <w:lvlRestart w:val="0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1732613"/>
    <w:multiLevelType w:val="hybridMultilevel"/>
    <w:tmpl w:val="CEE48D3C"/>
    <w:lvl w:ilvl="0" w:tplc="01A6A7A8">
      <w:start w:val="2"/>
      <w:numFmt w:val="decimal"/>
      <w:lvlRestart w:val="0"/>
      <w:lvlText w:val="%1."/>
      <w:lvlJc w:val="left"/>
      <w:pPr>
        <w:ind w:left="425" w:hanging="425"/>
      </w:pPr>
      <w:rPr>
        <w:rFonts w:ascii="Arial" w:hAnsi="Arial" w:cs="Arial"/>
        <w:strike w:val="0"/>
        <w:dstrike w:val="0"/>
        <w:sz w:val="22"/>
        <w:effect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96AAB"/>
    <w:multiLevelType w:val="hybridMultilevel"/>
    <w:tmpl w:val="020285EE"/>
    <w:lvl w:ilvl="0" w:tplc="01A6A7A8">
      <w:start w:val="2"/>
      <w:numFmt w:val="decimal"/>
      <w:lvlRestart w:val="0"/>
      <w:lvlText w:val="%1."/>
      <w:lvlJc w:val="left"/>
      <w:pPr>
        <w:ind w:left="425" w:hanging="425"/>
      </w:pPr>
      <w:rPr>
        <w:rFonts w:ascii="Arial" w:hAnsi="Arial" w:cs="Arial"/>
        <w:strike w:val="0"/>
        <w:dstrike w:val="0"/>
        <w:sz w:val="22"/>
        <w:effect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253F9"/>
    <w:multiLevelType w:val="hybridMultilevel"/>
    <w:tmpl w:val="9528B558"/>
    <w:lvl w:ilvl="0" w:tplc="C5AAC1AE">
      <w:start w:val="2"/>
      <w:numFmt w:val="decimal"/>
      <w:lvlRestart w:val="0"/>
      <w:lvlText w:val="%1."/>
      <w:lvlJc w:val="left"/>
      <w:pPr>
        <w:ind w:left="425" w:hanging="425"/>
      </w:pPr>
      <w:rPr>
        <w:rFonts w:ascii="Arial" w:hAnsi="Arial" w:cs="Arial"/>
        <w:strike w:val="0"/>
        <w:dstrike w:val="0"/>
        <w:sz w:val="22"/>
        <w:effect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A6AA5"/>
    <w:multiLevelType w:val="hybridMultilevel"/>
    <w:tmpl w:val="2102B3C2"/>
    <w:lvl w:ilvl="0" w:tplc="C5AAC1AE">
      <w:start w:val="2"/>
      <w:numFmt w:val="decimal"/>
      <w:lvlRestart w:val="0"/>
      <w:lvlText w:val="%1."/>
      <w:lvlJc w:val="left"/>
      <w:pPr>
        <w:ind w:left="425" w:hanging="425"/>
      </w:pPr>
      <w:rPr>
        <w:rFonts w:ascii="Arial" w:hAnsi="Arial" w:cs="Arial"/>
        <w:strike w:val="0"/>
        <w:dstrike w:val="0"/>
        <w:sz w:val="22"/>
        <w:effect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FB2B7E"/>
    <w:multiLevelType w:val="hybridMultilevel"/>
    <w:tmpl w:val="6B04037E"/>
    <w:lvl w:ilvl="0" w:tplc="C5AAC1AE">
      <w:start w:val="2"/>
      <w:numFmt w:val="decimal"/>
      <w:lvlRestart w:val="0"/>
      <w:lvlText w:val="%1."/>
      <w:lvlJc w:val="left"/>
      <w:pPr>
        <w:ind w:left="425" w:hanging="425"/>
      </w:pPr>
      <w:rPr>
        <w:rFonts w:ascii="Arial" w:hAnsi="Arial" w:cs="Arial"/>
        <w:strike w:val="0"/>
        <w:dstrike w:val="0"/>
        <w:sz w:val="22"/>
        <w:effect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7D77F3"/>
    <w:multiLevelType w:val="hybridMultilevel"/>
    <w:tmpl w:val="C9B6D788"/>
    <w:lvl w:ilvl="0" w:tplc="C5AAC1AE">
      <w:start w:val="2"/>
      <w:numFmt w:val="decimal"/>
      <w:lvlRestart w:val="0"/>
      <w:lvlText w:val="%1."/>
      <w:lvlJc w:val="left"/>
      <w:pPr>
        <w:ind w:left="425" w:hanging="425"/>
      </w:pPr>
      <w:rPr>
        <w:rFonts w:ascii="Arial" w:hAnsi="Arial" w:cs="Arial"/>
        <w:strike w:val="0"/>
        <w:dstrike w:val="0"/>
        <w:sz w:val="22"/>
        <w:effect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7B634F"/>
    <w:multiLevelType w:val="hybridMultilevel"/>
    <w:tmpl w:val="439C2FEE"/>
    <w:lvl w:ilvl="0" w:tplc="C5AAC1AE">
      <w:start w:val="2"/>
      <w:numFmt w:val="decimal"/>
      <w:lvlRestart w:val="0"/>
      <w:lvlText w:val="%1."/>
      <w:lvlJc w:val="left"/>
      <w:pPr>
        <w:ind w:left="425" w:hanging="425"/>
      </w:pPr>
      <w:rPr>
        <w:rFonts w:ascii="Arial" w:hAnsi="Arial" w:cs="Arial"/>
        <w:strike w:val="0"/>
        <w:dstrike w:val="0"/>
        <w:sz w:val="22"/>
        <w:effect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0635589">
    <w:abstractNumId w:val="1"/>
  </w:num>
  <w:num w:numId="2" w16cid:durableId="255938970">
    <w:abstractNumId w:val="1"/>
  </w:num>
  <w:num w:numId="3" w16cid:durableId="1176921761">
    <w:abstractNumId w:val="1"/>
  </w:num>
  <w:num w:numId="4" w16cid:durableId="719550025">
    <w:abstractNumId w:val="1"/>
  </w:num>
  <w:num w:numId="5" w16cid:durableId="339550591">
    <w:abstractNumId w:val="3"/>
  </w:num>
  <w:num w:numId="6" w16cid:durableId="1268543392">
    <w:abstractNumId w:val="2"/>
  </w:num>
  <w:num w:numId="7" w16cid:durableId="1952276243">
    <w:abstractNumId w:val="8"/>
  </w:num>
  <w:num w:numId="8" w16cid:durableId="863252131">
    <w:abstractNumId w:val="7"/>
  </w:num>
  <w:num w:numId="9" w16cid:durableId="328337394">
    <w:abstractNumId w:val="0"/>
  </w:num>
  <w:num w:numId="10" w16cid:durableId="1048452958">
    <w:abstractNumId w:val="5"/>
  </w:num>
  <w:num w:numId="11" w16cid:durableId="1304045943">
    <w:abstractNumId w:val="4"/>
  </w:num>
  <w:num w:numId="12" w16cid:durableId="438728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KUERq7bGhboeyyol/KbpAU9kZrTnQmQKvN0g2SsmfC1ZKtOJwdzC8WketxFF2i+Np9FbPu3LAXHvKh+JjSTH0A==" w:salt="VkRdxYbMZwnNRCZNiAJx5g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twurf" w:val="Ja"/>
  </w:docVars>
  <w:rsids>
    <w:rsidRoot w:val="00037864"/>
    <w:rsid w:val="000004C3"/>
    <w:rsid w:val="0000265F"/>
    <w:rsid w:val="00002C86"/>
    <w:rsid w:val="000059C8"/>
    <w:rsid w:val="00011EF4"/>
    <w:rsid w:val="0001599F"/>
    <w:rsid w:val="0001787A"/>
    <w:rsid w:val="00017ABB"/>
    <w:rsid w:val="00017BAF"/>
    <w:rsid w:val="00017CC9"/>
    <w:rsid w:val="000213FB"/>
    <w:rsid w:val="00022CA4"/>
    <w:rsid w:val="00033421"/>
    <w:rsid w:val="00037864"/>
    <w:rsid w:val="00042CAA"/>
    <w:rsid w:val="0004652F"/>
    <w:rsid w:val="0004689C"/>
    <w:rsid w:val="00052EA9"/>
    <w:rsid w:val="00053E3E"/>
    <w:rsid w:val="0005416B"/>
    <w:rsid w:val="00060B74"/>
    <w:rsid w:val="00064D6E"/>
    <w:rsid w:val="00067BA9"/>
    <w:rsid w:val="00070240"/>
    <w:rsid w:val="000711B2"/>
    <w:rsid w:val="00073152"/>
    <w:rsid w:val="000741FB"/>
    <w:rsid w:val="000748D0"/>
    <w:rsid w:val="00081249"/>
    <w:rsid w:val="0008449C"/>
    <w:rsid w:val="00085119"/>
    <w:rsid w:val="000939F5"/>
    <w:rsid w:val="000947E0"/>
    <w:rsid w:val="000A634B"/>
    <w:rsid w:val="000B2157"/>
    <w:rsid w:val="000B2694"/>
    <w:rsid w:val="000B3C77"/>
    <w:rsid w:val="000C044D"/>
    <w:rsid w:val="000C0EC2"/>
    <w:rsid w:val="000C13CC"/>
    <w:rsid w:val="000C1849"/>
    <w:rsid w:val="000D1876"/>
    <w:rsid w:val="000D1DA9"/>
    <w:rsid w:val="000D3DBF"/>
    <w:rsid w:val="000E156B"/>
    <w:rsid w:val="000E34A2"/>
    <w:rsid w:val="000E49B4"/>
    <w:rsid w:val="000E4DF7"/>
    <w:rsid w:val="000E5E7A"/>
    <w:rsid w:val="000E64BB"/>
    <w:rsid w:val="000F1252"/>
    <w:rsid w:val="000F1295"/>
    <w:rsid w:val="000F1D86"/>
    <w:rsid w:val="000F249C"/>
    <w:rsid w:val="000F25EF"/>
    <w:rsid w:val="000F6757"/>
    <w:rsid w:val="001044E6"/>
    <w:rsid w:val="00105B0F"/>
    <w:rsid w:val="001073C2"/>
    <w:rsid w:val="001077AB"/>
    <w:rsid w:val="00110705"/>
    <w:rsid w:val="001124DD"/>
    <w:rsid w:val="0011346B"/>
    <w:rsid w:val="001164B1"/>
    <w:rsid w:val="001169A3"/>
    <w:rsid w:val="00120187"/>
    <w:rsid w:val="0012203C"/>
    <w:rsid w:val="00132CB1"/>
    <w:rsid w:val="001338D6"/>
    <w:rsid w:val="00136F0A"/>
    <w:rsid w:val="001376A1"/>
    <w:rsid w:val="00141DE9"/>
    <w:rsid w:val="00145093"/>
    <w:rsid w:val="001457B0"/>
    <w:rsid w:val="00157E0C"/>
    <w:rsid w:val="0016002B"/>
    <w:rsid w:val="001623A0"/>
    <w:rsid w:val="001640F7"/>
    <w:rsid w:val="0016717E"/>
    <w:rsid w:val="00167D81"/>
    <w:rsid w:val="001715B5"/>
    <w:rsid w:val="00173D78"/>
    <w:rsid w:val="00175F99"/>
    <w:rsid w:val="00176349"/>
    <w:rsid w:val="00180054"/>
    <w:rsid w:val="00183C23"/>
    <w:rsid w:val="00183D5B"/>
    <w:rsid w:val="001865B0"/>
    <w:rsid w:val="001931C8"/>
    <w:rsid w:val="00194982"/>
    <w:rsid w:val="001968E4"/>
    <w:rsid w:val="00197076"/>
    <w:rsid w:val="0019710B"/>
    <w:rsid w:val="0019764B"/>
    <w:rsid w:val="001A09D6"/>
    <w:rsid w:val="001A585F"/>
    <w:rsid w:val="001A78DA"/>
    <w:rsid w:val="001B198F"/>
    <w:rsid w:val="001B20AF"/>
    <w:rsid w:val="001B20B6"/>
    <w:rsid w:val="001B2E33"/>
    <w:rsid w:val="001C6C91"/>
    <w:rsid w:val="001C7EE7"/>
    <w:rsid w:val="001D071A"/>
    <w:rsid w:val="001D12A7"/>
    <w:rsid w:val="001D3FD3"/>
    <w:rsid w:val="001D7A33"/>
    <w:rsid w:val="001E4A7C"/>
    <w:rsid w:val="001E5728"/>
    <w:rsid w:val="001E6A25"/>
    <w:rsid w:val="001E6CF9"/>
    <w:rsid w:val="001F0D04"/>
    <w:rsid w:val="001F0FCB"/>
    <w:rsid w:val="001F407D"/>
    <w:rsid w:val="001F5588"/>
    <w:rsid w:val="001F7DA3"/>
    <w:rsid w:val="00205433"/>
    <w:rsid w:val="002056A4"/>
    <w:rsid w:val="00205A3B"/>
    <w:rsid w:val="00207B9A"/>
    <w:rsid w:val="00212210"/>
    <w:rsid w:val="00214400"/>
    <w:rsid w:val="00214EAA"/>
    <w:rsid w:val="00217DA1"/>
    <w:rsid w:val="00221BF9"/>
    <w:rsid w:val="002241B4"/>
    <w:rsid w:val="0022631B"/>
    <w:rsid w:val="00226649"/>
    <w:rsid w:val="00230DE2"/>
    <w:rsid w:val="00232BF6"/>
    <w:rsid w:val="00233C5E"/>
    <w:rsid w:val="00240BB9"/>
    <w:rsid w:val="00241E04"/>
    <w:rsid w:val="0024426D"/>
    <w:rsid w:val="00251162"/>
    <w:rsid w:val="0026094D"/>
    <w:rsid w:val="00262C57"/>
    <w:rsid w:val="002667A7"/>
    <w:rsid w:val="002672D9"/>
    <w:rsid w:val="00270723"/>
    <w:rsid w:val="00272487"/>
    <w:rsid w:val="0027471B"/>
    <w:rsid w:val="002752FB"/>
    <w:rsid w:val="00276232"/>
    <w:rsid w:val="00280ABE"/>
    <w:rsid w:val="00281986"/>
    <w:rsid w:val="0028259C"/>
    <w:rsid w:val="00283A73"/>
    <w:rsid w:val="002920D5"/>
    <w:rsid w:val="002A24E9"/>
    <w:rsid w:val="002A54AB"/>
    <w:rsid w:val="002A585B"/>
    <w:rsid w:val="002A5C59"/>
    <w:rsid w:val="002A68CA"/>
    <w:rsid w:val="002B28AD"/>
    <w:rsid w:val="002B6975"/>
    <w:rsid w:val="002C252F"/>
    <w:rsid w:val="002C6153"/>
    <w:rsid w:val="002C738A"/>
    <w:rsid w:val="002D17C5"/>
    <w:rsid w:val="002D659A"/>
    <w:rsid w:val="002D76F0"/>
    <w:rsid w:val="002E14B9"/>
    <w:rsid w:val="002E172A"/>
    <w:rsid w:val="002E6480"/>
    <w:rsid w:val="002F0DC7"/>
    <w:rsid w:val="002F1A9A"/>
    <w:rsid w:val="002F1BAF"/>
    <w:rsid w:val="0030270A"/>
    <w:rsid w:val="0031176C"/>
    <w:rsid w:val="00314CDC"/>
    <w:rsid w:val="00314FE4"/>
    <w:rsid w:val="00315F27"/>
    <w:rsid w:val="0031673A"/>
    <w:rsid w:val="00324166"/>
    <w:rsid w:val="003244C6"/>
    <w:rsid w:val="00324D59"/>
    <w:rsid w:val="00325C95"/>
    <w:rsid w:val="00327001"/>
    <w:rsid w:val="003316DE"/>
    <w:rsid w:val="00332BAF"/>
    <w:rsid w:val="00332D14"/>
    <w:rsid w:val="00333D8D"/>
    <w:rsid w:val="003412DB"/>
    <w:rsid w:val="003425EF"/>
    <w:rsid w:val="00347DBA"/>
    <w:rsid w:val="00353EFB"/>
    <w:rsid w:val="0035474A"/>
    <w:rsid w:val="00356294"/>
    <w:rsid w:val="003565FC"/>
    <w:rsid w:val="00357866"/>
    <w:rsid w:val="0036500E"/>
    <w:rsid w:val="00365AE4"/>
    <w:rsid w:val="003660CF"/>
    <w:rsid w:val="00374FCC"/>
    <w:rsid w:val="00375395"/>
    <w:rsid w:val="00376000"/>
    <w:rsid w:val="00377E94"/>
    <w:rsid w:val="0038013E"/>
    <w:rsid w:val="003813E4"/>
    <w:rsid w:val="00387A82"/>
    <w:rsid w:val="003952F6"/>
    <w:rsid w:val="003A21AB"/>
    <w:rsid w:val="003A2999"/>
    <w:rsid w:val="003A7C08"/>
    <w:rsid w:val="003B1CF9"/>
    <w:rsid w:val="003B1F2D"/>
    <w:rsid w:val="003B29B0"/>
    <w:rsid w:val="003B3834"/>
    <w:rsid w:val="003B4019"/>
    <w:rsid w:val="003B4DFC"/>
    <w:rsid w:val="003B4FF8"/>
    <w:rsid w:val="003B7583"/>
    <w:rsid w:val="003C0E0A"/>
    <w:rsid w:val="003C5918"/>
    <w:rsid w:val="003C68A7"/>
    <w:rsid w:val="003D1849"/>
    <w:rsid w:val="003D1CC2"/>
    <w:rsid w:val="003D3C90"/>
    <w:rsid w:val="003D5484"/>
    <w:rsid w:val="003E0185"/>
    <w:rsid w:val="003E1F53"/>
    <w:rsid w:val="003E4094"/>
    <w:rsid w:val="003E4C84"/>
    <w:rsid w:val="003E5CE8"/>
    <w:rsid w:val="003F1A46"/>
    <w:rsid w:val="003F4C0F"/>
    <w:rsid w:val="003F5B3F"/>
    <w:rsid w:val="003F77F1"/>
    <w:rsid w:val="003F78BE"/>
    <w:rsid w:val="004011FE"/>
    <w:rsid w:val="00401C63"/>
    <w:rsid w:val="00406CA4"/>
    <w:rsid w:val="00406D16"/>
    <w:rsid w:val="00407C36"/>
    <w:rsid w:val="004122E2"/>
    <w:rsid w:val="00413FAB"/>
    <w:rsid w:val="0041461E"/>
    <w:rsid w:val="00414BA4"/>
    <w:rsid w:val="004166AF"/>
    <w:rsid w:val="00416E0A"/>
    <w:rsid w:val="00417044"/>
    <w:rsid w:val="00420423"/>
    <w:rsid w:val="004226AA"/>
    <w:rsid w:val="0042357C"/>
    <w:rsid w:val="00432EAF"/>
    <w:rsid w:val="004349EC"/>
    <w:rsid w:val="00436110"/>
    <w:rsid w:val="00440DEA"/>
    <w:rsid w:val="00443CB9"/>
    <w:rsid w:val="004445C4"/>
    <w:rsid w:val="00444BAA"/>
    <w:rsid w:val="0044679B"/>
    <w:rsid w:val="0046023A"/>
    <w:rsid w:val="004630ED"/>
    <w:rsid w:val="00466BFD"/>
    <w:rsid w:val="00471B7A"/>
    <w:rsid w:val="004733E2"/>
    <w:rsid w:val="00474A0A"/>
    <w:rsid w:val="00475546"/>
    <w:rsid w:val="00484714"/>
    <w:rsid w:val="004847C0"/>
    <w:rsid w:val="00484AB8"/>
    <w:rsid w:val="004870BF"/>
    <w:rsid w:val="00487594"/>
    <w:rsid w:val="00490113"/>
    <w:rsid w:val="004901D0"/>
    <w:rsid w:val="00492D1E"/>
    <w:rsid w:val="0049546B"/>
    <w:rsid w:val="004A3A60"/>
    <w:rsid w:val="004A3FEB"/>
    <w:rsid w:val="004A6781"/>
    <w:rsid w:val="004A7908"/>
    <w:rsid w:val="004B1510"/>
    <w:rsid w:val="004B2332"/>
    <w:rsid w:val="004B6517"/>
    <w:rsid w:val="004B6DF7"/>
    <w:rsid w:val="004C08BC"/>
    <w:rsid w:val="004C7EAD"/>
    <w:rsid w:val="004D0DE4"/>
    <w:rsid w:val="004D111C"/>
    <w:rsid w:val="004D7F76"/>
    <w:rsid w:val="004E07EA"/>
    <w:rsid w:val="004E0CBF"/>
    <w:rsid w:val="004E0D30"/>
    <w:rsid w:val="004E3212"/>
    <w:rsid w:val="004E5F0C"/>
    <w:rsid w:val="004F094D"/>
    <w:rsid w:val="004F1D6E"/>
    <w:rsid w:val="004F245C"/>
    <w:rsid w:val="004F62DA"/>
    <w:rsid w:val="004F6FBB"/>
    <w:rsid w:val="004F709E"/>
    <w:rsid w:val="00503FC1"/>
    <w:rsid w:val="00504FC0"/>
    <w:rsid w:val="00505442"/>
    <w:rsid w:val="0050579F"/>
    <w:rsid w:val="00513834"/>
    <w:rsid w:val="00513D6C"/>
    <w:rsid w:val="005149B2"/>
    <w:rsid w:val="00514B30"/>
    <w:rsid w:val="00515C55"/>
    <w:rsid w:val="00516FE0"/>
    <w:rsid w:val="00521C65"/>
    <w:rsid w:val="00522B88"/>
    <w:rsid w:val="00531F20"/>
    <w:rsid w:val="005329C6"/>
    <w:rsid w:val="00536956"/>
    <w:rsid w:val="005530B7"/>
    <w:rsid w:val="00560408"/>
    <w:rsid w:val="00563BA1"/>
    <w:rsid w:val="00566DBB"/>
    <w:rsid w:val="005715CE"/>
    <w:rsid w:val="00572991"/>
    <w:rsid w:val="005736F5"/>
    <w:rsid w:val="00574ADC"/>
    <w:rsid w:val="0058054F"/>
    <w:rsid w:val="00580C31"/>
    <w:rsid w:val="005825EB"/>
    <w:rsid w:val="0058283D"/>
    <w:rsid w:val="005830C6"/>
    <w:rsid w:val="005914A8"/>
    <w:rsid w:val="00591F83"/>
    <w:rsid w:val="00595305"/>
    <w:rsid w:val="00595B17"/>
    <w:rsid w:val="00595C9F"/>
    <w:rsid w:val="005A16B2"/>
    <w:rsid w:val="005A2761"/>
    <w:rsid w:val="005A3D72"/>
    <w:rsid w:val="005A5F20"/>
    <w:rsid w:val="005A6AE4"/>
    <w:rsid w:val="005A7D1A"/>
    <w:rsid w:val="005B448D"/>
    <w:rsid w:val="005B554E"/>
    <w:rsid w:val="005C1A2E"/>
    <w:rsid w:val="005C246D"/>
    <w:rsid w:val="005C4B4B"/>
    <w:rsid w:val="005C50D2"/>
    <w:rsid w:val="005C54C4"/>
    <w:rsid w:val="005D4C81"/>
    <w:rsid w:val="005D4CA3"/>
    <w:rsid w:val="005E0C4F"/>
    <w:rsid w:val="005E248A"/>
    <w:rsid w:val="005F139B"/>
    <w:rsid w:val="005F2E2D"/>
    <w:rsid w:val="005F6048"/>
    <w:rsid w:val="005F65A6"/>
    <w:rsid w:val="00600481"/>
    <w:rsid w:val="00601929"/>
    <w:rsid w:val="00601BAD"/>
    <w:rsid w:val="0060210C"/>
    <w:rsid w:val="00602F01"/>
    <w:rsid w:val="0060347D"/>
    <w:rsid w:val="006037C8"/>
    <w:rsid w:val="00613115"/>
    <w:rsid w:val="006178A8"/>
    <w:rsid w:val="00617D3F"/>
    <w:rsid w:val="00620B37"/>
    <w:rsid w:val="00623E63"/>
    <w:rsid w:val="0062508C"/>
    <w:rsid w:val="00631481"/>
    <w:rsid w:val="00633D18"/>
    <w:rsid w:val="006359C1"/>
    <w:rsid w:val="00635AA3"/>
    <w:rsid w:val="00637FD4"/>
    <w:rsid w:val="00641C21"/>
    <w:rsid w:val="00642B6D"/>
    <w:rsid w:val="0064409B"/>
    <w:rsid w:val="006448BA"/>
    <w:rsid w:val="00650060"/>
    <w:rsid w:val="00653783"/>
    <w:rsid w:val="00654C0C"/>
    <w:rsid w:val="0065791C"/>
    <w:rsid w:val="00660530"/>
    <w:rsid w:val="006621EF"/>
    <w:rsid w:val="00664905"/>
    <w:rsid w:val="0067370C"/>
    <w:rsid w:val="006759AF"/>
    <w:rsid w:val="00680431"/>
    <w:rsid w:val="00684835"/>
    <w:rsid w:val="006852E9"/>
    <w:rsid w:val="00687258"/>
    <w:rsid w:val="00691FE9"/>
    <w:rsid w:val="00695B71"/>
    <w:rsid w:val="006974DF"/>
    <w:rsid w:val="006A097A"/>
    <w:rsid w:val="006A2AEE"/>
    <w:rsid w:val="006A35DC"/>
    <w:rsid w:val="006A6FB7"/>
    <w:rsid w:val="006A7DD8"/>
    <w:rsid w:val="006B0288"/>
    <w:rsid w:val="006B1554"/>
    <w:rsid w:val="006B19D8"/>
    <w:rsid w:val="006B7D10"/>
    <w:rsid w:val="006C1432"/>
    <w:rsid w:val="006C2B6D"/>
    <w:rsid w:val="006C3016"/>
    <w:rsid w:val="006D0A28"/>
    <w:rsid w:val="006D1E89"/>
    <w:rsid w:val="006D6F33"/>
    <w:rsid w:val="006E31AC"/>
    <w:rsid w:val="006E39A7"/>
    <w:rsid w:val="006E584A"/>
    <w:rsid w:val="006E5F4E"/>
    <w:rsid w:val="006E6F06"/>
    <w:rsid w:val="006F5F96"/>
    <w:rsid w:val="006F6319"/>
    <w:rsid w:val="00700007"/>
    <w:rsid w:val="00700B52"/>
    <w:rsid w:val="00701FE7"/>
    <w:rsid w:val="00704246"/>
    <w:rsid w:val="0070649F"/>
    <w:rsid w:val="00710B2E"/>
    <w:rsid w:val="00713764"/>
    <w:rsid w:val="00713FE2"/>
    <w:rsid w:val="00716EAE"/>
    <w:rsid w:val="00721AA6"/>
    <w:rsid w:val="00724529"/>
    <w:rsid w:val="00725C4A"/>
    <w:rsid w:val="00726952"/>
    <w:rsid w:val="00726EE4"/>
    <w:rsid w:val="00727A10"/>
    <w:rsid w:val="007320F7"/>
    <w:rsid w:val="00735813"/>
    <w:rsid w:val="007404E8"/>
    <w:rsid w:val="00740C63"/>
    <w:rsid w:val="007413F6"/>
    <w:rsid w:val="00750F49"/>
    <w:rsid w:val="00753542"/>
    <w:rsid w:val="00755135"/>
    <w:rsid w:val="007559C5"/>
    <w:rsid w:val="0076058D"/>
    <w:rsid w:val="00761524"/>
    <w:rsid w:val="007638DE"/>
    <w:rsid w:val="0076469E"/>
    <w:rsid w:val="007713D6"/>
    <w:rsid w:val="00771975"/>
    <w:rsid w:val="007743B9"/>
    <w:rsid w:val="00776053"/>
    <w:rsid w:val="007771AE"/>
    <w:rsid w:val="00777332"/>
    <w:rsid w:val="007779F0"/>
    <w:rsid w:val="00780357"/>
    <w:rsid w:val="007816AA"/>
    <w:rsid w:val="00784061"/>
    <w:rsid w:val="00787749"/>
    <w:rsid w:val="00790BED"/>
    <w:rsid w:val="00790C3F"/>
    <w:rsid w:val="0079206A"/>
    <w:rsid w:val="007925D6"/>
    <w:rsid w:val="00793E9C"/>
    <w:rsid w:val="007A5714"/>
    <w:rsid w:val="007B1D0D"/>
    <w:rsid w:val="007B2C49"/>
    <w:rsid w:val="007B3076"/>
    <w:rsid w:val="007B4650"/>
    <w:rsid w:val="007B4D63"/>
    <w:rsid w:val="007B794A"/>
    <w:rsid w:val="007C05D3"/>
    <w:rsid w:val="007C1B21"/>
    <w:rsid w:val="007C413A"/>
    <w:rsid w:val="007C5943"/>
    <w:rsid w:val="007D2204"/>
    <w:rsid w:val="007D7A9C"/>
    <w:rsid w:val="007E04A4"/>
    <w:rsid w:val="007E3C7F"/>
    <w:rsid w:val="007E3D60"/>
    <w:rsid w:val="007E5874"/>
    <w:rsid w:val="007E5C14"/>
    <w:rsid w:val="007E6236"/>
    <w:rsid w:val="007F0420"/>
    <w:rsid w:val="007F055D"/>
    <w:rsid w:val="007F10F4"/>
    <w:rsid w:val="007F29E4"/>
    <w:rsid w:val="007F4327"/>
    <w:rsid w:val="007F4ED1"/>
    <w:rsid w:val="007F4F03"/>
    <w:rsid w:val="008004F3"/>
    <w:rsid w:val="00801244"/>
    <w:rsid w:val="008035D8"/>
    <w:rsid w:val="00806451"/>
    <w:rsid w:val="00807096"/>
    <w:rsid w:val="0081068D"/>
    <w:rsid w:val="008107D1"/>
    <w:rsid w:val="00810E1C"/>
    <w:rsid w:val="00811D36"/>
    <w:rsid w:val="0081389B"/>
    <w:rsid w:val="00814863"/>
    <w:rsid w:val="008226DE"/>
    <w:rsid w:val="00823709"/>
    <w:rsid w:val="00825871"/>
    <w:rsid w:val="0082787B"/>
    <w:rsid w:val="0083276A"/>
    <w:rsid w:val="0083402F"/>
    <w:rsid w:val="0083540C"/>
    <w:rsid w:val="0084088B"/>
    <w:rsid w:val="0084175B"/>
    <w:rsid w:val="0084251E"/>
    <w:rsid w:val="008574DA"/>
    <w:rsid w:val="0085774B"/>
    <w:rsid w:val="00862A6E"/>
    <w:rsid w:val="00862FDF"/>
    <w:rsid w:val="0086466D"/>
    <w:rsid w:val="00865336"/>
    <w:rsid w:val="00867800"/>
    <w:rsid w:val="00867BEC"/>
    <w:rsid w:val="008707C3"/>
    <w:rsid w:val="008720F7"/>
    <w:rsid w:val="00873FC1"/>
    <w:rsid w:val="0087463A"/>
    <w:rsid w:val="0087503E"/>
    <w:rsid w:val="00883C3E"/>
    <w:rsid w:val="00891037"/>
    <w:rsid w:val="00892A80"/>
    <w:rsid w:val="008A26DB"/>
    <w:rsid w:val="008A2980"/>
    <w:rsid w:val="008A5F22"/>
    <w:rsid w:val="008B10B1"/>
    <w:rsid w:val="008C1DBA"/>
    <w:rsid w:val="008C502E"/>
    <w:rsid w:val="008C5F96"/>
    <w:rsid w:val="008C7493"/>
    <w:rsid w:val="008D06FD"/>
    <w:rsid w:val="008D1B41"/>
    <w:rsid w:val="008D1BA0"/>
    <w:rsid w:val="008D1E65"/>
    <w:rsid w:val="008D23DC"/>
    <w:rsid w:val="008D2901"/>
    <w:rsid w:val="008D55F5"/>
    <w:rsid w:val="008D561D"/>
    <w:rsid w:val="008F19C6"/>
    <w:rsid w:val="008F38A3"/>
    <w:rsid w:val="008F38A8"/>
    <w:rsid w:val="008F3FC7"/>
    <w:rsid w:val="008F4DCA"/>
    <w:rsid w:val="008F5764"/>
    <w:rsid w:val="008F5E97"/>
    <w:rsid w:val="008F661B"/>
    <w:rsid w:val="008F74ED"/>
    <w:rsid w:val="0090312F"/>
    <w:rsid w:val="00906AE3"/>
    <w:rsid w:val="00911526"/>
    <w:rsid w:val="00911B82"/>
    <w:rsid w:val="00914788"/>
    <w:rsid w:val="00921685"/>
    <w:rsid w:val="0092692A"/>
    <w:rsid w:val="0092764D"/>
    <w:rsid w:val="00927B3F"/>
    <w:rsid w:val="00931687"/>
    <w:rsid w:val="00931E54"/>
    <w:rsid w:val="00931FC4"/>
    <w:rsid w:val="009327E1"/>
    <w:rsid w:val="00933196"/>
    <w:rsid w:val="009362E6"/>
    <w:rsid w:val="009407B4"/>
    <w:rsid w:val="00947748"/>
    <w:rsid w:val="00950A15"/>
    <w:rsid w:val="00952371"/>
    <w:rsid w:val="00952CCA"/>
    <w:rsid w:val="00952D1B"/>
    <w:rsid w:val="00956AE7"/>
    <w:rsid w:val="0096044E"/>
    <w:rsid w:val="0096233A"/>
    <w:rsid w:val="009716F0"/>
    <w:rsid w:val="00973A82"/>
    <w:rsid w:val="00974314"/>
    <w:rsid w:val="00975665"/>
    <w:rsid w:val="00975DFA"/>
    <w:rsid w:val="00982141"/>
    <w:rsid w:val="00983028"/>
    <w:rsid w:val="00983FD9"/>
    <w:rsid w:val="00984044"/>
    <w:rsid w:val="00986CF3"/>
    <w:rsid w:val="009873D9"/>
    <w:rsid w:val="00993A50"/>
    <w:rsid w:val="00994789"/>
    <w:rsid w:val="009963AD"/>
    <w:rsid w:val="009974C6"/>
    <w:rsid w:val="009A3759"/>
    <w:rsid w:val="009A3834"/>
    <w:rsid w:val="009A7ED0"/>
    <w:rsid w:val="009B07D2"/>
    <w:rsid w:val="009B46CC"/>
    <w:rsid w:val="009B57B4"/>
    <w:rsid w:val="009B613F"/>
    <w:rsid w:val="009B6B98"/>
    <w:rsid w:val="009C7829"/>
    <w:rsid w:val="009D2C61"/>
    <w:rsid w:val="009D3945"/>
    <w:rsid w:val="009D59E8"/>
    <w:rsid w:val="009D7FB7"/>
    <w:rsid w:val="009E1333"/>
    <w:rsid w:val="009E619A"/>
    <w:rsid w:val="009E79A4"/>
    <w:rsid w:val="009F1CD5"/>
    <w:rsid w:val="009F1E2E"/>
    <w:rsid w:val="009F37EA"/>
    <w:rsid w:val="009F4C63"/>
    <w:rsid w:val="009F51A6"/>
    <w:rsid w:val="009F5D44"/>
    <w:rsid w:val="009F64E5"/>
    <w:rsid w:val="00A064D7"/>
    <w:rsid w:val="00A07E56"/>
    <w:rsid w:val="00A1039F"/>
    <w:rsid w:val="00A11E1D"/>
    <w:rsid w:val="00A14B7A"/>
    <w:rsid w:val="00A2180B"/>
    <w:rsid w:val="00A22198"/>
    <w:rsid w:val="00A221A5"/>
    <w:rsid w:val="00A2417A"/>
    <w:rsid w:val="00A31D24"/>
    <w:rsid w:val="00A323AB"/>
    <w:rsid w:val="00A33F22"/>
    <w:rsid w:val="00A34868"/>
    <w:rsid w:val="00A37CD3"/>
    <w:rsid w:val="00A43D15"/>
    <w:rsid w:val="00A50539"/>
    <w:rsid w:val="00A519F9"/>
    <w:rsid w:val="00A531C3"/>
    <w:rsid w:val="00A53F1A"/>
    <w:rsid w:val="00A5405B"/>
    <w:rsid w:val="00A56280"/>
    <w:rsid w:val="00A56C55"/>
    <w:rsid w:val="00A60F98"/>
    <w:rsid w:val="00A63159"/>
    <w:rsid w:val="00A63591"/>
    <w:rsid w:val="00A635A3"/>
    <w:rsid w:val="00A67213"/>
    <w:rsid w:val="00A720A9"/>
    <w:rsid w:val="00A72887"/>
    <w:rsid w:val="00A755F6"/>
    <w:rsid w:val="00A75A98"/>
    <w:rsid w:val="00A775E7"/>
    <w:rsid w:val="00A77FA8"/>
    <w:rsid w:val="00A844C5"/>
    <w:rsid w:val="00A96A8E"/>
    <w:rsid w:val="00AA21A7"/>
    <w:rsid w:val="00AA29DC"/>
    <w:rsid w:val="00AA38DF"/>
    <w:rsid w:val="00AA462F"/>
    <w:rsid w:val="00AA6B1F"/>
    <w:rsid w:val="00AB717B"/>
    <w:rsid w:val="00AB72BD"/>
    <w:rsid w:val="00AC34E0"/>
    <w:rsid w:val="00AC35E8"/>
    <w:rsid w:val="00AC4DFA"/>
    <w:rsid w:val="00AC7423"/>
    <w:rsid w:val="00AD6D14"/>
    <w:rsid w:val="00AE0696"/>
    <w:rsid w:val="00AE249F"/>
    <w:rsid w:val="00AE3567"/>
    <w:rsid w:val="00AE42B9"/>
    <w:rsid w:val="00AE6BCF"/>
    <w:rsid w:val="00AE7D04"/>
    <w:rsid w:val="00AF0BBC"/>
    <w:rsid w:val="00AF1D16"/>
    <w:rsid w:val="00AF432E"/>
    <w:rsid w:val="00AF613C"/>
    <w:rsid w:val="00AF732E"/>
    <w:rsid w:val="00AF7E98"/>
    <w:rsid w:val="00AF7EB2"/>
    <w:rsid w:val="00B00834"/>
    <w:rsid w:val="00B027B4"/>
    <w:rsid w:val="00B043BF"/>
    <w:rsid w:val="00B05F26"/>
    <w:rsid w:val="00B12159"/>
    <w:rsid w:val="00B14DC3"/>
    <w:rsid w:val="00B2170F"/>
    <w:rsid w:val="00B220CF"/>
    <w:rsid w:val="00B22149"/>
    <w:rsid w:val="00B23512"/>
    <w:rsid w:val="00B276F0"/>
    <w:rsid w:val="00B33C98"/>
    <w:rsid w:val="00B364AF"/>
    <w:rsid w:val="00B43D49"/>
    <w:rsid w:val="00B443FD"/>
    <w:rsid w:val="00B447F5"/>
    <w:rsid w:val="00B46D07"/>
    <w:rsid w:val="00B52471"/>
    <w:rsid w:val="00B535FC"/>
    <w:rsid w:val="00B54D3A"/>
    <w:rsid w:val="00B60C41"/>
    <w:rsid w:val="00B613E7"/>
    <w:rsid w:val="00B6662C"/>
    <w:rsid w:val="00B6665B"/>
    <w:rsid w:val="00B6759E"/>
    <w:rsid w:val="00B82513"/>
    <w:rsid w:val="00B83619"/>
    <w:rsid w:val="00B8385B"/>
    <w:rsid w:val="00B85BDF"/>
    <w:rsid w:val="00B864F6"/>
    <w:rsid w:val="00B92AE8"/>
    <w:rsid w:val="00B92BF6"/>
    <w:rsid w:val="00BA011D"/>
    <w:rsid w:val="00BA5249"/>
    <w:rsid w:val="00BA6DC7"/>
    <w:rsid w:val="00BB0EAB"/>
    <w:rsid w:val="00BB5E70"/>
    <w:rsid w:val="00BD1725"/>
    <w:rsid w:val="00BD3D28"/>
    <w:rsid w:val="00BD7ED1"/>
    <w:rsid w:val="00BE07EE"/>
    <w:rsid w:val="00BE2005"/>
    <w:rsid w:val="00BE288E"/>
    <w:rsid w:val="00BE3042"/>
    <w:rsid w:val="00BE3685"/>
    <w:rsid w:val="00BE386E"/>
    <w:rsid w:val="00BE5510"/>
    <w:rsid w:val="00BE6C07"/>
    <w:rsid w:val="00BE6C35"/>
    <w:rsid w:val="00BE7F70"/>
    <w:rsid w:val="00BF0FA4"/>
    <w:rsid w:val="00BF1041"/>
    <w:rsid w:val="00BF454E"/>
    <w:rsid w:val="00BF5055"/>
    <w:rsid w:val="00BF642D"/>
    <w:rsid w:val="00BF67BE"/>
    <w:rsid w:val="00BF78B7"/>
    <w:rsid w:val="00C05A0E"/>
    <w:rsid w:val="00C06BC1"/>
    <w:rsid w:val="00C103B2"/>
    <w:rsid w:val="00C11B8E"/>
    <w:rsid w:val="00C14A11"/>
    <w:rsid w:val="00C15A27"/>
    <w:rsid w:val="00C17D6D"/>
    <w:rsid w:val="00C24236"/>
    <w:rsid w:val="00C3046D"/>
    <w:rsid w:val="00C3052D"/>
    <w:rsid w:val="00C31ADD"/>
    <w:rsid w:val="00C344AA"/>
    <w:rsid w:val="00C351E0"/>
    <w:rsid w:val="00C36668"/>
    <w:rsid w:val="00C3717E"/>
    <w:rsid w:val="00C4658B"/>
    <w:rsid w:val="00C5008F"/>
    <w:rsid w:val="00C52A52"/>
    <w:rsid w:val="00C54992"/>
    <w:rsid w:val="00C5544A"/>
    <w:rsid w:val="00C56E4E"/>
    <w:rsid w:val="00C608C6"/>
    <w:rsid w:val="00C62C83"/>
    <w:rsid w:val="00C64FC4"/>
    <w:rsid w:val="00C70531"/>
    <w:rsid w:val="00C72572"/>
    <w:rsid w:val="00C73508"/>
    <w:rsid w:val="00C73FC7"/>
    <w:rsid w:val="00C80AC7"/>
    <w:rsid w:val="00C80C02"/>
    <w:rsid w:val="00C80F6E"/>
    <w:rsid w:val="00C81761"/>
    <w:rsid w:val="00C8262F"/>
    <w:rsid w:val="00C8372F"/>
    <w:rsid w:val="00C8703B"/>
    <w:rsid w:val="00C92AB3"/>
    <w:rsid w:val="00C95124"/>
    <w:rsid w:val="00CA2A9D"/>
    <w:rsid w:val="00CA465A"/>
    <w:rsid w:val="00CA4989"/>
    <w:rsid w:val="00CA4C4A"/>
    <w:rsid w:val="00CA4F67"/>
    <w:rsid w:val="00CB2736"/>
    <w:rsid w:val="00CB60E6"/>
    <w:rsid w:val="00CB6EC2"/>
    <w:rsid w:val="00CC22E7"/>
    <w:rsid w:val="00CC56A0"/>
    <w:rsid w:val="00CC5DE8"/>
    <w:rsid w:val="00CC6789"/>
    <w:rsid w:val="00CD1E85"/>
    <w:rsid w:val="00CD3C2B"/>
    <w:rsid w:val="00CD5C81"/>
    <w:rsid w:val="00CD7B3F"/>
    <w:rsid w:val="00CE0461"/>
    <w:rsid w:val="00CE0E37"/>
    <w:rsid w:val="00CE136E"/>
    <w:rsid w:val="00CE1EDC"/>
    <w:rsid w:val="00CE3B52"/>
    <w:rsid w:val="00CE4A9A"/>
    <w:rsid w:val="00CE79BE"/>
    <w:rsid w:val="00CF2E0E"/>
    <w:rsid w:val="00CF4856"/>
    <w:rsid w:val="00CF4D16"/>
    <w:rsid w:val="00CF6A16"/>
    <w:rsid w:val="00D03045"/>
    <w:rsid w:val="00D0381E"/>
    <w:rsid w:val="00D05FFB"/>
    <w:rsid w:val="00D066AF"/>
    <w:rsid w:val="00D10B07"/>
    <w:rsid w:val="00D13BD3"/>
    <w:rsid w:val="00D14339"/>
    <w:rsid w:val="00D14800"/>
    <w:rsid w:val="00D16A56"/>
    <w:rsid w:val="00D17133"/>
    <w:rsid w:val="00D20811"/>
    <w:rsid w:val="00D22668"/>
    <w:rsid w:val="00D305EF"/>
    <w:rsid w:val="00D31B15"/>
    <w:rsid w:val="00D31C7A"/>
    <w:rsid w:val="00D33E6E"/>
    <w:rsid w:val="00D37516"/>
    <w:rsid w:val="00D41BDD"/>
    <w:rsid w:val="00D44B6E"/>
    <w:rsid w:val="00D45884"/>
    <w:rsid w:val="00D47011"/>
    <w:rsid w:val="00D50D62"/>
    <w:rsid w:val="00D521BC"/>
    <w:rsid w:val="00D525EF"/>
    <w:rsid w:val="00D570B5"/>
    <w:rsid w:val="00D60996"/>
    <w:rsid w:val="00D61971"/>
    <w:rsid w:val="00D659B1"/>
    <w:rsid w:val="00D66AB9"/>
    <w:rsid w:val="00D76043"/>
    <w:rsid w:val="00D76ED5"/>
    <w:rsid w:val="00D83860"/>
    <w:rsid w:val="00D90220"/>
    <w:rsid w:val="00D93B8F"/>
    <w:rsid w:val="00D93F59"/>
    <w:rsid w:val="00D96DF0"/>
    <w:rsid w:val="00D96EF7"/>
    <w:rsid w:val="00DA711A"/>
    <w:rsid w:val="00DA77F2"/>
    <w:rsid w:val="00DA7B09"/>
    <w:rsid w:val="00DC176C"/>
    <w:rsid w:val="00DC20EA"/>
    <w:rsid w:val="00DC3F7E"/>
    <w:rsid w:val="00DC4427"/>
    <w:rsid w:val="00DC7F01"/>
    <w:rsid w:val="00DD0D90"/>
    <w:rsid w:val="00DE08DB"/>
    <w:rsid w:val="00DE30D6"/>
    <w:rsid w:val="00DE40F4"/>
    <w:rsid w:val="00DE44BB"/>
    <w:rsid w:val="00DE5305"/>
    <w:rsid w:val="00DF0DF0"/>
    <w:rsid w:val="00DF46F4"/>
    <w:rsid w:val="00E00BDA"/>
    <w:rsid w:val="00E0103F"/>
    <w:rsid w:val="00E068FE"/>
    <w:rsid w:val="00E133D7"/>
    <w:rsid w:val="00E2191B"/>
    <w:rsid w:val="00E236EB"/>
    <w:rsid w:val="00E25897"/>
    <w:rsid w:val="00E315C6"/>
    <w:rsid w:val="00E328C3"/>
    <w:rsid w:val="00E35C9A"/>
    <w:rsid w:val="00E36B56"/>
    <w:rsid w:val="00E4026C"/>
    <w:rsid w:val="00E413B3"/>
    <w:rsid w:val="00E41B3D"/>
    <w:rsid w:val="00E429E8"/>
    <w:rsid w:val="00E43419"/>
    <w:rsid w:val="00E435C2"/>
    <w:rsid w:val="00E4413B"/>
    <w:rsid w:val="00E44641"/>
    <w:rsid w:val="00E44869"/>
    <w:rsid w:val="00E456D0"/>
    <w:rsid w:val="00E56A63"/>
    <w:rsid w:val="00E608D2"/>
    <w:rsid w:val="00E62282"/>
    <w:rsid w:val="00E72CA1"/>
    <w:rsid w:val="00E73257"/>
    <w:rsid w:val="00E73B70"/>
    <w:rsid w:val="00E76687"/>
    <w:rsid w:val="00E82EA6"/>
    <w:rsid w:val="00E85BA7"/>
    <w:rsid w:val="00E87002"/>
    <w:rsid w:val="00E870FB"/>
    <w:rsid w:val="00E935DB"/>
    <w:rsid w:val="00E93AAD"/>
    <w:rsid w:val="00E96FDB"/>
    <w:rsid w:val="00EB0019"/>
    <w:rsid w:val="00EB2622"/>
    <w:rsid w:val="00EB2825"/>
    <w:rsid w:val="00EB2829"/>
    <w:rsid w:val="00EB2F48"/>
    <w:rsid w:val="00EB4E23"/>
    <w:rsid w:val="00EB4E67"/>
    <w:rsid w:val="00EB6675"/>
    <w:rsid w:val="00EB6E1E"/>
    <w:rsid w:val="00EB7952"/>
    <w:rsid w:val="00EC3580"/>
    <w:rsid w:val="00EC75B5"/>
    <w:rsid w:val="00EC7B28"/>
    <w:rsid w:val="00ED030C"/>
    <w:rsid w:val="00ED219A"/>
    <w:rsid w:val="00ED2C9F"/>
    <w:rsid w:val="00ED2EAC"/>
    <w:rsid w:val="00ED2F95"/>
    <w:rsid w:val="00ED6387"/>
    <w:rsid w:val="00EE0944"/>
    <w:rsid w:val="00EE1B76"/>
    <w:rsid w:val="00EE2BD6"/>
    <w:rsid w:val="00EE54E1"/>
    <w:rsid w:val="00EE5594"/>
    <w:rsid w:val="00EE70A3"/>
    <w:rsid w:val="00EF2319"/>
    <w:rsid w:val="00EF2962"/>
    <w:rsid w:val="00EF6D8D"/>
    <w:rsid w:val="00EF6E93"/>
    <w:rsid w:val="00EF7136"/>
    <w:rsid w:val="00EF7571"/>
    <w:rsid w:val="00EF79CA"/>
    <w:rsid w:val="00F010E7"/>
    <w:rsid w:val="00F04D27"/>
    <w:rsid w:val="00F11BA3"/>
    <w:rsid w:val="00F12B25"/>
    <w:rsid w:val="00F151BC"/>
    <w:rsid w:val="00F17FED"/>
    <w:rsid w:val="00F201A1"/>
    <w:rsid w:val="00F22B57"/>
    <w:rsid w:val="00F22F97"/>
    <w:rsid w:val="00F235FB"/>
    <w:rsid w:val="00F2625E"/>
    <w:rsid w:val="00F27A2D"/>
    <w:rsid w:val="00F27CC1"/>
    <w:rsid w:val="00F31F21"/>
    <w:rsid w:val="00F33807"/>
    <w:rsid w:val="00F355F5"/>
    <w:rsid w:val="00F35A74"/>
    <w:rsid w:val="00F373CA"/>
    <w:rsid w:val="00F373F6"/>
    <w:rsid w:val="00F46CDF"/>
    <w:rsid w:val="00F470B1"/>
    <w:rsid w:val="00F560F0"/>
    <w:rsid w:val="00F631E6"/>
    <w:rsid w:val="00F64DD8"/>
    <w:rsid w:val="00F66062"/>
    <w:rsid w:val="00F671C6"/>
    <w:rsid w:val="00F743DC"/>
    <w:rsid w:val="00F7672A"/>
    <w:rsid w:val="00F80580"/>
    <w:rsid w:val="00F85E00"/>
    <w:rsid w:val="00F90D36"/>
    <w:rsid w:val="00F910EE"/>
    <w:rsid w:val="00F97AFE"/>
    <w:rsid w:val="00FA085E"/>
    <w:rsid w:val="00FA6F76"/>
    <w:rsid w:val="00FA7669"/>
    <w:rsid w:val="00FA797D"/>
    <w:rsid w:val="00FA79E4"/>
    <w:rsid w:val="00FA79E5"/>
    <w:rsid w:val="00FB4321"/>
    <w:rsid w:val="00FB504E"/>
    <w:rsid w:val="00FB6273"/>
    <w:rsid w:val="00FB6FF8"/>
    <w:rsid w:val="00FB745A"/>
    <w:rsid w:val="00FC00BF"/>
    <w:rsid w:val="00FC29CB"/>
    <w:rsid w:val="00FC7DB0"/>
    <w:rsid w:val="00FD1AA6"/>
    <w:rsid w:val="00FD25BE"/>
    <w:rsid w:val="00FE2D85"/>
    <w:rsid w:val="00FE2E75"/>
    <w:rsid w:val="00FE2F75"/>
    <w:rsid w:val="00FE4C2A"/>
    <w:rsid w:val="00FE52AB"/>
    <w:rsid w:val="00FE5545"/>
    <w:rsid w:val="00FE5E22"/>
    <w:rsid w:val="00FE608A"/>
    <w:rsid w:val="00FF128B"/>
    <w:rsid w:val="00FF2BD0"/>
    <w:rsid w:val="00FF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6AB161"/>
  <w15:docId w15:val="{3F9E299E-A614-453E-95FB-10BA0E27D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2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F62DA"/>
  </w:style>
  <w:style w:type="paragraph" w:styleId="berschrift1">
    <w:name w:val="heading 1"/>
    <w:next w:val="Standard"/>
    <w:qFormat/>
    <w:rsid w:val="003E0185"/>
    <w:pPr>
      <w:keepNext/>
      <w:spacing w:before="120" w:after="120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next w:val="Standard"/>
    <w:qFormat/>
    <w:rsid w:val="003E0185"/>
    <w:pPr>
      <w:keepNext/>
      <w:spacing w:before="120" w:after="120"/>
      <w:outlineLvl w:val="1"/>
    </w:pPr>
    <w:rPr>
      <w:rFonts w:cs="Arial"/>
      <w:b/>
      <w:bCs/>
      <w:iCs/>
      <w:kern w:val="32"/>
      <w:sz w:val="24"/>
      <w:szCs w:val="28"/>
    </w:rPr>
  </w:style>
  <w:style w:type="paragraph" w:styleId="berschrift3">
    <w:name w:val="heading 3"/>
    <w:next w:val="Standard"/>
    <w:qFormat/>
    <w:rsid w:val="003E0185"/>
    <w:pPr>
      <w:keepNext/>
      <w:spacing w:before="120" w:after="120"/>
      <w:outlineLvl w:val="2"/>
    </w:pPr>
    <w:rPr>
      <w:rFonts w:cs="Arial"/>
      <w:b/>
      <w:bCs/>
      <w:kern w:val="32"/>
      <w:szCs w:val="26"/>
    </w:rPr>
  </w:style>
  <w:style w:type="paragraph" w:styleId="berschrift4">
    <w:name w:val="heading 4"/>
    <w:next w:val="Standard"/>
    <w:qFormat/>
    <w:rsid w:val="00DF0DF0"/>
    <w:pPr>
      <w:keepNext/>
      <w:outlineLvl w:val="3"/>
    </w:pPr>
    <w:rPr>
      <w:rFonts w:cs="Arial"/>
      <w:bCs/>
      <w:kern w:val="32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05A0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rsid w:val="000E64BB"/>
    <w:pPr>
      <w:ind w:left="720"/>
      <w:contextualSpacing/>
    </w:pPr>
    <w:rPr>
      <w:rFonts w:cs="Arial"/>
    </w:rPr>
  </w:style>
  <w:style w:type="paragraph" w:customStyle="1" w:styleId="AmtfrBaustoff-undBodenprfung">
    <w:name w:val="Amt für Baustoff- und Bodenprüfung"/>
    <w:basedOn w:val="Standard"/>
    <w:next w:val="Standard"/>
    <w:rsid w:val="0096233A"/>
    <w:pPr>
      <w:spacing w:line="270" w:lineRule="atLeast"/>
    </w:pPr>
    <w:rPr>
      <w:rFonts w:cs="Arial"/>
    </w:rPr>
  </w:style>
  <w:style w:type="paragraph" w:styleId="Verzeichnis1">
    <w:name w:val="toc 1"/>
    <w:basedOn w:val="Standard"/>
    <w:next w:val="Standard"/>
    <w:autoRedefine/>
    <w:uiPriority w:val="39"/>
    <w:unhideWhenUsed/>
    <w:rsid w:val="00DF0DF0"/>
    <w:pPr>
      <w:spacing w:after="100"/>
    </w:pPr>
    <w:rPr>
      <w:rFonts w:cs="Arial"/>
    </w:rPr>
  </w:style>
  <w:style w:type="paragraph" w:styleId="Verzeichnis2">
    <w:name w:val="toc 2"/>
    <w:basedOn w:val="Standard"/>
    <w:next w:val="Standard"/>
    <w:autoRedefine/>
    <w:uiPriority w:val="39"/>
    <w:unhideWhenUsed/>
    <w:rsid w:val="00DF0DF0"/>
    <w:pPr>
      <w:spacing w:after="100"/>
      <w:ind w:left="220"/>
    </w:pPr>
    <w:rPr>
      <w:rFonts w:cs="Arial"/>
    </w:rPr>
  </w:style>
  <w:style w:type="paragraph" w:styleId="Verzeichnis3">
    <w:name w:val="toc 3"/>
    <w:basedOn w:val="Standard"/>
    <w:next w:val="Standard"/>
    <w:autoRedefine/>
    <w:uiPriority w:val="39"/>
    <w:unhideWhenUsed/>
    <w:rsid w:val="00DF0DF0"/>
    <w:pPr>
      <w:spacing w:after="100"/>
      <w:ind w:left="440"/>
    </w:pPr>
    <w:rPr>
      <w:rFonts w:cs="Arial"/>
    </w:rPr>
  </w:style>
  <w:style w:type="paragraph" w:styleId="Verzeichnis4">
    <w:name w:val="toc 4"/>
    <w:basedOn w:val="Standard"/>
    <w:next w:val="Standard"/>
    <w:autoRedefine/>
    <w:uiPriority w:val="39"/>
    <w:unhideWhenUsed/>
    <w:rsid w:val="00DF0DF0"/>
    <w:pPr>
      <w:spacing w:after="100"/>
      <w:ind w:left="660"/>
    </w:pPr>
    <w:rPr>
      <w:rFonts w:cs="Arial"/>
    </w:rPr>
  </w:style>
  <w:style w:type="character" w:styleId="Hyperlink">
    <w:name w:val="Hyperlink"/>
    <w:basedOn w:val="Absatz-Standardschriftart"/>
    <w:unhideWhenUsed/>
    <w:rsid w:val="00DF0DF0"/>
    <w:rPr>
      <w:color w:val="0000FF" w:themeColor="hyperlink"/>
      <w:u w:val="single"/>
    </w:rPr>
  </w:style>
  <w:style w:type="paragraph" w:customStyle="1" w:styleId="Dillenburg">
    <w:name w:val="Dillenburg"/>
    <w:basedOn w:val="Standard"/>
    <w:next w:val="Standard"/>
    <w:rsid w:val="00776053"/>
    <w:pPr>
      <w:spacing w:line="270" w:lineRule="atLeast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094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094D"/>
    <w:rPr>
      <w:rFonts w:ascii="Tahoma" w:hAnsi="Tahoma" w:cs="Tahoma"/>
      <w:sz w:val="16"/>
      <w:szCs w:val="16"/>
    </w:rPr>
  </w:style>
  <w:style w:type="paragraph" w:customStyle="1" w:styleId="Ministerien">
    <w:name w:val="Ministerien"/>
    <w:basedOn w:val="Standard"/>
    <w:next w:val="Standard"/>
    <w:rsid w:val="002241B4"/>
    <w:pPr>
      <w:spacing w:line="270" w:lineRule="atLeast"/>
    </w:pPr>
  </w:style>
  <w:style w:type="paragraph" w:customStyle="1" w:styleId="weitereDienststellen">
    <w:name w:val="weitere Dienststellen"/>
    <w:basedOn w:val="Standard"/>
    <w:rsid w:val="001338D6"/>
    <w:pPr>
      <w:spacing w:line="270" w:lineRule="atLeast"/>
    </w:pPr>
  </w:style>
  <w:style w:type="paragraph" w:styleId="Kopfzeile">
    <w:name w:val="header"/>
    <w:basedOn w:val="Standard"/>
    <w:link w:val="KopfzeileZchn"/>
    <w:semiHidden/>
    <w:rsid w:val="004F62D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4F62DA"/>
  </w:style>
  <w:style w:type="paragraph" w:styleId="Fuzeile">
    <w:name w:val="footer"/>
    <w:basedOn w:val="Standard"/>
    <w:link w:val="FuzeileZchn"/>
    <w:unhideWhenUsed/>
    <w:rsid w:val="004F62D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F62DA"/>
  </w:style>
  <w:style w:type="paragraph" w:styleId="Funotentext">
    <w:name w:val="footnote text"/>
    <w:basedOn w:val="Standard"/>
    <w:link w:val="FunotentextZchn"/>
    <w:semiHidden/>
    <w:rsid w:val="004F62DA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4F62DA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4F62DA"/>
    <w:rPr>
      <w:vertAlign w:val="superscript"/>
    </w:rPr>
  </w:style>
  <w:style w:type="character" w:styleId="Seitenzahl">
    <w:name w:val="page number"/>
    <w:basedOn w:val="Absatz-Standardschriftart"/>
    <w:semiHidden/>
    <w:rsid w:val="004F6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mags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emags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090_Projekte\Einf&#252;hrung\_Formulare-VEMAGS\Download%20im%20Portal\Beh&#246;rdenanmeldung%20DE_bundesweite%20Insitutionen_2022071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DFB6E-B68F-44A1-B748-4023069C7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Behördenanmeldung DE_bundesweite Insitutionen_20220711.dotx</Template>
  <TotalTime>0</TotalTime>
  <Pages>1</Pages>
  <Words>253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PAWI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Marcus Sütterlin</dc:creator>
  <cp:lastModifiedBy>Marcus Sütterlin</cp:lastModifiedBy>
  <cp:revision>1</cp:revision>
  <dcterms:created xsi:type="dcterms:W3CDTF">2022-07-11T06:43:00Z</dcterms:created>
  <dcterms:modified xsi:type="dcterms:W3CDTF">2022-07-11T06:44:00Z</dcterms:modified>
</cp:coreProperties>
</file>