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52ED" w14:textId="77777777" w:rsidR="004F62DA" w:rsidRPr="0060347D" w:rsidRDefault="004F62DA" w:rsidP="004F62DA">
      <w:pPr>
        <w:rPr>
          <w:b/>
          <w:bCs/>
          <w:spacing w:val="-10"/>
          <w:sz w:val="28"/>
        </w:rPr>
      </w:pPr>
      <w:r w:rsidRPr="0060347D">
        <w:rPr>
          <w:b/>
          <w:bCs/>
          <w:spacing w:val="-10"/>
          <w:sz w:val="28"/>
        </w:rPr>
        <w:t xml:space="preserve">Anmeldung </w:t>
      </w:r>
      <w:r w:rsidR="004927DC">
        <w:rPr>
          <w:b/>
          <w:bCs/>
          <w:spacing w:val="-10"/>
          <w:sz w:val="28"/>
        </w:rPr>
        <w:t>als Erlaubnis- und Genehmigungsbehörde (EGB)</w:t>
      </w:r>
    </w:p>
    <w:p w14:paraId="6E92199F" w14:textId="77777777" w:rsidR="004F62DA" w:rsidRPr="00190AB7" w:rsidRDefault="004F62DA" w:rsidP="004F62DA">
      <w:pPr>
        <w:rPr>
          <w:sz w:val="8"/>
        </w:rPr>
      </w:pPr>
    </w:p>
    <w:p w14:paraId="75EDEC8F" w14:textId="77777777" w:rsidR="004927DC" w:rsidRDefault="004927DC" w:rsidP="00231ADC">
      <w:pPr>
        <w:tabs>
          <w:tab w:val="left" w:pos="5330"/>
          <w:tab w:val="right" w:pos="10204"/>
        </w:tabs>
      </w:pPr>
      <w:r>
        <w:t>Die von mir/uns vertretene Behörde</w:t>
      </w:r>
      <w:r w:rsidR="00837AB8">
        <w:t>/Stelle</w:t>
      </w:r>
      <w:r>
        <w:t xml:space="preserve"> möchte ab</w:t>
      </w:r>
      <w:r w:rsidR="00837AB8">
        <w:t>:</w:t>
      </w:r>
      <w:r w:rsidR="00837AB8">
        <w:tab/>
      </w:r>
      <w:r w:rsidR="00231ADC">
        <w:rPr>
          <w:highlight w:val="lightGray"/>
        </w:rPr>
        <w:fldChar w:fldCharType="begin">
          <w:ffData>
            <w:name w:val=""/>
            <w:enabled/>
            <w:calcOnExit w:val="0"/>
            <w:textInput>
              <w:type w:val="date"/>
              <w:format w:val="d.M.yyyy"/>
            </w:textInput>
          </w:ffData>
        </w:fldChar>
      </w:r>
      <w:r w:rsidR="00231ADC">
        <w:rPr>
          <w:highlight w:val="lightGray"/>
        </w:rPr>
        <w:instrText xml:space="preserve"> FORMTEXT </w:instrText>
      </w:r>
      <w:r w:rsidR="00231ADC">
        <w:rPr>
          <w:highlight w:val="lightGray"/>
        </w:rPr>
      </w:r>
      <w:r w:rsidR="00231ADC">
        <w:rPr>
          <w:highlight w:val="lightGray"/>
        </w:rPr>
        <w:fldChar w:fldCharType="separate"/>
      </w:r>
      <w:r w:rsidR="00231ADC">
        <w:rPr>
          <w:highlight w:val="lightGray"/>
        </w:rPr>
        <w:t> </w:t>
      </w:r>
      <w:r w:rsidR="00231ADC">
        <w:rPr>
          <w:highlight w:val="lightGray"/>
        </w:rPr>
        <w:t> </w:t>
      </w:r>
      <w:r w:rsidR="00231ADC">
        <w:rPr>
          <w:highlight w:val="lightGray"/>
        </w:rPr>
        <w:t> </w:t>
      </w:r>
      <w:r w:rsidR="00231ADC">
        <w:rPr>
          <w:highlight w:val="lightGray"/>
        </w:rPr>
        <w:t> </w:t>
      </w:r>
      <w:r w:rsidR="00231ADC">
        <w:rPr>
          <w:highlight w:val="lightGray"/>
        </w:rPr>
        <w:t> </w:t>
      </w:r>
      <w:r w:rsidR="00231ADC">
        <w:rPr>
          <w:highlight w:val="lightGray"/>
        </w:rPr>
        <w:fldChar w:fldCharType="end"/>
      </w:r>
      <w:r w:rsidR="00837AB8">
        <w:tab/>
      </w:r>
      <w:r w:rsidR="00837AB8" w:rsidRPr="00231ADC">
        <w:rPr>
          <w:i/>
          <w:sz w:val="18"/>
        </w:rPr>
        <w:t>(bitte Eingabe im Format t.m.jjjj)</w:t>
      </w:r>
    </w:p>
    <w:p w14:paraId="43991745" w14:textId="77777777" w:rsidR="004F62DA" w:rsidRDefault="004927DC" w:rsidP="004F62DA">
      <w:r>
        <w:t>die Anwendung VEMAGS</w:t>
      </w:r>
      <w:r w:rsidRPr="004927DC">
        <w:rPr>
          <w:vertAlign w:val="superscript"/>
        </w:rPr>
        <w:t>®</w:t>
      </w:r>
      <w:r>
        <w:t>-Verfahrens-Modul nutzen und melde/n dies hiermit bei der</w:t>
      </w:r>
      <w:r>
        <w:br/>
        <w:t>Zentralen VEMAGS</w:t>
      </w:r>
      <w:r w:rsidRPr="004927DC">
        <w:rPr>
          <w:vertAlign w:val="superscript"/>
        </w:rPr>
        <w:t>®</w:t>
      </w:r>
      <w:r>
        <w:t>-Administration</w:t>
      </w:r>
      <w:r w:rsidR="004F62DA">
        <w:t xml:space="preserve"> an</w:t>
      </w:r>
      <w:r>
        <w:t>.</w:t>
      </w:r>
    </w:p>
    <w:p w14:paraId="631E8C81" w14:textId="77777777" w:rsidR="004E198A" w:rsidRPr="00190AB7" w:rsidRDefault="004E198A" w:rsidP="004F62DA">
      <w:pPr>
        <w:rPr>
          <w:sz w:val="4"/>
        </w:rPr>
      </w:pPr>
    </w:p>
    <w:p w14:paraId="260113EC" w14:textId="77777777" w:rsidR="004E198A" w:rsidRPr="0038719F" w:rsidRDefault="0038719F" w:rsidP="004E198A">
      <w:pPr>
        <w:rPr>
          <w:i/>
          <w:sz w:val="18"/>
        </w:rPr>
      </w:pPr>
      <w:r w:rsidRPr="0038719F">
        <w:rPr>
          <w:i/>
          <w:sz w:val="16"/>
          <w:szCs w:val="18"/>
        </w:rPr>
        <w:t>Für jede neue Behörde/Stelle ist nur eine Anmeldung über dieses Formular erforderlich.</w:t>
      </w:r>
      <w:r w:rsidRPr="0038719F">
        <w:rPr>
          <w:i/>
          <w:sz w:val="16"/>
          <w:szCs w:val="18"/>
        </w:rPr>
        <w:br/>
      </w:r>
      <w:r w:rsidRPr="0038719F">
        <w:rPr>
          <w:i/>
          <w:spacing w:val="-2"/>
          <w:sz w:val="16"/>
          <w:szCs w:val="18"/>
        </w:rPr>
        <w:t>Am Anfang steht: ABBA (</w:t>
      </w:r>
      <w:r w:rsidRPr="0038719F">
        <w:rPr>
          <w:i/>
          <w:spacing w:val="-2"/>
          <w:sz w:val="16"/>
          <w:szCs w:val="18"/>
          <w:u w:val="single"/>
        </w:rPr>
        <w:t>A</w:t>
      </w:r>
      <w:r w:rsidRPr="0038719F">
        <w:rPr>
          <w:i/>
          <w:spacing w:val="-2"/>
          <w:sz w:val="16"/>
          <w:szCs w:val="18"/>
        </w:rPr>
        <w:t>nlegen durch Ihren Landesbeauftragten VEMAGS</w:t>
      </w:r>
      <w:r w:rsidRPr="0038719F">
        <w:rPr>
          <w:i/>
          <w:spacing w:val="-2"/>
          <w:sz w:val="16"/>
          <w:szCs w:val="18"/>
          <w:vertAlign w:val="superscript"/>
        </w:rPr>
        <w:t>®</w:t>
      </w:r>
      <w:r w:rsidRPr="0038719F">
        <w:rPr>
          <w:i/>
          <w:spacing w:val="-2"/>
          <w:sz w:val="16"/>
          <w:szCs w:val="18"/>
        </w:rPr>
        <w:t xml:space="preserve">-Verfahrens-Modul, </w:t>
      </w:r>
      <w:r w:rsidRPr="0038719F">
        <w:rPr>
          <w:i/>
          <w:spacing w:val="-2"/>
          <w:sz w:val="16"/>
          <w:szCs w:val="18"/>
          <w:u w:val="single"/>
        </w:rPr>
        <w:t>B</w:t>
      </w:r>
      <w:r w:rsidRPr="0038719F">
        <w:rPr>
          <w:i/>
          <w:spacing w:val="-2"/>
          <w:sz w:val="16"/>
          <w:szCs w:val="18"/>
        </w:rPr>
        <w:t xml:space="preserve">estätigen der eMail-Adresse des Anwender und </w:t>
      </w:r>
      <w:r w:rsidRPr="0038719F">
        <w:rPr>
          <w:i/>
          <w:sz w:val="16"/>
          <w:szCs w:val="18"/>
          <w:u w:val="single"/>
        </w:rPr>
        <w:t>B</w:t>
      </w:r>
      <w:r w:rsidRPr="0038719F">
        <w:rPr>
          <w:i/>
          <w:sz w:val="16"/>
          <w:szCs w:val="18"/>
        </w:rPr>
        <w:t xml:space="preserve">estätigen der eMail-Adresse durch den Primärbenutzer sowie </w:t>
      </w:r>
      <w:r w:rsidRPr="0038719F">
        <w:rPr>
          <w:i/>
          <w:sz w:val="16"/>
          <w:szCs w:val="18"/>
          <w:u w:val="single"/>
        </w:rPr>
        <w:t>A</w:t>
      </w:r>
      <w:r w:rsidRPr="0038719F">
        <w:rPr>
          <w:i/>
          <w:sz w:val="16"/>
          <w:szCs w:val="18"/>
        </w:rPr>
        <w:t>ktivierung des Anwenders per Termin). Danach kann sich der unten genannte Sachbearbeiter mit den per eMail erhaltenen Anmeldedaten auf der Login-Seite der Anwendung VEMAGS</w:t>
      </w:r>
      <w:r w:rsidRPr="0038719F">
        <w:rPr>
          <w:i/>
          <w:sz w:val="16"/>
          <w:szCs w:val="18"/>
          <w:vertAlign w:val="superscript"/>
        </w:rPr>
        <w:t>®</w:t>
      </w:r>
      <w:r w:rsidRPr="0038719F">
        <w:rPr>
          <w:i/>
          <w:sz w:val="16"/>
          <w:szCs w:val="18"/>
        </w:rPr>
        <w:t xml:space="preserve">-Verfahrens-Modul ein </w:t>
      </w:r>
      <w:r w:rsidRPr="0038719F">
        <w:rPr>
          <w:i/>
          <w:spacing w:val="-2"/>
          <w:sz w:val="16"/>
          <w:szCs w:val="18"/>
        </w:rPr>
        <w:t>Passwort anfordern. Als Primärbenutzer kann dann diese/dieser weitere Mitarbeiter:innen der Behörde/Stelle als VEMAGS</w:t>
      </w:r>
      <w:r w:rsidRPr="0038719F">
        <w:rPr>
          <w:i/>
          <w:spacing w:val="-2"/>
          <w:sz w:val="16"/>
          <w:szCs w:val="18"/>
          <w:vertAlign w:val="superscript"/>
        </w:rPr>
        <w:t>®</w:t>
      </w:r>
      <w:r w:rsidRPr="0038719F">
        <w:rPr>
          <w:i/>
          <w:spacing w:val="-2"/>
          <w:sz w:val="16"/>
          <w:szCs w:val="18"/>
        </w:rPr>
        <w:t>-Benutzer einrichten.</w:t>
      </w:r>
    </w:p>
    <w:p w14:paraId="1265FD29" w14:textId="77777777" w:rsidR="004927DC" w:rsidRPr="00190AB7" w:rsidRDefault="004927DC" w:rsidP="004F62DA">
      <w:pPr>
        <w:rPr>
          <w:sz w:val="4"/>
        </w:rPr>
      </w:pPr>
    </w:p>
    <w:p w14:paraId="6DADB8C0" w14:textId="77777777" w:rsidR="004F62DA" w:rsidRPr="00947880" w:rsidRDefault="004F62DA" w:rsidP="00190AB7">
      <w:pPr>
        <w:spacing w:after="80"/>
        <w:rPr>
          <w:u w:val="single"/>
        </w:rPr>
      </w:pPr>
      <w:r w:rsidRPr="00947880">
        <w:rPr>
          <w:u w:val="single"/>
        </w:rPr>
        <w:t>Absendende Behörde</w:t>
      </w:r>
      <w:r w:rsidR="0060347D" w:rsidRPr="00947880">
        <w:rPr>
          <w:u w:val="single"/>
        </w:rPr>
        <w:t>/Stelle</w:t>
      </w:r>
      <w:r w:rsidRPr="00947880">
        <w:rPr>
          <w:u w:val="single"/>
        </w:rPr>
        <w:t xml:space="preserve">: </w:t>
      </w:r>
      <w:r w:rsidRPr="00947880">
        <w:rPr>
          <w:sz w:val="18"/>
          <w:u w:val="single"/>
        </w:rPr>
        <w:t>(Anwender)</w:t>
      </w:r>
    </w:p>
    <w:p w14:paraId="3C959A0E" w14:textId="77777777" w:rsidR="00947880" w:rsidRDefault="00947880" w:rsidP="00947880">
      <w:pPr>
        <w:tabs>
          <w:tab w:val="left" w:pos="3261"/>
        </w:tabs>
      </w:pPr>
      <w:r>
        <w:t>Zugehörigkeit zum Bundesland:</w:t>
      </w:r>
      <w:r>
        <w:tab/>
      </w:r>
      <w:r>
        <w:rPr>
          <w:highlight w:val="lightGray"/>
        </w:rPr>
        <w:fldChar w:fldCharType="begin">
          <w:ffData>
            <w:name w:val="Text1"/>
            <w:enabled/>
            <w:calcOnExit w:val="0"/>
            <w:textInput/>
          </w:ffData>
        </w:fldChar>
      </w:r>
      <w:r>
        <w:rPr>
          <w:highlight w:val="lightGray"/>
        </w:rPr>
        <w:instrText xml:space="preserve"> FORMTEXT </w:instrText>
      </w:r>
      <w:r>
        <w:rPr>
          <w:highlight w:val="lightGray"/>
        </w:rPr>
      </w:r>
      <w:r>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Pr>
          <w:highlight w:val="lightGray"/>
        </w:rPr>
        <w:fldChar w:fldCharType="end"/>
      </w:r>
    </w:p>
    <w:p w14:paraId="5243F21D" w14:textId="77777777" w:rsidR="00837AB8" w:rsidRDefault="00947880" w:rsidP="00947880">
      <w:pPr>
        <w:tabs>
          <w:tab w:val="left" w:pos="3261"/>
          <w:tab w:val="right" w:pos="9637"/>
        </w:tabs>
      </w:pPr>
      <w:r>
        <w:t>K</w:t>
      </w:r>
      <w:r w:rsidR="00BE217C">
        <w:t>urzname</w:t>
      </w:r>
      <w:r w:rsidR="00837AB8">
        <w:t>:</w:t>
      </w:r>
      <w:r w:rsidR="00837AB8">
        <w:tab/>
      </w:r>
      <w:r w:rsidR="00837AB8" w:rsidRPr="00A56185">
        <w:rPr>
          <w:highlight w:val="lightGray"/>
        </w:rPr>
        <w:fldChar w:fldCharType="begin">
          <w:ffData>
            <w:name w:val="Text2"/>
            <w:enabled/>
            <w:calcOnExit w:val="0"/>
            <w:textInput/>
          </w:ffData>
        </w:fldChar>
      </w:r>
      <w:r w:rsidR="00837AB8" w:rsidRPr="00A56185">
        <w:rPr>
          <w:highlight w:val="lightGray"/>
        </w:rPr>
        <w:instrText xml:space="preserve"> FORMTEXT </w:instrText>
      </w:r>
      <w:r w:rsidR="00837AB8" w:rsidRPr="00A56185">
        <w:rPr>
          <w:highlight w:val="lightGray"/>
        </w:rPr>
      </w:r>
      <w:r w:rsidR="00837AB8" w:rsidRPr="00A56185">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sidR="00837AB8" w:rsidRPr="00A56185">
        <w:rPr>
          <w:highlight w:val="lightGray"/>
        </w:rPr>
        <w:fldChar w:fldCharType="end"/>
      </w:r>
    </w:p>
    <w:p w14:paraId="13AC1303" w14:textId="77777777" w:rsidR="00BE217C" w:rsidRDefault="00BE217C" w:rsidP="00947880">
      <w:pPr>
        <w:tabs>
          <w:tab w:val="left" w:pos="3261"/>
          <w:tab w:val="right" w:pos="9637"/>
        </w:tabs>
      </w:pPr>
      <w:r w:rsidRPr="004E198A">
        <w:rPr>
          <w:sz w:val="16"/>
        </w:rPr>
        <w:t xml:space="preserve">Bitte die Nomenklaturvorgaben </w:t>
      </w:r>
      <w:r>
        <w:rPr>
          <w:sz w:val="16"/>
        </w:rPr>
        <w:t xml:space="preserve">zu Kurznamen </w:t>
      </w:r>
      <w:r w:rsidRPr="004E198A">
        <w:rPr>
          <w:sz w:val="16"/>
        </w:rPr>
        <w:t>im VEMAGS</w:t>
      </w:r>
      <w:r w:rsidRPr="004E198A">
        <w:rPr>
          <w:sz w:val="16"/>
          <w:vertAlign w:val="superscript"/>
        </w:rPr>
        <w:t>®</w:t>
      </w:r>
      <w:r w:rsidRPr="004E198A">
        <w:rPr>
          <w:sz w:val="16"/>
        </w:rPr>
        <w:t>-Portal beachten. Auf der Startseite werden nur die ersten 15 Z</w:t>
      </w:r>
      <w:r>
        <w:rPr>
          <w:sz w:val="16"/>
        </w:rPr>
        <w:t>e</w:t>
      </w:r>
      <w:r w:rsidRPr="004E198A">
        <w:rPr>
          <w:sz w:val="16"/>
        </w:rPr>
        <w:t>ichen angezeigt.</w:t>
      </w:r>
    </w:p>
    <w:p w14:paraId="4B6210B6" w14:textId="77777777" w:rsidR="004F62DA" w:rsidRDefault="004F62DA" w:rsidP="00947880">
      <w:pPr>
        <w:tabs>
          <w:tab w:val="left" w:pos="3261"/>
        </w:tabs>
      </w:pPr>
      <w:r>
        <w:t>Langname:</w:t>
      </w:r>
      <w:r>
        <w:tab/>
      </w:r>
      <w:r w:rsidR="004927DC">
        <w:rPr>
          <w:highlight w:val="lightGray"/>
        </w:rPr>
        <w:fldChar w:fldCharType="begin">
          <w:ffData>
            <w:name w:val="Text1"/>
            <w:enabled/>
            <w:calcOnExit w:val="0"/>
            <w:textInput/>
          </w:ffData>
        </w:fldChar>
      </w:r>
      <w:bookmarkStart w:id="0" w:name="Text1"/>
      <w:r w:rsidR="004927DC">
        <w:rPr>
          <w:highlight w:val="lightGray"/>
        </w:rPr>
        <w:instrText xml:space="preserve"> FORMTEXT </w:instrText>
      </w:r>
      <w:r w:rsidR="004927DC">
        <w:rPr>
          <w:highlight w:val="lightGray"/>
        </w:rPr>
      </w:r>
      <w:r w:rsidR="004927DC">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sidR="004927DC">
        <w:rPr>
          <w:highlight w:val="lightGray"/>
        </w:rPr>
        <w:fldChar w:fldCharType="end"/>
      </w:r>
      <w:bookmarkEnd w:id="0"/>
    </w:p>
    <w:p w14:paraId="0C27FFEB" w14:textId="77777777" w:rsidR="004F62DA" w:rsidRDefault="004F62DA" w:rsidP="00947880">
      <w:pPr>
        <w:tabs>
          <w:tab w:val="left" w:pos="3261"/>
        </w:tabs>
      </w:pPr>
      <w:r>
        <w:t xml:space="preserve">Straße </w:t>
      </w:r>
      <w:r w:rsidR="00947880">
        <w:t xml:space="preserve">/ </w:t>
      </w:r>
      <w:r>
        <w:t>Hausnr.:</w:t>
      </w:r>
      <w:r>
        <w:tab/>
      </w:r>
      <w:r w:rsidRPr="00A56185">
        <w:rPr>
          <w:highlight w:val="lightGray"/>
        </w:rPr>
        <w:fldChar w:fldCharType="begin">
          <w:ffData>
            <w:name w:val="Text2"/>
            <w:enabled/>
            <w:calcOnExit w:val="0"/>
            <w:textInput/>
          </w:ffData>
        </w:fldChar>
      </w:r>
      <w:bookmarkStart w:id="1" w:name="Text2"/>
      <w:r w:rsidRPr="00A56185">
        <w:rPr>
          <w:highlight w:val="lightGray"/>
        </w:rPr>
        <w:instrText xml:space="preserve"> FORMTEXT </w:instrText>
      </w:r>
      <w:r w:rsidRPr="00A56185">
        <w:rPr>
          <w:highlight w:val="lightGray"/>
        </w:rPr>
      </w:r>
      <w:r w:rsidRPr="00A56185">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sidRPr="00A56185">
        <w:rPr>
          <w:highlight w:val="lightGray"/>
        </w:rPr>
        <w:fldChar w:fldCharType="end"/>
      </w:r>
      <w:bookmarkEnd w:id="1"/>
      <w:r w:rsidR="00947880">
        <w:t xml:space="preserve"> </w:t>
      </w:r>
      <w:r w:rsidR="00947880" w:rsidRPr="00A56185">
        <w:rPr>
          <w:highlight w:val="lightGray"/>
        </w:rPr>
        <w:fldChar w:fldCharType="begin">
          <w:ffData>
            <w:name w:val="Text2"/>
            <w:enabled/>
            <w:calcOnExit w:val="0"/>
            <w:textInput/>
          </w:ffData>
        </w:fldChar>
      </w:r>
      <w:r w:rsidR="00947880" w:rsidRPr="00A56185">
        <w:rPr>
          <w:highlight w:val="lightGray"/>
        </w:rPr>
        <w:instrText xml:space="preserve"> FORMTEXT </w:instrText>
      </w:r>
      <w:r w:rsidR="00947880" w:rsidRPr="00A56185">
        <w:rPr>
          <w:highlight w:val="lightGray"/>
        </w:rPr>
      </w:r>
      <w:r w:rsidR="00947880" w:rsidRPr="00A56185">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sidR="00947880" w:rsidRPr="00A56185">
        <w:rPr>
          <w:highlight w:val="lightGray"/>
        </w:rPr>
        <w:fldChar w:fldCharType="end"/>
      </w:r>
    </w:p>
    <w:p w14:paraId="7591A020" w14:textId="77777777" w:rsidR="004F62DA" w:rsidRDefault="004F62DA" w:rsidP="00947880">
      <w:pPr>
        <w:tabs>
          <w:tab w:val="left" w:pos="3261"/>
        </w:tabs>
      </w:pPr>
      <w:r>
        <w:t xml:space="preserve">PLZ / Ort: </w:t>
      </w:r>
      <w:r>
        <w:tab/>
      </w:r>
      <w:r w:rsidRPr="00A56185">
        <w:rPr>
          <w:highlight w:val="lightGray"/>
        </w:rPr>
        <w:fldChar w:fldCharType="begin">
          <w:ffData>
            <w:name w:val="Text3"/>
            <w:enabled/>
            <w:calcOnExit w:val="0"/>
            <w:textInput/>
          </w:ffData>
        </w:fldChar>
      </w:r>
      <w:bookmarkStart w:id="2" w:name="Text3"/>
      <w:r w:rsidRPr="00A56185">
        <w:rPr>
          <w:highlight w:val="lightGray"/>
        </w:rPr>
        <w:instrText xml:space="preserve"> FORMTEXT </w:instrText>
      </w:r>
      <w:r w:rsidRPr="00A56185">
        <w:rPr>
          <w:highlight w:val="lightGray"/>
        </w:rPr>
      </w:r>
      <w:r w:rsidRPr="00A56185">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sidRPr="00A56185">
        <w:rPr>
          <w:highlight w:val="lightGray"/>
        </w:rPr>
        <w:fldChar w:fldCharType="end"/>
      </w:r>
      <w:bookmarkEnd w:id="2"/>
      <w:r w:rsidR="00947880">
        <w:t xml:space="preserve"> </w:t>
      </w:r>
      <w:r w:rsidR="00947880" w:rsidRPr="00A56185">
        <w:rPr>
          <w:highlight w:val="lightGray"/>
        </w:rPr>
        <w:fldChar w:fldCharType="begin">
          <w:ffData>
            <w:name w:val="Text2"/>
            <w:enabled/>
            <w:calcOnExit w:val="0"/>
            <w:textInput/>
          </w:ffData>
        </w:fldChar>
      </w:r>
      <w:r w:rsidR="00947880" w:rsidRPr="00A56185">
        <w:rPr>
          <w:highlight w:val="lightGray"/>
        </w:rPr>
        <w:instrText xml:space="preserve"> FORMTEXT </w:instrText>
      </w:r>
      <w:r w:rsidR="00947880" w:rsidRPr="00A56185">
        <w:rPr>
          <w:highlight w:val="lightGray"/>
        </w:rPr>
      </w:r>
      <w:r w:rsidR="00947880" w:rsidRPr="00A56185">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sidR="00947880" w:rsidRPr="00A56185">
        <w:rPr>
          <w:highlight w:val="lightGray"/>
        </w:rPr>
        <w:fldChar w:fldCharType="end"/>
      </w:r>
    </w:p>
    <w:p w14:paraId="6EB8EFF2" w14:textId="77777777" w:rsidR="004F62DA" w:rsidRDefault="004F62DA" w:rsidP="00947880">
      <w:pPr>
        <w:tabs>
          <w:tab w:val="left" w:pos="3261"/>
          <w:tab w:val="left" w:pos="5812"/>
          <w:tab w:val="left" w:pos="7371"/>
          <w:tab w:val="right" w:pos="9637"/>
        </w:tabs>
      </w:pPr>
      <w:r>
        <w:t>Tel</w:t>
      </w:r>
      <w:r w:rsidR="00BE217C">
        <w:t>efon</w:t>
      </w:r>
      <w:r w:rsidR="00947880">
        <w:t xml:space="preserve"> (Zentrale)</w:t>
      </w:r>
      <w:r>
        <w:t>:</w:t>
      </w:r>
      <w:r>
        <w:tab/>
      </w:r>
      <w:r w:rsidRPr="00A56185">
        <w:rPr>
          <w:highlight w:val="lightGray"/>
        </w:rPr>
        <w:fldChar w:fldCharType="begin">
          <w:ffData>
            <w:name w:val="Text5"/>
            <w:enabled/>
            <w:calcOnExit w:val="0"/>
            <w:textInput/>
          </w:ffData>
        </w:fldChar>
      </w:r>
      <w:bookmarkStart w:id="3" w:name="Text5"/>
      <w:r w:rsidRPr="00A56185">
        <w:rPr>
          <w:highlight w:val="lightGray"/>
        </w:rPr>
        <w:instrText xml:space="preserve"> FORMTEXT </w:instrText>
      </w:r>
      <w:r w:rsidRPr="00A56185">
        <w:rPr>
          <w:highlight w:val="lightGray"/>
        </w:rPr>
      </w:r>
      <w:r w:rsidRPr="00A56185">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sidRPr="00A56185">
        <w:rPr>
          <w:highlight w:val="lightGray"/>
        </w:rPr>
        <w:fldChar w:fldCharType="end"/>
      </w:r>
      <w:bookmarkEnd w:id="3"/>
      <w:r>
        <w:tab/>
      </w:r>
      <w:r w:rsidR="00947880">
        <w:t xml:space="preserve">Fax </w:t>
      </w:r>
      <w:r w:rsidR="00947880" w:rsidRPr="004E198A">
        <w:t>(Zentrale)</w:t>
      </w:r>
      <w:r w:rsidR="00947880">
        <w:t>:</w:t>
      </w:r>
      <w:r w:rsidR="00947880">
        <w:tab/>
      </w:r>
      <w:r w:rsidR="00947880" w:rsidRPr="00A56185">
        <w:rPr>
          <w:highlight w:val="lightGray"/>
        </w:rPr>
        <w:fldChar w:fldCharType="begin">
          <w:ffData>
            <w:name w:val="Text6"/>
            <w:enabled/>
            <w:calcOnExit w:val="0"/>
            <w:textInput/>
          </w:ffData>
        </w:fldChar>
      </w:r>
      <w:bookmarkStart w:id="4" w:name="Text6"/>
      <w:r w:rsidR="00947880" w:rsidRPr="00A56185">
        <w:rPr>
          <w:highlight w:val="lightGray"/>
        </w:rPr>
        <w:instrText xml:space="preserve"> FORMTEXT </w:instrText>
      </w:r>
      <w:r w:rsidR="00947880" w:rsidRPr="00A56185">
        <w:rPr>
          <w:highlight w:val="lightGray"/>
        </w:rPr>
      </w:r>
      <w:r w:rsidR="00947880" w:rsidRPr="00A56185">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sidR="00947880" w:rsidRPr="00A56185">
        <w:rPr>
          <w:highlight w:val="lightGray"/>
        </w:rPr>
        <w:fldChar w:fldCharType="end"/>
      </w:r>
      <w:bookmarkEnd w:id="4"/>
    </w:p>
    <w:p w14:paraId="47DA0EB9" w14:textId="77777777" w:rsidR="004F62DA" w:rsidRDefault="004F62DA" w:rsidP="00947880">
      <w:pPr>
        <w:tabs>
          <w:tab w:val="left" w:pos="3261"/>
          <w:tab w:val="right" w:pos="9637"/>
        </w:tabs>
      </w:pPr>
      <w:r>
        <w:t>eMail</w:t>
      </w:r>
      <w:r w:rsidR="00BE217C">
        <w:t xml:space="preserve"> (z.B. Posteingang)</w:t>
      </w:r>
      <w:r>
        <w:t>:</w:t>
      </w:r>
      <w:r>
        <w:tab/>
      </w:r>
      <w:r w:rsidRPr="00A56185">
        <w:rPr>
          <w:highlight w:val="lightGray"/>
        </w:rPr>
        <w:fldChar w:fldCharType="begin">
          <w:ffData>
            <w:name w:val="Text7"/>
            <w:enabled/>
            <w:calcOnExit w:val="0"/>
            <w:textInput/>
          </w:ffData>
        </w:fldChar>
      </w:r>
      <w:bookmarkStart w:id="5" w:name="Text7"/>
      <w:r w:rsidRPr="00A56185">
        <w:rPr>
          <w:highlight w:val="lightGray"/>
        </w:rPr>
        <w:instrText xml:space="preserve"> FORMTEXT </w:instrText>
      </w:r>
      <w:r w:rsidRPr="00A56185">
        <w:rPr>
          <w:highlight w:val="lightGray"/>
        </w:rPr>
      </w:r>
      <w:r w:rsidRPr="00A56185">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sidRPr="00A56185">
        <w:rPr>
          <w:highlight w:val="lightGray"/>
        </w:rPr>
        <w:fldChar w:fldCharType="end"/>
      </w:r>
      <w:bookmarkEnd w:id="5"/>
    </w:p>
    <w:p w14:paraId="1373BA22" w14:textId="77777777" w:rsidR="004F62DA" w:rsidRDefault="004F62DA" w:rsidP="00BE217C">
      <w:pPr>
        <w:tabs>
          <w:tab w:val="left" w:pos="3261"/>
          <w:tab w:val="left" w:pos="3686"/>
        </w:tabs>
      </w:pPr>
      <w:r>
        <w:tab/>
      </w:r>
      <w:r w:rsidRPr="00A56185">
        <w:rPr>
          <w:highlight w:val="lightGray"/>
        </w:rPr>
        <w:fldChar w:fldCharType="begin">
          <w:ffData>
            <w:name w:val="Kontrollkästchen1"/>
            <w:enabled/>
            <w:calcOnExit w:val="0"/>
            <w:checkBox>
              <w:sizeAuto/>
              <w:default w:val="0"/>
              <w:checked/>
            </w:checkBox>
          </w:ffData>
        </w:fldChar>
      </w:r>
      <w:bookmarkStart w:id="6" w:name="Kontrollkästchen1"/>
      <w:r w:rsidRPr="00A56185">
        <w:rPr>
          <w:highlight w:val="lightGray"/>
        </w:rPr>
        <w:instrText xml:space="preserve"> FORMCHECKBOX </w:instrText>
      </w:r>
      <w:r w:rsidR="005C79CF">
        <w:rPr>
          <w:highlight w:val="lightGray"/>
        </w:rPr>
      </w:r>
      <w:r w:rsidR="005C79CF">
        <w:rPr>
          <w:highlight w:val="lightGray"/>
        </w:rPr>
        <w:fldChar w:fldCharType="separate"/>
      </w:r>
      <w:r w:rsidRPr="00A56185">
        <w:rPr>
          <w:highlight w:val="lightGray"/>
        </w:rPr>
        <w:fldChar w:fldCharType="end"/>
      </w:r>
      <w:bookmarkEnd w:id="6"/>
      <w:r>
        <w:tab/>
        <w:t>eMail-Benachrichtigungen aus VEMAGS</w:t>
      </w:r>
      <w:r w:rsidRPr="006824A6">
        <w:rPr>
          <w:vertAlign w:val="superscript"/>
        </w:rPr>
        <w:t>®</w:t>
      </w:r>
      <w:r>
        <w:t xml:space="preserve"> gewünscht</w:t>
      </w:r>
    </w:p>
    <w:p w14:paraId="59B8658B" w14:textId="77777777" w:rsidR="00BE217C" w:rsidRDefault="00BE217C" w:rsidP="00190AB7">
      <w:pPr>
        <w:tabs>
          <w:tab w:val="left" w:pos="3261"/>
          <w:tab w:val="left" w:pos="3686"/>
        </w:tabs>
        <w:spacing w:after="40"/>
      </w:pPr>
      <w:r>
        <w:rPr>
          <w:sz w:val="16"/>
        </w:rPr>
        <w:t>Besonders, wenn Sie nur wenige Anträge, Anhörungen pro Tag zu bearbeiten haben, ist es oft sinnvoll, sich per eMail über den Eingang eines solchen Vorganges informieren zu lassen und sich dann in der Anwendung VEMAGS</w:t>
      </w:r>
      <w:r w:rsidRPr="006824A6">
        <w:rPr>
          <w:sz w:val="16"/>
          <w:vertAlign w:val="superscript"/>
        </w:rPr>
        <w:t>®</w:t>
      </w:r>
      <w:r>
        <w:rPr>
          <w:sz w:val="16"/>
        </w:rPr>
        <w:t>-Verfahrens-Modul einzuloggen.</w:t>
      </w:r>
    </w:p>
    <w:p w14:paraId="121C725F" w14:textId="77777777" w:rsidR="004F62DA" w:rsidRPr="00947880" w:rsidRDefault="004F62DA" w:rsidP="00190AB7">
      <w:pPr>
        <w:tabs>
          <w:tab w:val="left" w:pos="2127"/>
        </w:tabs>
        <w:spacing w:before="20" w:after="80"/>
        <w:rPr>
          <w:u w:val="single"/>
        </w:rPr>
      </w:pPr>
      <w:r w:rsidRPr="00947880">
        <w:rPr>
          <w:u w:val="single"/>
        </w:rPr>
        <w:t xml:space="preserve">Sachbearbeiter: </w:t>
      </w:r>
      <w:r w:rsidRPr="00947880">
        <w:rPr>
          <w:sz w:val="18"/>
          <w:u w:val="single"/>
        </w:rPr>
        <w:t>(Primärbenutzer)</w:t>
      </w:r>
    </w:p>
    <w:p w14:paraId="685C5710" w14:textId="77777777" w:rsidR="004F62DA" w:rsidRDefault="002056A4" w:rsidP="00947880">
      <w:pPr>
        <w:tabs>
          <w:tab w:val="left" w:pos="3261"/>
        </w:tabs>
      </w:pPr>
      <w:r>
        <w:t>Vorn</w:t>
      </w:r>
      <w:r w:rsidR="004F62DA">
        <w:t>ame:</w:t>
      </w:r>
      <w:r w:rsidR="004F62DA">
        <w:tab/>
      </w:r>
      <w:r w:rsidR="004F62DA" w:rsidRPr="00A56185">
        <w:rPr>
          <w:highlight w:val="lightGray"/>
        </w:rPr>
        <w:fldChar w:fldCharType="begin">
          <w:ffData>
            <w:name w:val="Text4"/>
            <w:enabled/>
            <w:calcOnExit w:val="0"/>
            <w:textInput/>
          </w:ffData>
        </w:fldChar>
      </w:r>
      <w:bookmarkStart w:id="7" w:name="Text4"/>
      <w:r w:rsidR="004F62DA" w:rsidRPr="00A56185">
        <w:rPr>
          <w:highlight w:val="lightGray"/>
        </w:rPr>
        <w:instrText xml:space="preserve"> FORMTEXT </w:instrText>
      </w:r>
      <w:r w:rsidR="004F62DA" w:rsidRPr="00A56185">
        <w:rPr>
          <w:highlight w:val="lightGray"/>
        </w:rPr>
      </w:r>
      <w:r w:rsidR="004F62DA" w:rsidRPr="00A56185">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sidR="004F62DA" w:rsidRPr="00A56185">
        <w:rPr>
          <w:highlight w:val="lightGray"/>
        </w:rPr>
        <w:fldChar w:fldCharType="end"/>
      </w:r>
      <w:bookmarkEnd w:id="7"/>
    </w:p>
    <w:p w14:paraId="3984F5A0" w14:textId="77777777" w:rsidR="004F62DA" w:rsidRDefault="002056A4" w:rsidP="00947880">
      <w:pPr>
        <w:tabs>
          <w:tab w:val="left" w:pos="3261"/>
          <w:tab w:val="left" w:pos="3969"/>
        </w:tabs>
      </w:pPr>
      <w:r>
        <w:t>N</w:t>
      </w:r>
      <w:r w:rsidR="004F62DA">
        <w:t>ame:</w:t>
      </w:r>
      <w:r w:rsidR="004F62DA">
        <w:tab/>
      </w:r>
      <w:r w:rsidR="004F62DA" w:rsidRPr="00A56185">
        <w:rPr>
          <w:highlight w:val="lightGray"/>
        </w:rPr>
        <w:fldChar w:fldCharType="begin">
          <w:ffData>
            <w:name w:val="Text8"/>
            <w:enabled/>
            <w:calcOnExit w:val="0"/>
            <w:textInput/>
          </w:ffData>
        </w:fldChar>
      </w:r>
      <w:bookmarkStart w:id="8" w:name="Text8"/>
      <w:r w:rsidR="004F62DA" w:rsidRPr="00A56185">
        <w:rPr>
          <w:highlight w:val="lightGray"/>
        </w:rPr>
        <w:instrText xml:space="preserve"> FORMTEXT </w:instrText>
      </w:r>
      <w:r w:rsidR="004F62DA" w:rsidRPr="00A56185">
        <w:rPr>
          <w:highlight w:val="lightGray"/>
        </w:rPr>
      </w:r>
      <w:r w:rsidR="004F62DA" w:rsidRPr="00A56185">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sidR="004F62DA" w:rsidRPr="00A56185">
        <w:rPr>
          <w:highlight w:val="lightGray"/>
        </w:rPr>
        <w:fldChar w:fldCharType="end"/>
      </w:r>
      <w:bookmarkEnd w:id="8"/>
    </w:p>
    <w:p w14:paraId="3CCFDBC8" w14:textId="77777777" w:rsidR="00BE217C" w:rsidRDefault="00BE217C" w:rsidP="00BE217C">
      <w:pPr>
        <w:tabs>
          <w:tab w:val="left" w:pos="3261"/>
          <w:tab w:val="left" w:pos="5812"/>
          <w:tab w:val="left" w:pos="7371"/>
          <w:tab w:val="right" w:pos="9637"/>
        </w:tabs>
      </w:pPr>
      <w:r>
        <w:t>Telefon:</w:t>
      </w:r>
      <w:r>
        <w:tab/>
      </w:r>
      <w:r w:rsidRPr="00A56185">
        <w:rPr>
          <w:highlight w:val="lightGray"/>
        </w:rPr>
        <w:fldChar w:fldCharType="begin">
          <w:ffData>
            <w:name w:val="Text5"/>
            <w:enabled/>
            <w:calcOnExit w:val="0"/>
            <w:textInput/>
          </w:ffData>
        </w:fldChar>
      </w:r>
      <w:r w:rsidRPr="00A56185">
        <w:rPr>
          <w:highlight w:val="lightGray"/>
        </w:rPr>
        <w:instrText xml:space="preserve"> FORMTEXT </w:instrText>
      </w:r>
      <w:r w:rsidRPr="00A56185">
        <w:rPr>
          <w:highlight w:val="lightGray"/>
        </w:rPr>
      </w:r>
      <w:r w:rsidRPr="00A56185">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sidRPr="00A56185">
        <w:rPr>
          <w:highlight w:val="lightGray"/>
        </w:rPr>
        <w:fldChar w:fldCharType="end"/>
      </w:r>
      <w:r>
        <w:tab/>
        <w:t>Fax:</w:t>
      </w:r>
      <w:r>
        <w:tab/>
      </w:r>
      <w:r w:rsidRPr="00A56185">
        <w:rPr>
          <w:highlight w:val="lightGray"/>
        </w:rPr>
        <w:fldChar w:fldCharType="begin">
          <w:ffData>
            <w:name w:val="Text6"/>
            <w:enabled/>
            <w:calcOnExit w:val="0"/>
            <w:textInput/>
          </w:ffData>
        </w:fldChar>
      </w:r>
      <w:r w:rsidRPr="00A56185">
        <w:rPr>
          <w:highlight w:val="lightGray"/>
        </w:rPr>
        <w:instrText xml:space="preserve"> FORMTEXT </w:instrText>
      </w:r>
      <w:r w:rsidRPr="00A56185">
        <w:rPr>
          <w:highlight w:val="lightGray"/>
        </w:rPr>
      </w:r>
      <w:r w:rsidRPr="00A56185">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sidRPr="00A56185">
        <w:rPr>
          <w:highlight w:val="lightGray"/>
        </w:rPr>
        <w:fldChar w:fldCharType="end"/>
      </w:r>
    </w:p>
    <w:p w14:paraId="0D2F6DA3" w14:textId="77777777" w:rsidR="004F62DA" w:rsidRDefault="004E198A" w:rsidP="00947880">
      <w:pPr>
        <w:tabs>
          <w:tab w:val="left" w:pos="3261"/>
        </w:tabs>
      </w:pPr>
      <w:r>
        <w:t>eMail:</w:t>
      </w:r>
      <w:r w:rsidR="004F62DA">
        <w:tab/>
      </w:r>
      <w:r w:rsidR="004F62DA" w:rsidRPr="00A56185">
        <w:rPr>
          <w:highlight w:val="lightGray"/>
        </w:rPr>
        <w:fldChar w:fldCharType="begin">
          <w:ffData>
            <w:name w:val="Text9"/>
            <w:enabled/>
            <w:calcOnExit w:val="0"/>
            <w:textInput/>
          </w:ffData>
        </w:fldChar>
      </w:r>
      <w:bookmarkStart w:id="9" w:name="Text9"/>
      <w:r w:rsidR="004F62DA" w:rsidRPr="00A56185">
        <w:rPr>
          <w:highlight w:val="lightGray"/>
        </w:rPr>
        <w:instrText xml:space="preserve"> FORMTEXT </w:instrText>
      </w:r>
      <w:r w:rsidR="004F62DA" w:rsidRPr="00A56185">
        <w:rPr>
          <w:highlight w:val="lightGray"/>
        </w:rPr>
      </w:r>
      <w:r w:rsidR="004F62DA" w:rsidRPr="00A56185">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sidR="004F62DA" w:rsidRPr="00A56185">
        <w:rPr>
          <w:highlight w:val="lightGray"/>
        </w:rPr>
        <w:fldChar w:fldCharType="end"/>
      </w:r>
      <w:bookmarkEnd w:id="9"/>
    </w:p>
    <w:p w14:paraId="6F8DC1DB" w14:textId="77777777" w:rsidR="004F62DA" w:rsidRPr="004E198A" w:rsidRDefault="004F62DA" w:rsidP="00947880">
      <w:pPr>
        <w:tabs>
          <w:tab w:val="left" w:pos="3261"/>
          <w:tab w:val="left" w:pos="3686"/>
        </w:tabs>
      </w:pPr>
      <w:r>
        <w:tab/>
      </w:r>
      <w:r w:rsidRPr="004E198A">
        <w:rPr>
          <w:highlight w:val="lightGray"/>
        </w:rPr>
        <w:fldChar w:fldCharType="begin">
          <w:ffData>
            <w:name w:val="Kontrollkästchen7"/>
            <w:enabled/>
            <w:calcOnExit w:val="0"/>
            <w:checkBox>
              <w:sizeAuto/>
              <w:default w:val="0"/>
              <w:checked w:val="0"/>
            </w:checkBox>
          </w:ffData>
        </w:fldChar>
      </w:r>
      <w:bookmarkStart w:id="10" w:name="Kontrollkästchen7"/>
      <w:r w:rsidRPr="004E198A">
        <w:rPr>
          <w:highlight w:val="lightGray"/>
        </w:rPr>
        <w:instrText xml:space="preserve"> FORMCHECKBOX </w:instrText>
      </w:r>
      <w:r w:rsidR="005C79CF">
        <w:rPr>
          <w:highlight w:val="lightGray"/>
        </w:rPr>
      </w:r>
      <w:r w:rsidR="005C79CF">
        <w:rPr>
          <w:highlight w:val="lightGray"/>
        </w:rPr>
        <w:fldChar w:fldCharType="separate"/>
      </w:r>
      <w:r w:rsidRPr="004E198A">
        <w:rPr>
          <w:highlight w:val="lightGray"/>
        </w:rPr>
        <w:fldChar w:fldCharType="end"/>
      </w:r>
      <w:bookmarkEnd w:id="10"/>
      <w:r w:rsidRPr="004E198A">
        <w:tab/>
        <w:t>Ich arbeite mit Signaturkarte (nur in Verbindung mit der Rolle EGB)</w:t>
      </w:r>
    </w:p>
    <w:p w14:paraId="2C52DEE1" w14:textId="77777777" w:rsidR="004F62DA" w:rsidRPr="00190AB7" w:rsidRDefault="004F62DA" w:rsidP="004F62DA">
      <w:pPr>
        <w:rPr>
          <w:sz w:val="8"/>
        </w:rPr>
      </w:pPr>
    </w:p>
    <w:p w14:paraId="023D1C02" w14:textId="77777777" w:rsidR="004F62DA" w:rsidRDefault="004F62DA" w:rsidP="00190AB7">
      <w:pPr>
        <w:spacing w:after="40"/>
      </w:pPr>
      <w:r>
        <w:t>Wir sind als Behörde</w:t>
      </w:r>
      <w:r w:rsidR="00E4413B">
        <w:t>/Stelle</w:t>
      </w:r>
      <w:r>
        <w:t xml:space="preserve"> im Rahmen des Genehmigungsverfahrens für Großraum- und Schwertransporte (GST) </w:t>
      </w:r>
      <w:r w:rsidR="00837AB8">
        <w:t xml:space="preserve">neben unserer Rolle </w:t>
      </w:r>
      <w:r>
        <w:t>als</w:t>
      </w:r>
      <w:r w:rsidR="00837AB8">
        <w:t xml:space="preserve"> EGB außerdem als</w:t>
      </w:r>
    </w:p>
    <w:tbl>
      <w:tblPr>
        <w:tblW w:w="0" w:type="auto"/>
        <w:tblInd w:w="316" w:type="dxa"/>
        <w:tblLayout w:type="fixed"/>
        <w:tblLook w:val="04A0" w:firstRow="1" w:lastRow="0" w:firstColumn="1" w:lastColumn="0" w:noHBand="0" w:noVBand="1"/>
      </w:tblPr>
      <w:tblGrid>
        <w:gridCol w:w="392"/>
        <w:gridCol w:w="709"/>
        <w:gridCol w:w="2660"/>
        <w:gridCol w:w="851"/>
        <w:gridCol w:w="992"/>
        <w:gridCol w:w="2693"/>
      </w:tblGrid>
      <w:tr w:rsidR="004F62DA" w14:paraId="20213C51" w14:textId="77777777" w:rsidTr="0024608B">
        <w:tc>
          <w:tcPr>
            <w:tcW w:w="8297" w:type="dxa"/>
            <w:gridSpan w:val="6"/>
            <w:tcBorders>
              <w:top w:val="single" w:sz="4" w:space="0" w:color="auto"/>
              <w:left w:val="single" w:sz="4" w:space="0" w:color="auto"/>
              <w:bottom w:val="single" w:sz="4" w:space="0" w:color="auto"/>
              <w:right w:val="single" w:sz="4" w:space="0" w:color="auto"/>
            </w:tcBorders>
            <w:vAlign w:val="center"/>
          </w:tcPr>
          <w:p w14:paraId="7D682A07" w14:textId="77777777" w:rsidR="004F62DA" w:rsidRPr="00E4382A" w:rsidRDefault="004F62DA" w:rsidP="00947880">
            <w:pPr>
              <w:spacing w:before="40" w:after="40"/>
              <w:rPr>
                <w:b/>
              </w:rPr>
            </w:pPr>
            <w:r w:rsidRPr="00E4382A">
              <w:rPr>
                <w:b/>
              </w:rPr>
              <w:t>Rolle</w:t>
            </w:r>
            <w:r w:rsidR="00947880">
              <w:t xml:space="preserve"> </w:t>
            </w:r>
            <w:r w:rsidR="00947880" w:rsidRPr="00947880">
              <w:rPr>
                <w:sz w:val="18"/>
              </w:rPr>
              <w:t>(zutreffende bitte ankreuzen)</w:t>
            </w:r>
          </w:p>
        </w:tc>
      </w:tr>
      <w:tr w:rsidR="004F62DA" w14:paraId="77761B20" w14:textId="77777777" w:rsidTr="0024608B">
        <w:tc>
          <w:tcPr>
            <w:tcW w:w="392" w:type="dxa"/>
            <w:tcBorders>
              <w:top w:val="single" w:sz="4" w:space="0" w:color="auto"/>
              <w:left w:val="single" w:sz="4" w:space="0" w:color="auto"/>
              <w:bottom w:val="single" w:sz="4" w:space="0" w:color="auto"/>
            </w:tcBorders>
            <w:shd w:val="clear" w:color="auto" w:fill="ABABFF"/>
            <w:vAlign w:val="center"/>
          </w:tcPr>
          <w:p w14:paraId="3613BDE0" w14:textId="77777777" w:rsidR="004F62DA" w:rsidRPr="00E4382A" w:rsidRDefault="00837AB8" w:rsidP="0024608B">
            <w:pPr>
              <w:spacing w:before="40" w:after="40"/>
              <w:rPr>
                <w:highlight w:val="darkGray"/>
              </w:rPr>
            </w:pPr>
            <w:r>
              <w:rPr>
                <w:highlight w:val="lightGray"/>
              </w:rPr>
              <w:fldChar w:fldCharType="begin">
                <w:ffData>
                  <w:name w:val="Kontrollkästchen2"/>
                  <w:enabled w:val="0"/>
                  <w:calcOnExit w:val="0"/>
                  <w:checkBox>
                    <w:sizeAuto/>
                    <w:default w:val="1"/>
                  </w:checkBox>
                </w:ffData>
              </w:fldChar>
            </w:r>
            <w:bookmarkStart w:id="11" w:name="Kontrollkästchen2"/>
            <w:r>
              <w:rPr>
                <w:highlight w:val="lightGray"/>
              </w:rPr>
              <w:instrText xml:space="preserve"> FORMCHECKBOX </w:instrText>
            </w:r>
            <w:r w:rsidR="005C79CF">
              <w:rPr>
                <w:highlight w:val="lightGray"/>
              </w:rPr>
            </w:r>
            <w:r w:rsidR="005C79CF">
              <w:rPr>
                <w:highlight w:val="lightGray"/>
              </w:rPr>
              <w:fldChar w:fldCharType="separate"/>
            </w:r>
            <w:r>
              <w:rPr>
                <w:highlight w:val="lightGray"/>
              </w:rPr>
              <w:fldChar w:fldCharType="end"/>
            </w:r>
            <w:bookmarkEnd w:id="11"/>
          </w:p>
        </w:tc>
        <w:tc>
          <w:tcPr>
            <w:tcW w:w="709" w:type="dxa"/>
            <w:tcBorders>
              <w:top w:val="single" w:sz="4" w:space="0" w:color="auto"/>
              <w:bottom w:val="single" w:sz="4" w:space="0" w:color="auto"/>
            </w:tcBorders>
            <w:shd w:val="clear" w:color="auto" w:fill="ABABFF"/>
            <w:vAlign w:val="center"/>
          </w:tcPr>
          <w:p w14:paraId="2E681B09" w14:textId="77777777" w:rsidR="004F62DA" w:rsidRPr="00E4382A" w:rsidRDefault="004F62DA" w:rsidP="0024608B">
            <w:pPr>
              <w:spacing w:before="40" w:after="40"/>
              <w:rPr>
                <w:b/>
                <w:color w:val="FFFFFF"/>
              </w:rPr>
            </w:pPr>
            <w:r w:rsidRPr="00E4382A">
              <w:rPr>
                <w:b/>
                <w:color w:val="FFFFFF"/>
                <w:shd w:val="clear" w:color="auto" w:fill="0000FF"/>
              </w:rPr>
              <w:t>EGB</w:t>
            </w:r>
          </w:p>
        </w:tc>
        <w:tc>
          <w:tcPr>
            <w:tcW w:w="4503" w:type="dxa"/>
            <w:gridSpan w:val="3"/>
            <w:tcBorders>
              <w:top w:val="single" w:sz="4" w:space="0" w:color="auto"/>
              <w:bottom w:val="single" w:sz="4" w:space="0" w:color="auto"/>
            </w:tcBorders>
            <w:shd w:val="clear" w:color="auto" w:fill="ABABFF"/>
            <w:vAlign w:val="center"/>
          </w:tcPr>
          <w:p w14:paraId="6AE1E7E2" w14:textId="77777777" w:rsidR="004F62DA" w:rsidRDefault="004F62DA" w:rsidP="0024608B">
            <w:pPr>
              <w:spacing w:before="40" w:after="40"/>
            </w:pPr>
            <w:r>
              <w:t>Erlaubnis- und Genehmigungsbehörde</w:t>
            </w:r>
          </w:p>
        </w:tc>
        <w:tc>
          <w:tcPr>
            <w:tcW w:w="2693" w:type="dxa"/>
            <w:tcBorders>
              <w:top w:val="single" w:sz="4" w:space="0" w:color="auto"/>
              <w:bottom w:val="single" w:sz="4" w:space="0" w:color="auto"/>
              <w:right w:val="single" w:sz="4" w:space="0" w:color="auto"/>
            </w:tcBorders>
            <w:shd w:val="clear" w:color="auto" w:fill="ABABFF"/>
            <w:vAlign w:val="center"/>
          </w:tcPr>
          <w:p w14:paraId="7789AB1B" w14:textId="77777777" w:rsidR="004F62DA" w:rsidRDefault="004F62DA" w:rsidP="0024608B">
            <w:pPr>
              <w:spacing w:before="40" w:after="40"/>
            </w:pPr>
          </w:p>
        </w:tc>
      </w:tr>
      <w:tr w:rsidR="004F62DA" w14:paraId="34E77104" w14:textId="77777777" w:rsidTr="0024608B">
        <w:tc>
          <w:tcPr>
            <w:tcW w:w="392" w:type="dxa"/>
            <w:tcBorders>
              <w:top w:val="single" w:sz="4" w:space="0" w:color="auto"/>
              <w:left w:val="single" w:sz="4" w:space="0" w:color="auto"/>
              <w:bottom w:val="single" w:sz="4" w:space="0" w:color="auto"/>
            </w:tcBorders>
            <w:shd w:val="clear" w:color="auto" w:fill="FFABAB"/>
            <w:vAlign w:val="center"/>
          </w:tcPr>
          <w:p w14:paraId="08FB7F42" w14:textId="77777777" w:rsidR="004F62DA" w:rsidRPr="00E4382A" w:rsidRDefault="004F62DA" w:rsidP="0024608B">
            <w:pPr>
              <w:spacing w:before="40" w:after="40"/>
              <w:rPr>
                <w:highlight w:val="darkGray"/>
              </w:rPr>
            </w:pPr>
            <w:r w:rsidRPr="00E4382A">
              <w:rPr>
                <w:highlight w:val="lightGray"/>
              </w:rPr>
              <w:fldChar w:fldCharType="begin">
                <w:ffData>
                  <w:name w:val="Kontrollkästchen2"/>
                  <w:enabled/>
                  <w:calcOnExit w:val="0"/>
                  <w:checkBox>
                    <w:sizeAuto/>
                    <w:default w:val="0"/>
                    <w:checked w:val="0"/>
                  </w:checkBox>
                </w:ffData>
              </w:fldChar>
            </w:r>
            <w:r w:rsidRPr="00E4382A">
              <w:rPr>
                <w:highlight w:val="lightGray"/>
              </w:rPr>
              <w:instrText xml:space="preserve"> FORMCHECKBOX </w:instrText>
            </w:r>
            <w:r w:rsidR="005C79CF">
              <w:rPr>
                <w:highlight w:val="lightGray"/>
              </w:rPr>
            </w:r>
            <w:r w:rsidR="005C79CF">
              <w:rPr>
                <w:highlight w:val="lightGray"/>
              </w:rPr>
              <w:fldChar w:fldCharType="separate"/>
            </w:r>
            <w:r w:rsidRPr="00E4382A">
              <w:rPr>
                <w:highlight w:val="lightGray"/>
              </w:rPr>
              <w:fldChar w:fldCharType="end"/>
            </w:r>
          </w:p>
        </w:tc>
        <w:tc>
          <w:tcPr>
            <w:tcW w:w="709" w:type="dxa"/>
            <w:tcBorders>
              <w:top w:val="single" w:sz="4" w:space="0" w:color="auto"/>
              <w:bottom w:val="single" w:sz="4" w:space="0" w:color="auto"/>
            </w:tcBorders>
            <w:shd w:val="clear" w:color="auto" w:fill="FFABAB"/>
            <w:vAlign w:val="center"/>
          </w:tcPr>
          <w:p w14:paraId="334DB85B" w14:textId="77777777" w:rsidR="004F62DA" w:rsidRPr="00E4382A" w:rsidRDefault="004F62DA" w:rsidP="0024608B">
            <w:pPr>
              <w:spacing w:before="40" w:after="40"/>
              <w:rPr>
                <w:b/>
                <w:shd w:val="clear" w:color="auto" w:fill="FF0000"/>
              </w:rPr>
            </w:pPr>
            <w:r w:rsidRPr="00E4382A">
              <w:rPr>
                <w:b/>
                <w:color w:val="FF0000"/>
                <w:sz w:val="12"/>
                <w:shd w:val="clear" w:color="auto" w:fill="FF0000"/>
              </w:rPr>
              <w:t>x</w:t>
            </w:r>
            <w:r w:rsidRPr="00E4382A">
              <w:rPr>
                <w:b/>
                <w:color w:val="FFFFFF"/>
                <w:shd w:val="clear" w:color="auto" w:fill="FF0000"/>
              </w:rPr>
              <w:t>AB</w:t>
            </w:r>
            <w:r w:rsidRPr="00E4382A">
              <w:rPr>
                <w:b/>
                <w:color w:val="FF0000"/>
                <w:sz w:val="12"/>
                <w:shd w:val="clear" w:color="auto" w:fill="FF0000"/>
              </w:rPr>
              <w:t>x</w:t>
            </w:r>
          </w:p>
        </w:tc>
        <w:tc>
          <w:tcPr>
            <w:tcW w:w="2660" w:type="dxa"/>
            <w:tcBorders>
              <w:top w:val="single" w:sz="4" w:space="0" w:color="auto"/>
              <w:bottom w:val="single" w:sz="4" w:space="0" w:color="auto"/>
            </w:tcBorders>
            <w:shd w:val="clear" w:color="auto" w:fill="FFABAB"/>
            <w:vAlign w:val="center"/>
          </w:tcPr>
          <w:p w14:paraId="47A6496F" w14:textId="77777777" w:rsidR="004F62DA" w:rsidRDefault="004F62DA" w:rsidP="0024608B">
            <w:pPr>
              <w:spacing w:before="40" w:after="40"/>
            </w:pPr>
            <w:r>
              <w:t>Anhörungsbehörde</w:t>
            </w:r>
          </w:p>
        </w:tc>
        <w:tc>
          <w:tcPr>
            <w:tcW w:w="851" w:type="dxa"/>
            <w:tcBorders>
              <w:top w:val="single" w:sz="4" w:space="0" w:color="auto"/>
              <w:bottom w:val="single" w:sz="4" w:space="0" w:color="auto"/>
            </w:tcBorders>
            <w:shd w:val="clear" w:color="auto" w:fill="FFABAB"/>
            <w:vAlign w:val="center"/>
          </w:tcPr>
          <w:p w14:paraId="515C0103" w14:textId="77777777" w:rsidR="004F62DA" w:rsidRDefault="004F62DA" w:rsidP="0024608B">
            <w:pPr>
              <w:spacing w:before="40" w:after="40"/>
            </w:pPr>
          </w:p>
        </w:tc>
        <w:tc>
          <w:tcPr>
            <w:tcW w:w="992" w:type="dxa"/>
            <w:tcBorders>
              <w:top w:val="single" w:sz="4" w:space="0" w:color="auto"/>
              <w:bottom w:val="single" w:sz="4" w:space="0" w:color="auto"/>
            </w:tcBorders>
            <w:shd w:val="clear" w:color="auto" w:fill="FFABAB"/>
            <w:vAlign w:val="center"/>
          </w:tcPr>
          <w:p w14:paraId="519FBA30" w14:textId="77777777" w:rsidR="004F62DA" w:rsidRDefault="004F62DA" w:rsidP="0024608B">
            <w:pPr>
              <w:spacing w:before="40" w:after="40"/>
            </w:pPr>
          </w:p>
        </w:tc>
        <w:tc>
          <w:tcPr>
            <w:tcW w:w="2693" w:type="dxa"/>
            <w:tcBorders>
              <w:top w:val="single" w:sz="4" w:space="0" w:color="auto"/>
              <w:bottom w:val="single" w:sz="4" w:space="0" w:color="auto"/>
              <w:right w:val="single" w:sz="4" w:space="0" w:color="auto"/>
            </w:tcBorders>
            <w:shd w:val="clear" w:color="auto" w:fill="FFABAB"/>
            <w:vAlign w:val="center"/>
          </w:tcPr>
          <w:p w14:paraId="77B6A511" w14:textId="77777777" w:rsidR="004F62DA" w:rsidRDefault="004F62DA" w:rsidP="0024608B">
            <w:pPr>
              <w:spacing w:before="40" w:after="40"/>
            </w:pPr>
          </w:p>
        </w:tc>
      </w:tr>
      <w:tr w:rsidR="004140C6" w14:paraId="181EC30C" w14:textId="77777777" w:rsidTr="0024608B">
        <w:tc>
          <w:tcPr>
            <w:tcW w:w="392" w:type="dxa"/>
            <w:tcBorders>
              <w:top w:val="single" w:sz="4" w:space="0" w:color="auto"/>
              <w:left w:val="single" w:sz="4" w:space="0" w:color="auto"/>
            </w:tcBorders>
            <w:shd w:val="clear" w:color="auto" w:fill="FFFFAB"/>
            <w:vAlign w:val="center"/>
          </w:tcPr>
          <w:p w14:paraId="2DE77966" w14:textId="77777777" w:rsidR="004140C6" w:rsidRPr="00E4382A" w:rsidRDefault="004140C6" w:rsidP="004140C6">
            <w:pPr>
              <w:spacing w:before="40" w:after="40"/>
              <w:rPr>
                <w:highlight w:val="darkGray"/>
              </w:rPr>
            </w:pPr>
            <w:r w:rsidRPr="00E4382A">
              <w:rPr>
                <w:highlight w:val="lightGray"/>
              </w:rPr>
              <w:fldChar w:fldCharType="begin">
                <w:ffData>
                  <w:name w:val="Kontrollkästchen2"/>
                  <w:enabled/>
                  <w:calcOnExit w:val="0"/>
                  <w:checkBox>
                    <w:sizeAuto/>
                    <w:default w:val="0"/>
                    <w:checked w:val="0"/>
                  </w:checkBox>
                </w:ffData>
              </w:fldChar>
            </w:r>
            <w:r w:rsidRPr="00E4382A">
              <w:rPr>
                <w:highlight w:val="lightGray"/>
              </w:rPr>
              <w:instrText xml:space="preserve"> FORMCHECKBOX </w:instrText>
            </w:r>
            <w:r w:rsidR="005C79CF">
              <w:rPr>
                <w:highlight w:val="lightGray"/>
              </w:rPr>
            </w:r>
            <w:r w:rsidR="005C79CF">
              <w:rPr>
                <w:highlight w:val="lightGray"/>
              </w:rPr>
              <w:fldChar w:fldCharType="separate"/>
            </w:r>
            <w:r w:rsidRPr="00E4382A">
              <w:rPr>
                <w:highlight w:val="lightGray"/>
              </w:rPr>
              <w:fldChar w:fldCharType="end"/>
            </w:r>
          </w:p>
        </w:tc>
        <w:tc>
          <w:tcPr>
            <w:tcW w:w="709" w:type="dxa"/>
            <w:tcBorders>
              <w:top w:val="single" w:sz="4" w:space="0" w:color="auto"/>
            </w:tcBorders>
            <w:shd w:val="clear" w:color="auto" w:fill="FFFFAB"/>
            <w:vAlign w:val="center"/>
          </w:tcPr>
          <w:p w14:paraId="24291AD1" w14:textId="77777777" w:rsidR="004140C6" w:rsidRPr="00E4382A" w:rsidRDefault="004140C6" w:rsidP="004140C6">
            <w:pPr>
              <w:spacing w:before="40" w:after="40"/>
              <w:rPr>
                <w:b/>
                <w:spacing w:val="8"/>
              </w:rPr>
            </w:pPr>
            <w:r w:rsidRPr="00E4382A">
              <w:rPr>
                <w:b/>
                <w:spacing w:val="8"/>
                <w:shd w:val="clear" w:color="auto" w:fill="FFFF00"/>
              </w:rPr>
              <w:t>AZH</w:t>
            </w:r>
          </w:p>
        </w:tc>
        <w:tc>
          <w:tcPr>
            <w:tcW w:w="2660" w:type="dxa"/>
            <w:tcBorders>
              <w:top w:val="single" w:sz="4" w:space="0" w:color="auto"/>
            </w:tcBorders>
            <w:shd w:val="clear" w:color="auto" w:fill="FFFFAB"/>
            <w:vAlign w:val="center"/>
          </w:tcPr>
          <w:p w14:paraId="57F698D2" w14:textId="77777777" w:rsidR="004140C6" w:rsidRDefault="004140C6" w:rsidP="004140C6">
            <w:pPr>
              <w:spacing w:before="40" w:after="40"/>
            </w:pPr>
            <w:r>
              <w:t>Anzuhörende Stelle</w:t>
            </w:r>
          </w:p>
        </w:tc>
        <w:tc>
          <w:tcPr>
            <w:tcW w:w="851" w:type="dxa"/>
            <w:tcBorders>
              <w:top w:val="single" w:sz="4" w:space="0" w:color="auto"/>
              <w:bottom w:val="single" w:sz="4" w:space="0" w:color="auto"/>
            </w:tcBorders>
            <w:shd w:val="clear" w:color="auto" w:fill="FFFFAB"/>
            <w:vAlign w:val="center"/>
          </w:tcPr>
          <w:p w14:paraId="2A51826A" w14:textId="77777777" w:rsidR="004140C6" w:rsidRDefault="004140C6" w:rsidP="004140C6">
            <w:pPr>
              <w:spacing w:before="40" w:after="40"/>
            </w:pPr>
            <w:r>
              <w:t>in der</w:t>
            </w:r>
          </w:p>
        </w:tc>
        <w:tc>
          <w:tcPr>
            <w:tcW w:w="3685" w:type="dxa"/>
            <w:gridSpan w:val="2"/>
            <w:tcBorders>
              <w:top w:val="single" w:sz="4" w:space="0" w:color="auto"/>
              <w:bottom w:val="single" w:sz="4" w:space="0" w:color="auto"/>
              <w:right w:val="single" w:sz="4" w:space="0" w:color="auto"/>
            </w:tcBorders>
            <w:shd w:val="clear" w:color="auto" w:fill="FFFFAB"/>
            <w:vAlign w:val="center"/>
          </w:tcPr>
          <w:p w14:paraId="1404D2FC" w14:textId="77777777" w:rsidR="004140C6" w:rsidRPr="00E4382A" w:rsidRDefault="004140C6" w:rsidP="004140C6">
            <w:pPr>
              <w:spacing w:before="40" w:after="40"/>
              <w:rPr>
                <w:b/>
              </w:rPr>
            </w:pPr>
            <w:r w:rsidRPr="00E4382A">
              <w:rPr>
                <w:b/>
              </w:rPr>
              <w:t>Funktion</w:t>
            </w:r>
            <w:r>
              <w:t xml:space="preserve"> </w:t>
            </w:r>
            <w:r w:rsidRPr="00947880">
              <w:rPr>
                <w:sz w:val="18"/>
              </w:rPr>
              <w:t>(zutreffende bitte ankreuzen)</w:t>
            </w:r>
          </w:p>
        </w:tc>
      </w:tr>
      <w:tr w:rsidR="004140C6" w14:paraId="35AE19D3" w14:textId="77777777" w:rsidTr="0024608B">
        <w:tc>
          <w:tcPr>
            <w:tcW w:w="392" w:type="dxa"/>
            <w:tcBorders>
              <w:left w:val="single" w:sz="4" w:space="0" w:color="auto"/>
            </w:tcBorders>
            <w:shd w:val="clear" w:color="auto" w:fill="FFFFAB"/>
            <w:vAlign w:val="center"/>
          </w:tcPr>
          <w:p w14:paraId="6F2D715B" w14:textId="77777777" w:rsidR="004140C6" w:rsidRPr="00E4382A" w:rsidRDefault="004140C6" w:rsidP="004140C6">
            <w:pPr>
              <w:spacing w:before="40" w:after="40"/>
              <w:rPr>
                <w:highlight w:val="lightGray"/>
              </w:rPr>
            </w:pPr>
          </w:p>
        </w:tc>
        <w:tc>
          <w:tcPr>
            <w:tcW w:w="709" w:type="dxa"/>
            <w:shd w:val="clear" w:color="auto" w:fill="FFFFAB"/>
            <w:vAlign w:val="center"/>
          </w:tcPr>
          <w:p w14:paraId="3D62B3A2" w14:textId="77777777" w:rsidR="004140C6" w:rsidRPr="00E4382A" w:rsidRDefault="004140C6" w:rsidP="004140C6">
            <w:pPr>
              <w:spacing w:before="40" w:after="40"/>
              <w:rPr>
                <w:b/>
              </w:rPr>
            </w:pPr>
          </w:p>
        </w:tc>
        <w:tc>
          <w:tcPr>
            <w:tcW w:w="2660" w:type="dxa"/>
            <w:tcBorders>
              <w:right w:val="single" w:sz="4" w:space="0" w:color="auto"/>
            </w:tcBorders>
            <w:shd w:val="clear" w:color="auto" w:fill="FFFFAB"/>
            <w:vAlign w:val="center"/>
          </w:tcPr>
          <w:p w14:paraId="0E922632" w14:textId="77777777" w:rsidR="004140C6" w:rsidRDefault="004140C6" w:rsidP="004140C6">
            <w:pPr>
              <w:spacing w:before="40" w:after="40"/>
            </w:pPr>
          </w:p>
        </w:tc>
        <w:tc>
          <w:tcPr>
            <w:tcW w:w="851" w:type="dxa"/>
            <w:tcBorders>
              <w:top w:val="single" w:sz="4" w:space="0" w:color="auto"/>
              <w:left w:val="single" w:sz="4" w:space="0" w:color="auto"/>
              <w:bottom w:val="single" w:sz="4" w:space="0" w:color="auto"/>
            </w:tcBorders>
            <w:shd w:val="clear" w:color="auto" w:fill="FFFFAB"/>
            <w:vAlign w:val="center"/>
          </w:tcPr>
          <w:p w14:paraId="17D00590" w14:textId="77777777" w:rsidR="004140C6" w:rsidRDefault="004140C6" w:rsidP="004140C6">
            <w:pPr>
              <w:spacing w:before="40" w:after="40"/>
              <w:jc w:val="center"/>
            </w:pPr>
            <w:r w:rsidRPr="00E4382A">
              <w:rPr>
                <w:highlight w:val="lightGray"/>
              </w:rPr>
              <w:fldChar w:fldCharType="begin">
                <w:ffData>
                  <w:name w:val="Kontrollkästchen2"/>
                  <w:enabled/>
                  <w:calcOnExit w:val="0"/>
                  <w:checkBox>
                    <w:sizeAuto/>
                    <w:default w:val="0"/>
                    <w:checked w:val="0"/>
                  </w:checkBox>
                </w:ffData>
              </w:fldChar>
            </w:r>
            <w:r w:rsidRPr="00E4382A">
              <w:rPr>
                <w:highlight w:val="lightGray"/>
              </w:rPr>
              <w:instrText xml:space="preserve"> FORMCHECKBOX </w:instrText>
            </w:r>
            <w:r w:rsidR="005C79CF">
              <w:rPr>
                <w:highlight w:val="lightGray"/>
              </w:rPr>
            </w:r>
            <w:r w:rsidR="005C79CF">
              <w:rPr>
                <w:highlight w:val="lightGray"/>
              </w:rPr>
              <w:fldChar w:fldCharType="separate"/>
            </w:r>
            <w:r w:rsidRPr="00E4382A">
              <w:rPr>
                <w:highlight w:val="lightGray"/>
              </w:rPr>
              <w:fldChar w:fldCharType="end"/>
            </w:r>
          </w:p>
        </w:tc>
        <w:tc>
          <w:tcPr>
            <w:tcW w:w="992" w:type="dxa"/>
            <w:tcBorders>
              <w:top w:val="single" w:sz="4" w:space="0" w:color="auto"/>
              <w:bottom w:val="single" w:sz="4" w:space="0" w:color="auto"/>
            </w:tcBorders>
            <w:shd w:val="clear" w:color="auto" w:fill="FFFFAB"/>
            <w:vAlign w:val="center"/>
          </w:tcPr>
          <w:p w14:paraId="22721E09" w14:textId="77777777" w:rsidR="004140C6" w:rsidRPr="00E4382A" w:rsidRDefault="004140C6" w:rsidP="004140C6">
            <w:pPr>
              <w:spacing w:before="40" w:after="40"/>
              <w:rPr>
                <w:b/>
              </w:rPr>
            </w:pPr>
            <w:r w:rsidRPr="00E4382A">
              <w:rPr>
                <w:b/>
                <w:shd w:val="clear" w:color="auto" w:fill="FFFF00"/>
              </w:rPr>
              <w:t>StVB</w:t>
            </w:r>
          </w:p>
        </w:tc>
        <w:tc>
          <w:tcPr>
            <w:tcW w:w="2693" w:type="dxa"/>
            <w:tcBorders>
              <w:top w:val="single" w:sz="4" w:space="0" w:color="auto"/>
              <w:bottom w:val="single" w:sz="4" w:space="0" w:color="auto"/>
              <w:right w:val="single" w:sz="4" w:space="0" w:color="auto"/>
            </w:tcBorders>
            <w:shd w:val="clear" w:color="auto" w:fill="FFFFAB"/>
            <w:vAlign w:val="center"/>
          </w:tcPr>
          <w:p w14:paraId="0EF70601" w14:textId="77777777" w:rsidR="004140C6" w:rsidRDefault="004140C6" w:rsidP="004140C6">
            <w:pPr>
              <w:spacing w:before="40" w:after="40"/>
            </w:pPr>
            <w:r>
              <w:t>Straßenverkehrsbehörde</w:t>
            </w:r>
          </w:p>
        </w:tc>
      </w:tr>
      <w:tr w:rsidR="004140C6" w14:paraId="35751FF5" w14:textId="77777777" w:rsidTr="0024608B">
        <w:tc>
          <w:tcPr>
            <w:tcW w:w="392" w:type="dxa"/>
            <w:tcBorders>
              <w:left w:val="single" w:sz="4" w:space="0" w:color="auto"/>
            </w:tcBorders>
            <w:shd w:val="clear" w:color="auto" w:fill="FFFFAB"/>
            <w:vAlign w:val="center"/>
          </w:tcPr>
          <w:p w14:paraId="732175BC" w14:textId="77777777" w:rsidR="004140C6" w:rsidRPr="00E4382A" w:rsidRDefault="004140C6" w:rsidP="004140C6">
            <w:pPr>
              <w:spacing w:before="40" w:after="40"/>
              <w:rPr>
                <w:highlight w:val="lightGray"/>
              </w:rPr>
            </w:pPr>
          </w:p>
        </w:tc>
        <w:tc>
          <w:tcPr>
            <w:tcW w:w="709" w:type="dxa"/>
            <w:shd w:val="clear" w:color="auto" w:fill="FFFFAB"/>
            <w:vAlign w:val="center"/>
          </w:tcPr>
          <w:p w14:paraId="65AEB571" w14:textId="77777777" w:rsidR="004140C6" w:rsidRPr="00E4382A" w:rsidRDefault="004140C6" w:rsidP="004140C6">
            <w:pPr>
              <w:spacing w:before="40" w:after="40"/>
              <w:rPr>
                <w:b/>
              </w:rPr>
            </w:pPr>
          </w:p>
        </w:tc>
        <w:tc>
          <w:tcPr>
            <w:tcW w:w="2660" w:type="dxa"/>
            <w:tcBorders>
              <w:right w:val="single" w:sz="4" w:space="0" w:color="auto"/>
            </w:tcBorders>
            <w:shd w:val="clear" w:color="auto" w:fill="FFFFAB"/>
            <w:vAlign w:val="center"/>
          </w:tcPr>
          <w:p w14:paraId="7A738B89" w14:textId="77777777" w:rsidR="004140C6" w:rsidRDefault="004140C6" w:rsidP="004140C6">
            <w:pPr>
              <w:spacing w:before="40" w:after="40"/>
            </w:pPr>
          </w:p>
        </w:tc>
        <w:tc>
          <w:tcPr>
            <w:tcW w:w="851" w:type="dxa"/>
            <w:tcBorders>
              <w:top w:val="single" w:sz="4" w:space="0" w:color="auto"/>
              <w:left w:val="single" w:sz="4" w:space="0" w:color="auto"/>
              <w:bottom w:val="single" w:sz="4" w:space="0" w:color="auto"/>
            </w:tcBorders>
            <w:shd w:val="clear" w:color="auto" w:fill="FFFFAB"/>
            <w:vAlign w:val="center"/>
          </w:tcPr>
          <w:p w14:paraId="3DBCFEA8" w14:textId="77777777" w:rsidR="004140C6" w:rsidRDefault="004140C6" w:rsidP="004140C6">
            <w:pPr>
              <w:spacing w:before="40" w:after="40"/>
              <w:jc w:val="center"/>
            </w:pPr>
            <w:r w:rsidRPr="00E4382A">
              <w:rPr>
                <w:highlight w:val="lightGray"/>
              </w:rPr>
              <w:fldChar w:fldCharType="begin">
                <w:ffData>
                  <w:name w:val="Kontrollkästchen2"/>
                  <w:enabled/>
                  <w:calcOnExit w:val="0"/>
                  <w:checkBox>
                    <w:sizeAuto/>
                    <w:default w:val="0"/>
                    <w:checked w:val="0"/>
                  </w:checkBox>
                </w:ffData>
              </w:fldChar>
            </w:r>
            <w:r w:rsidRPr="00E4382A">
              <w:rPr>
                <w:highlight w:val="lightGray"/>
              </w:rPr>
              <w:instrText xml:space="preserve"> FORMCHECKBOX </w:instrText>
            </w:r>
            <w:r w:rsidR="005C79CF">
              <w:rPr>
                <w:highlight w:val="lightGray"/>
              </w:rPr>
            </w:r>
            <w:r w:rsidR="005C79CF">
              <w:rPr>
                <w:highlight w:val="lightGray"/>
              </w:rPr>
              <w:fldChar w:fldCharType="separate"/>
            </w:r>
            <w:r w:rsidRPr="00E4382A">
              <w:rPr>
                <w:highlight w:val="lightGray"/>
              </w:rPr>
              <w:fldChar w:fldCharType="end"/>
            </w:r>
          </w:p>
        </w:tc>
        <w:tc>
          <w:tcPr>
            <w:tcW w:w="992" w:type="dxa"/>
            <w:tcBorders>
              <w:top w:val="single" w:sz="4" w:space="0" w:color="auto"/>
              <w:bottom w:val="single" w:sz="4" w:space="0" w:color="auto"/>
            </w:tcBorders>
            <w:shd w:val="clear" w:color="auto" w:fill="FFFFAB"/>
            <w:vAlign w:val="center"/>
          </w:tcPr>
          <w:p w14:paraId="16823E7D" w14:textId="77777777" w:rsidR="004140C6" w:rsidRPr="00E4382A" w:rsidRDefault="004140C6" w:rsidP="004140C6">
            <w:pPr>
              <w:spacing w:before="40" w:after="40"/>
              <w:rPr>
                <w:b/>
              </w:rPr>
            </w:pPr>
            <w:r w:rsidRPr="00E4382A">
              <w:rPr>
                <w:b/>
                <w:shd w:val="clear" w:color="auto" w:fill="FFFF00"/>
              </w:rPr>
              <w:t>SBLT</w:t>
            </w:r>
          </w:p>
        </w:tc>
        <w:tc>
          <w:tcPr>
            <w:tcW w:w="2693" w:type="dxa"/>
            <w:tcBorders>
              <w:top w:val="single" w:sz="4" w:space="0" w:color="auto"/>
              <w:bottom w:val="single" w:sz="4" w:space="0" w:color="auto"/>
              <w:right w:val="single" w:sz="4" w:space="0" w:color="auto"/>
            </w:tcBorders>
            <w:shd w:val="clear" w:color="auto" w:fill="FFFFAB"/>
            <w:vAlign w:val="center"/>
          </w:tcPr>
          <w:p w14:paraId="1DA3F184" w14:textId="77777777" w:rsidR="004140C6" w:rsidRDefault="004140C6" w:rsidP="004140C6">
            <w:pPr>
              <w:spacing w:before="40" w:after="40"/>
            </w:pPr>
            <w:r>
              <w:t>Straßenbaulastträger</w:t>
            </w:r>
          </w:p>
        </w:tc>
      </w:tr>
      <w:tr w:rsidR="004140C6" w14:paraId="2EA4542D" w14:textId="77777777" w:rsidTr="0024608B">
        <w:tc>
          <w:tcPr>
            <w:tcW w:w="392" w:type="dxa"/>
            <w:tcBorders>
              <w:left w:val="single" w:sz="4" w:space="0" w:color="auto"/>
              <w:bottom w:val="single" w:sz="4" w:space="0" w:color="auto"/>
            </w:tcBorders>
            <w:shd w:val="clear" w:color="auto" w:fill="FFFFAB"/>
            <w:vAlign w:val="center"/>
          </w:tcPr>
          <w:p w14:paraId="6957CD06" w14:textId="77777777" w:rsidR="004140C6" w:rsidRPr="00E4382A" w:rsidRDefault="004140C6" w:rsidP="004140C6">
            <w:pPr>
              <w:spacing w:before="40" w:after="40"/>
              <w:rPr>
                <w:highlight w:val="lightGray"/>
              </w:rPr>
            </w:pPr>
          </w:p>
        </w:tc>
        <w:tc>
          <w:tcPr>
            <w:tcW w:w="709" w:type="dxa"/>
            <w:tcBorders>
              <w:bottom w:val="single" w:sz="4" w:space="0" w:color="auto"/>
            </w:tcBorders>
            <w:shd w:val="clear" w:color="auto" w:fill="FFFFAB"/>
            <w:vAlign w:val="center"/>
          </w:tcPr>
          <w:p w14:paraId="686142E8" w14:textId="77777777" w:rsidR="004140C6" w:rsidRPr="00E4382A" w:rsidRDefault="004140C6" w:rsidP="004140C6">
            <w:pPr>
              <w:spacing w:before="40" w:after="40"/>
              <w:rPr>
                <w:b/>
              </w:rPr>
            </w:pPr>
          </w:p>
        </w:tc>
        <w:tc>
          <w:tcPr>
            <w:tcW w:w="2660" w:type="dxa"/>
            <w:tcBorders>
              <w:bottom w:val="single" w:sz="4" w:space="0" w:color="auto"/>
              <w:right w:val="single" w:sz="4" w:space="0" w:color="auto"/>
            </w:tcBorders>
            <w:shd w:val="clear" w:color="auto" w:fill="FFFFAB"/>
            <w:vAlign w:val="center"/>
          </w:tcPr>
          <w:p w14:paraId="7650B56A" w14:textId="77777777" w:rsidR="004140C6" w:rsidRDefault="004140C6" w:rsidP="004140C6">
            <w:pPr>
              <w:spacing w:before="40" w:after="40"/>
            </w:pPr>
          </w:p>
        </w:tc>
        <w:tc>
          <w:tcPr>
            <w:tcW w:w="851" w:type="dxa"/>
            <w:tcBorders>
              <w:top w:val="single" w:sz="4" w:space="0" w:color="auto"/>
              <w:left w:val="single" w:sz="4" w:space="0" w:color="auto"/>
              <w:bottom w:val="single" w:sz="4" w:space="0" w:color="auto"/>
            </w:tcBorders>
            <w:shd w:val="clear" w:color="auto" w:fill="FFFFAB"/>
            <w:vAlign w:val="center"/>
          </w:tcPr>
          <w:p w14:paraId="114C9C5F" w14:textId="77777777" w:rsidR="004140C6" w:rsidRDefault="004140C6" w:rsidP="004140C6">
            <w:pPr>
              <w:spacing w:before="40" w:after="40"/>
              <w:jc w:val="center"/>
            </w:pPr>
            <w:r w:rsidRPr="00E4382A">
              <w:rPr>
                <w:highlight w:val="lightGray"/>
              </w:rPr>
              <w:fldChar w:fldCharType="begin">
                <w:ffData>
                  <w:name w:val="Kontrollkästchen2"/>
                  <w:enabled/>
                  <w:calcOnExit w:val="0"/>
                  <w:checkBox>
                    <w:sizeAuto/>
                    <w:default w:val="0"/>
                    <w:checked w:val="0"/>
                  </w:checkBox>
                </w:ffData>
              </w:fldChar>
            </w:r>
            <w:r w:rsidRPr="00E4382A">
              <w:rPr>
                <w:highlight w:val="lightGray"/>
              </w:rPr>
              <w:instrText xml:space="preserve"> FORMCHECKBOX </w:instrText>
            </w:r>
            <w:r w:rsidR="005C79CF">
              <w:rPr>
                <w:highlight w:val="lightGray"/>
              </w:rPr>
            </w:r>
            <w:r w:rsidR="005C79CF">
              <w:rPr>
                <w:highlight w:val="lightGray"/>
              </w:rPr>
              <w:fldChar w:fldCharType="separate"/>
            </w:r>
            <w:r w:rsidRPr="00E4382A">
              <w:rPr>
                <w:highlight w:val="lightGray"/>
              </w:rPr>
              <w:fldChar w:fldCharType="end"/>
            </w:r>
          </w:p>
        </w:tc>
        <w:tc>
          <w:tcPr>
            <w:tcW w:w="992" w:type="dxa"/>
            <w:tcBorders>
              <w:top w:val="single" w:sz="4" w:space="0" w:color="auto"/>
              <w:bottom w:val="single" w:sz="4" w:space="0" w:color="auto"/>
            </w:tcBorders>
            <w:shd w:val="clear" w:color="auto" w:fill="FFFFAB"/>
            <w:vAlign w:val="center"/>
          </w:tcPr>
          <w:p w14:paraId="43179B8A" w14:textId="77777777" w:rsidR="004140C6" w:rsidRPr="00E4382A" w:rsidRDefault="004140C6" w:rsidP="004140C6">
            <w:pPr>
              <w:spacing w:before="40" w:after="40"/>
              <w:rPr>
                <w:b/>
              </w:rPr>
            </w:pPr>
            <w:r w:rsidRPr="00E4382A">
              <w:rPr>
                <w:b/>
                <w:shd w:val="clear" w:color="auto" w:fill="FFFF00"/>
              </w:rPr>
              <w:t>Polizei</w:t>
            </w:r>
          </w:p>
        </w:tc>
        <w:tc>
          <w:tcPr>
            <w:tcW w:w="2693" w:type="dxa"/>
            <w:tcBorders>
              <w:top w:val="single" w:sz="4" w:space="0" w:color="auto"/>
              <w:bottom w:val="single" w:sz="4" w:space="0" w:color="auto"/>
              <w:right w:val="single" w:sz="4" w:space="0" w:color="auto"/>
            </w:tcBorders>
            <w:shd w:val="clear" w:color="auto" w:fill="FFFFAB"/>
            <w:vAlign w:val="center"/>
          </w:tcPr>
          <w:p w14:paraId="7BB6CB5B" w14:textId="77777777" w:rsidR="004140C6" w:rsidRDefault="004140C6" w:rsidP="004140C6">
            <w:pPr>
              <w:spacing w:before="40" w:after="40"/>
            </w:pPr>
          </w:p>
        </w:tc>
      </w:tr>
    </w:tbl>
    <w:p w14:paraId="713E0E66" w14:textId="77777777" w:rsidR="004F62DA" w:rsidRDefault="004F62DA" w:rsidP="00190AB7">
      <w:pPr>
        <w:spacing w:before="40"/>
      </w:pPr>
      <w:r>
        <w:t>tätig (mehreres kann zutreffend sein).</w:t>
      </w:r>
    </w:p>
    <w:p w14:paraId="74BB46E7" w14:textId="77777777" w:rsidR="004F62DA" w:rsidRPr="00190AB7" w:rsidRDefault="004F62DA" w:rsidP="004F62DA">
      <w:pPr>
        <w:rPr>
          <w:sz w:val="8"/>
        </w:rPr>
      </w:pPr>
    </w:p>
    <w:p w14:paraId="4F9C02D4" w14:textId="77777777" w:rsidR="004F62DA" w:rsidRDefault="004F62DA" w:rsidP="00190AB7">
      <w:pPr>
        <w:tabs>
          <w:tab w:val="left" w:pos="426"/>
        </w:tabs>
        <w:spacing w:after="60"/>
        <w:ind w:left="425" w:hanging="425"/>
      </w:pPr>
      <w:r w:rsidRPr="00A56185">
        <w:rPr>
          <w:highlight w:val="lightGray"/>
        </w:rPr>
        <w:fldChar w:fldCharType="begin">
          <w:ffData>
            <w:name w:val="Kontrollkästchen6"/>
            <w:enabled/>
            <w:calcOnExit w:val="0"/>
            <w:checkBox>
              <w:sizeAuto/>
              <w:default w:val="0"/>
              <w:checked w:val="0"/>
            </w:checkBox>
          </w:ffData>
        </w:fldChar>
      </w:r>
      <w:bookmarkStart w:id="12" w:name="Kontrollkästchen6"/>
      <w:r w:rsidRPr="00A56185">
        <w:rPr>
          <w:highlight w:val="lightGray"/>
        </w:rPr>
        <w:instrText xml:space="preserve"> FORMCHECKBOX </w:instrText>
      </w:r>
      <w:r w:rsidR="005C79CF">
        <w:rPr>
          <w:highlight w:val="lightGray"/>
        </w:rPr>
      </w:r>
      <w:r w:rsidR="005C79CF">
        <w:rPr>
          <w:highlight w:val="lightGray"/>
        </w:rPr>
        <w:fldChar w:fldCharType="separate"/>
      </w:r>
      <w:r w:rsidRPr="00A56185">
        <w:rPr>
          <w:highlight w:val="lightGray"/>
        </w:rPr>
        <w:fldChar w:fldCharType="end"/>
      </w:r>
      <w:bookmarkEnd w:id="12"/>
      <w:r w:rsidR="004A6C2D" w:rsidRPr="004A6C2D">
        <w:rPr>
          <w:color w:val="FF0000"/>
        </w:rPr>
        <w:t>*</w:t>
      </w:r>
      <w:r>
        <w:tab/>
      </w:r>
      <w:r w:rsidRPr="004E198A">
        <w:t>Hiermit stimme</w:t>
      </w:r>
      <w:r w:rsidR="00837AB8" w:rsidRPr="004E198A">
        <w:t>/n</w:t>
      </w:r>
      <w:r w:rsidRPr="004E198A">
        <w:t xml:space="preserve"> ich</w:t>
      </w:r>
      <w:r w:rsidR="00837AB8" w:rsidRPr="004E198A">
        <w:t>/wir</w:t>
      </w:r>
      <w:r w:rsidRPr="004E198A">
        <w:t xml:space="preserve"> den Nutzungsbedingungen VEMAGS</w:t>
      </w:r>
      <w:r w:rsidRPr="004E198A">
        <w:rPr>
          <w:vertAlign w:val="superscript"/>
        </w:rPr>
        <w:t>®</w:t>
      </w:r>
      <w:r w:rsidR="00E4413B" w:rsidRPr="004E198A">
        <w:t>-Verfahrens-Modul</w:t>
      </w:r>
      <w:r w:rsidR="004E198A">
        <w:br/>
      </w:r>
      <w:r w:rsidRPr="004E198A">
        <w:t xml:space="preserve">(siehe </w:t>
      </w:r>
      <w:hyperlink r:id="rId8" w:history="1">
        <w:r w:rsidR="005010CF">
          <w:rPr>
            <w:rStyle w:val="Hyperlink"/>
          </w:rPr>
          <w:t>http://www.vemags.de/downloads/</w:t>
        </w:r>
      </w:hyperlink>
      <w:r w:rsidRPr="004E198A">
        <w:t>) im Namen obiger Behörde</w:t>
      </w:r>
      <w:r w:rsidR="00BF78B7" w:rsidRPr="004E198A">
        <w:t>/Stelle</w:t>
      </w:r>
      <w:r w:rsidRPr="004E198A">
        <w:t xml:space="preserve"> zu und erkläre</w:t>
      </w:r>
      <w:r w:rsidR="00837AB8" w:rsidRPr="004E198A">
        <w:t>/n</w:t>
      </w:r>
      <w:r w:rsidR="004E198A">
        <w:t>,</w:t>
      </w:r>
      <w:r w:rsidR="004E198A">
        <w:br/>
      </w:r>
      <w:r w:rsidRPr="004E198A">
        <w:t>dass ich</w:t>
      </w:r>
      <w:r w:rsidR="00837AB8" w:rsidRPr="004E198A">
        <w:t>/wir</w:t>
      </w:r>
      <w:r w:rsidRPr="004E198A">
        <w:t xml:space="preserve"> zur Abgabe dieser Erklärung berechtigt bin</w:t>
      </w:r>
      <w:r w:rsidR="00837AB8" w:rsidRPr="004E198A">
        <w:t>/sind</w:t>
      </w:r>
      <w:r w:rsidRPr="004E198A">
        <w:t>.</w:t>
      </w:r>
    </w:p>
    <w:p w14:paraId="2F25630C" w14:textId="77777777" w:rsidR="00190AB7" w:rsidRPr="004E198A" w:rsidRDefault="00190AB7" w:rsidP="008A5F22">
      <w:pPr>
        <w:tabs>
          <w:tab w:val="left" w:pos="426"/>
        </w:tabs>
        <w:ind w:left="426" w:hanging="426"/>
      </w:pPr>
      <w:r w:rsidRPr="00A56185">
        <w:rPr>
          <w:highlight w:val="lightGray"/>
        </w:rPr>
        <w:fldChar w:fldCharType="begin">
          <w:ffData>
            <w:name w:val="Kontrollkästchen6"/>
            <w:enabled/>
            <w:calcOnExit w:val="0"/>
            <w:checkBox>
              <w:sizeAuto/>
              <w:default w:val="0"/>
              <w:checked w:val="0"/>
            </w:checkBox>
          </w:ffData>
        </w:fldChar>
      </w:r>
      <w:r w:rsidRPr="00A56185">
        <w:rPr>
          <w:highlight w:val="lightGray"/>
        </w:rPr>
        <w:instrText xml:space="preserve"> FORMCHECKBOX </w:instrText>
      </w:r>
      <w:r w:rsidR="005C79CF">
        <w:rPr>
          <w:highlight w:val="lightGray"/>
        </w:rPr>
      </w:r>
      <w:r w:rsidR="005C79CF">
        <w:rPr>
          <w:highlight w:val="lightGray"/>
        </w:rPr>
        <w:fldChar w:fldCharType="separate"/>
      </w:r>
      <w:r w:rsidRPr="00A56185">
        <w:rPr>
          <w:highlight w:val="lightGray"/>
        </w:rPr>
        <w:fldChar w:fldCharType="end"/>
      </w:r>
      <w:r w:rsidRPr="004A6C2D">
        <w:rPr>
          <w:color w:val="FF0000"/>
        </w:rPr>
        <w:t>*</w:t>
      </w:r>
      <w:r>
        <w:tab/>
        <w:t>Als Verantwortlicher habe/n ich/wir den Vertrag zur Auftragsdatenverarbeitung mit der Projektleitung des VEMAGS</w:t>
      </w:r>
      <w:r w:rsidRPr="00190AB7">
        <w:rPr>
          <w:vertAlign w:val="superscript"/>
        </w:rPr>
        <w:t>®</w:t>
      </w:r>
      <w:r>
        <w:t>-Verfahrens-Moduls (Auftragsverarbeiter) abgeschlossen.</w:t>
      </w:r>
    </w:p>
    <w:p w14:paraId="485589A4" w14:textId="77777777" w:rsidR="004F62DA" w:rsidRPr="00190AB7" w:rsidRDefault="004F62DA" w:rsidP="007F10F4">
      <w:pPr>
        <w:pBdr>
          <w:bottom w:val="single" w:sz="12" w:space="1" w:color="auto"/>
        </w:pBdr>
        <w:rPr>
          <w:sz w:val="4"/>
        </w:rPr>
      </w:pPr>
    </w:p>
    <w:p w14:paraId="148E40F5" w14:textId="77777777" w:rsidR="004F62DA" w:rsidRDefault="004F62DA" w:rsidP="009716F0">
      <w:pPr>
        <w:tabs>
          <w:tab w:val="right" w:pos="9637"/>
        </w:tabs>
        <w:spacing w:before="20" w:after="120"/>
      </w:pPr>
      <w:r>
        <w:t>Unterschrift</w:t>
      </w:r>
      <w:r w:rsidR="00AC4DFA">
        <w:tab/>
      </w:r>
      <w:r w:rsidR="00BF78B7">
        <w:rPr>
          <w:color w:val="808080" w:themeColor="background1" w:themeShade="80"/>
        </w:rPr>
        <w:t>(B</w:t>
      </w:r>
      <w:r w:rsidR="007771AE" w:rsidRPr="00AC4DFA">
        <w:rPr>
          <w:color w:val="808080" w:themeColor="background1" w:themeShade="80"/>
        </w:rPr>
        <w:t>ehörden</w:t>
      </w:r>
      <w:r w:rsidR="00BF78B7">
        <w:rPr>
          <w:color w:val="808080" w:themeColor="background1" w:themeShade="80"/>
        </w:rPr>
        <w:t>-)S</w:t>
      </w:r>
      <w:r w:rsidR="007771AE" w:rsidRPr="00AC4DFA">
        <w:rPr>
          <w:color w:val="808080" w:themeColor="background1" w:themeShade="80"/>
        </w:rPr>
        <w:t xml:space="preserve">tempel oder </w:t>
      </w:r>
      <w:r w:rsidRPr="00AC4DFA">
        <w:rPr>
          <w:color w:val="808080" w:themeColor="background1" w:themeShade="80"/>
        </w:rPr>
        <w:t>Dienstsiegel</w:t>
      </w:r>
    </w:p>
    <w:p w14:paraId="305EAB74" w14:textId="77777777" w:rsidR="004F62DA" w:rsidRPr="0038719F" w:rsidRDefault="004F62DA" w:rsidP="008A5F22">
      <w:pPr>
        <w:spacing w:after="80"/>
        <w:rPr>
          <w:sz w:val="16"/>
        </w:rPr>
      </w:pPr>
    </w:p>
    <w:p w14:paraId="3AE460AD" w14:textId="77777777" w:rsidR="00BE217C" w:rsidRPr="0038719F" w:rsidRDefault="00BE217C" w:rsidP="008A5F22">
      <w:pPr>
        <w:spacing w:after="80"/>
        <w:rPr>
          <w:sz w:val="16"/>
        </w:rPr>
      </w:pPr>
    </w:p>
    <w:p w14:paraId="665D9706" w14:textId="77777777" w:rsidR="004F62DA" w:rsidRDefault="004F62DA" w:rsidP="004F62DA">
      <w:r>
        <w:t xml:space="preserve">Name: </w:t>
      </w:r>
      <w:r w:rsidRPr="00A56185">
        <w:rPr>
          <w:highlight w:val="lightGray"/>
        </w:rPr>
        <w:fldChar w:fldCharType="begin">
          <w:ffData>
            <w:name w:val="Text10"/>
            <w:enabled/>
            <w:calcOnExit w:val="0"/>
            <w:textInput/>
          </w:ffData>
        </w:fldChar>
      </w:r>
      <w:bookmarkStart w:id="13" w:name="Text10"/>
      <w:r w:rsidRPr="00A56185">
        <w:rPr>
          <w:highlight w:val="lightGray"/>
        </w:rPr>
        <w:instrText xml:space="preserve"> FORMTEXT </w:instrText>
      </w:r>
      <w:r w:rsidRPr="00A56185">
        <w:rPr>
          <w:highlight w:val="lightGray"/>
        </w:rPr>
      </w:r>
      <w:r w:rsidRPr="00A56185">
        <w:rPr>
          <w:highlight w:val="lightGray"/>
        </w:rPr>
        <w:fldChar w:fldCharType="separate"/>
      </w:r>
      <w:r w:rsidR="004140C6">
        <w:rPr>
          <w:highlight w:val="lightGray"/>
        </w:rPr>
        <w:t> </w:t>
      </w:r>
      <w:r w:rsidR="004140C6">
        <w:rPr>
          <w:highlight w:val="lightGray"/>
        </w:rPr>
        <w:t> </w:t>
      </w:r>
      <w:r w:rsidR="004140C6">
        <w:rPr>
          <w:highlight w:val="lightGray"/>
        </w:rPr>
        <w:t> </w:t>
      </w:r>
      <w:r w:rsidR="004140C6">
        <w:rPr>
          <w:highlight w:val="lightGray"/>
        </w:rPr>
        <w:t> </w:t>
      </w:r>
      <w:r w:rsidR="004140C6">
        <w:rPr>
          <w:highlight w:val="lightGray"/>
        </w:rPr>
        <w:t> </w:t>
      </w:r>
      <w:r w:rsidRPr="00A56185">
        <w:rPr>
          <w:highlight w:val="lightGray"/>
        </w:rPr>
        <w:fldChar w:fldCharType="end"/>
      </w:r>
      <w:bookmarkEnd w:id="13"/>
    </w:p>
    <w:p w14:paraId="2F77BAA4" w14:textId="77777777" w:rsidR="00F04D27" w:rsidRPr="00AC4DFA" w:rsidRDefault="004F62DA" w:rsidP="004F62DA">
      <w:pPr>
        <w:rPr>
          <w:sz w:val="16"/>
        </w:rPr>
      </w:pPr>
      <w:r w:rsidRPr="00B80DA9">
        <w:rPr>
          <w:sz w:val="16"/>
        </w:rPr>
        <w:tab/>
        <w:t>(in Druckbuchstaben)</w:t>
      </w:r>
    </w:p>
    <w:sectPr w:rsidR="00F04D27" w:rsidRPr="00AC4DFA" w:rsidSect="00947880">
      <w:headerReference w:type="default" r:id="rId9"/>
      <w:footerReference w:type="default" r:id="rId10"/>
      <w:footnotePr>
        <w:pos w:val="beneathText"/>
      </w:footnotePr>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2EE5" w14:textId="77777777" w:rsidR="005C79CF" w:rsidRDefault="005C79CF" w:rsidP="004F62DA">
      <w:r>
        <w:separator/>
      </w:r>
    </w:p>
  </w:endnote>
  <w:endnote w:type="continuationSeparator" w:id="0">
    <w:p w14:paraId="39861DC6" w14:textId="77777777" w:rsidR="005C79CF" w:rsidRDefault="005C79CF" w:rsidP="004F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B26B" w14:textId="77777777" w:rsidR="004A6C2D" w:rsidRPr="00E750DB" w:rsidRDefault="004A6C2D" w:rsidP="004A6C2D">
    <w:pPr>
      <w:pStyle w:val="Fuzeile"/>
      <w:tabs>
        <w:tab w:val="clear" w:pos="4536"/>
        <w:tab w:val="clear" w:pos="9072"/>
        <w:tab w:val="right" w:pos="10488"/>
      </w:tabs>
      <w:spacing w:after="40" w:line="80" w:lineRule="exact"/>
      <w:rPr>
        <w:rFonts w:cs="Arial"/>
        <w:szCs w:val="20"/>
        <w:u w:val="thick"/>
      </w:rPr>
    </w:pPr>
    <w:r w:rsidRPr="00E750DB">
      <w:rPr>
        <w:rFonts w:cs="Arial"/>
        <w:szCs w:val="20"/>
        <w:u w:val="thick"/>
      </w:rPr>
      <w:tab/>
    </w:r>
  </w:p>
  <w:p w14:paraId="1DC886A5" w14:textId="77777777" w:rsidR="004A6C2D" w:rsidRPr="006E074E" w:rsidRDefault="004A6C2D" w:rsidP="004A6C2D">
    <w:pPr>
      <w:pStyle w:val="Fuzeile"/>
      <w:tabs>
        <w:tab w:val="clear" w:pos="4536"/>
        <w:tab w:val="clear" w:pos="9072"/>
        <w:tab w:val="left" w:pos="5103"/>
      </w:tabs>
      <w:rPr>
        <w:rFonts w:cs="Arial"/>
        <w:szCs w:val="20"/>
      </w:rPr>
    </w:pPr>
    <w:r w:rsidRPr="006E074E">
      <w:rPr>
        <w:rFonts w:cs="Arial"/>
        <w:sz w:val="20"/>
        <w:szCs w:val="20"/>
      </w:rPr>
      <w:t>Bitte senden Sie das vollständig ausgefüllte Formular an:</w:t>
    </w:r>
    <w:r w:rsidRPr="006E074E">
      <w:rPr>
        <w:rFonts w:cs="Arial"/>
        <w:szCs w:val="20"/>
      </w:rPr>
      <w:tab/>
      <w:t>Hessen Mobil - Straßen- und Verkehrsmanagement</w:t>
    </w:r>
  </w:p>
  <w:p w14:paraId="30E21E44" w14:textId="77777777" w:rsidR="004A6C2D" w:rsidRPr="006E074E" w:rsidRDefault="004A6C2D" w:rsidP="004A6C2D">
    <w:pPr>
      <w:pStyle w:val="Fuzeile"/>
      <w:tabs>
        <w:tab w:val="clear" w:pos="4536"/>
        <w:tab w:val="clear" w:pos="9072"/>
        <w:tab w:val="left" w:pos="5103"/>
      </w:tabs>
      <w:rPr>
        <w:rFonts w:cs="Arial"/>
        <w:szCs w:val="20"/>
      </w:rPr>
    </w:pPr>
    <w:r w:rsidRPr="00205465">
      <w:rPr>
        <w:rFonts w:cs="Arial"/>
        <w:i/>
        <w:sz w:val="20"/>
        <w:szCs w:val="20"/>
      </w:rPr>
      <w:t>Bei den grau hinterlegten Felder bitte entscheiden.</w:t>
    </w:r>
    <w:r w:rsidRPr="006E074E">
      <w:rPr>
        <w:rFonts w:cs="Arial"/>
        <w:szCs w:val="20"/>
      </w:rPr>
      <w:tab/>
      <w:t>- Projektleitung VEMAGS</w:t>
    </w:r>
    <w:r w:rsidRPr="006E074E">
      <w:rPr>
        <w:rFonts w:cs="Arial"/>
        <w:szCs w:val="20"/>
        <w:vertAlign w:val="superscript"/>
      </w:rPr>
      <w:t>®</w:t>
    </w:r>
    <w:r w:rsidRPr="008F71D5">
      <w:rPr>
        <w:rFonts w:cs="Arial"/>
        <w:szCs w:val="20"/>
      </w:rPr>
      <w:t>-Verfahrens-Modul</w:t>
    </w:r>
    <w:r w:rsidRPr="006E074E">
      <w:rPr>
        <w:rFonts w:cs="Arial"/>
        <w:szCs w:val="20"/>
      </w:rPr>
      <w:t xml:space="preserve"> -</w:t>
    </w:r>
  </w:p>
  <w:p w14:paraId="6DAFE4A0" w14:textId="77777777" w:rsidR="004A6C2D" w:rsidRPr="004A6C2D" w:rsidRDefault="004A6C2D" w:rsidP="004A6C2D">
    <w:pPr>
      <w:tabs>
        <w:tab w:val="left" w:pos="5103"/>
      </w:tabs>
      <w:rPr>
        <w:rFonts w:cs="Arial"/>
        <w:spacing w:val="-2"/>
        <w:szCs w:val="22"/>
      </w:rPr>
    </w:pPr>
    <w:r>
      <w:rPr>
        <w:rFonts w:cs="Arial"/>
        <w:i/>
        <w:sz w:val="20"/>
        <w:szCs w:val="20"/>
      </w:rPr>
      <w:t>Die m</w:t>
    </w:r>
    <w:r w:rsidRPr="005911AA">
      <w:rPr>
        <w:rFonts w:cs="Arial"/>
        <w:i/>
        <w:sz w:val="20"/>
        <w:szCs w:val="20"/>
      </w:rPr>
      <w:t xml:space="preserve">it </w:t>
    </w:r>
    <w:r w:rsidRPr="005911AA">
      <w:rPr>
        <w:rFonts w:cs="Arial"/>
        <w:i/>
        <w:color w:val="FF0000"/>
        <w:sz w:val="20"/>
        <w:szCs w:val="20"/>
      </w:rPr>
      <w:t>*</w:t>
    </w:r>
    <w:r w:rsidRPr="005911AA">
      <w:rPr>
        <w:rFonts w:cs="Arial"/>
        <w:i/>
        <w:sz w:val="20"/>
        <w:szCs w:val="20"/>
      </w:rPr>
      <w:t xml:space="preserve"> gekennzeichnete Felder sind Pflichtfelder.</w:t>
    </w:r>
    <w:r w:rsidRPr="006E074E">
      <w:rPr>
        <w:rFonts w:cs="Arial"/>
        <w:spacing w:val="4"/>
        <w:szCs w:val="22"/>
      </w:rPr>
      <w:tab/>
    </w:r>
    <w:r w:rsidRPr="004A6C2D">
      <w:rPr>
        <w:rFonts w:cs="Arial"/>
        <w:spacing w:val="-2"/>
        <w:szCs w:val="22"/>
      </w:rPr>
      <w:t xml:space="preserve">Wilhelmstraße 10 </w:t>
    </w:r>
    <w:r w:rsidRPr="004A6C2D">
      <w:rPr>
        <w:rFonts w:cs="Arial"/>
        <w:spacing w:val="-2"/>
        <w:szCs w:val="22"/>
      </w:rPr>
      <w:sym w:font="Symbol" w:char="F0B7"/>
    </w:r>
    <w:r w:rsidRPr="004A6C2D">
      <w:rPr>
        <w:rFonts w:cs="Arial"/>
        <w:spacing w:val="-2"/>
        <w:szCs w:val="22"/>
      </w:rPr>
      <w:t xml:space="preserve"> 65185 Wiesbaden </w:t>
    </w:r>
    <w:r w:rsidRPr="004A6C2D">
      <w:rPr>
        <w:rFonts w:cs="Arial"/>
        <w:spacing w:val="-2"/>
        <w:szCs w:val="22"/>
      </w:rPr>
      <w:sym w:font="Symbol" w:char="F0B7"/>
    </w:r>
    <w:r w:rsidRPr="004A6C2D">
      <w:rPr>
        <w:rFonts w:cs="Arial"/>
        <w:spacing w:val="-2"/>
        <w:szCs w:val="22"/>
      </w:rPr>
      <w:t xml:space="preserve"> Deutschland</w:t>
    </w:r>
  </w:p>
  <w:p w14:paraId="0FE2CABC" w14:textId="77777777" w:rsidR="004A6C2D" w:rsidRDefault="004A6C2D" w:rsidP="004A6C2D">
    <w:pPr>
      <w:tabs>
        <w:tab w:val="left" w:pos="4678"/>
        <w:tab w:val="left" w:pos="5103"/>
        <w:tab w:val="left" w:pos="6521"/>
        <w:tab w:val="left" w:pos="8789"/>
      </w:tabs>
      <w:spacing w:line="240" w:lineRule="exact"/>
      <w:rPr>
        <w:rFonts w:cs="Arial"/>
        <w:b/>
        <w:szCs w:val="22"/>
      </w:rPr>
    </w:pPr>
    <w:r>
      <w:rPr>
        <w:rFonts w:cs="Arial"/>
        <w:szCs w:val="22"/>
      </w:rPr>
      <w:tab/>
    </w:r>
    <w:r w:rsidRPr="00E750DB">
      <w:rPr>
        <w:rFonts w:cs="Arial"/>
        <w:b/>
        <w:color w:val="FF0000"/>
        <w:sz w:val="32"/>
        <w:szCs w:val="22"/>
      </w:rPr>
      <w:sym w:font="Wingdings" w:char="F046"/>
    </w:r>
    <w:r>
      <w:rPr>
        <w:rFonts w:cs="Arial"/>
        <w:szCs w:val="22"/>
      </w:rPr>
      <w:tab/>
    </w:r>
    <w:r w:rsidRPr="00AB0313">
      <w:rPr>
        <w:rFonts w:cs="Arial"/>
        <w:szCs w:val="22"/>
      </w:rPr>
      <w:t>per eMail an</w:t>
    </w:r>
    <w:r>
      <w:rPr>
        <w:rFonts w:cs="Arial"/>
        <w:szCs w:val="22"/>
      </w:rPr>
      <w:t>:</w:t>
    </w:r>
    <w:r>
      <w:rPr>
        <w:rFonts w:cs="Arial"/>
        <w:szCs w:val="22"/>
      </w:rPr>
      <w:tab/>
    </w:r>
    <w:hyperlink r:id="rId1" w:history="1">
      <w:r w:rsidRPr="005776F9">
        <w:rPr>
          <w:rStyle w:val="Hyperlink"/>
          <w:rFonts w:cs="Arial"/>
          <w:b/>
          <w:szCs w:val="22"/>
        </w:rPr>
        <w:t>Support@vemags.de</w:t>
      </w:r>
    </w:hyperlink>
    <w:r>
      <w:rPr>
        <w:rFonts w:cs="Arial"/>
        <w:b/>
        <w:szCs w:val="22"/>
      </w:rPr>
      <w:tab/>
    </w:r>
    <w:r w:rsidRPr="00E750DB">
      <w:rPr>
        <w:rFonts w:cs="Arial"/>
        <w:b/>
        <w:color w:val="FF0000"/>
        <w:sz w:val="32"/>
        <w:szCs w:val="22"/>
      </w:rPr>
      <w:sym w:font="Wingdings" w:char="F045"/>
    </w:r>
  </w:p>
  <w:p w14:paraId="0A884479" w14:textId="77777777" w:rsidR="004A6C2D" w:rsidRPr="00205465" w:rsidRDefault="004A6C2D" w:rsidP="004A6C2D">
    <w:pPr>
      <w:tabs>
        <w:tab w:val="left" w:pos="5103"/>
        <w:tab w:val="left" w:pos="6521"/>
        <w:tab w:val="left" w:pos="8647"/>
      </w:tabs>
      <w:spacing w:before="20"/>
      <w:rPr>
        <w:rFonts w:cs="Arial"/>
        <w:b/>
        <w:color w:val="808080" w:themeColor="background1" w:themeShade="80"/>
        <w:sz w:val="16"/>
        <w:szCs w:val="22"/>
      </w:rPr>
    </w:pPr>
    <w:r w:rsidRPr="005016AF">
      <w:rPr>
        <w:rFonts w:cs="Arial"/>
        <w:sz w:val="16"/>
        <w:szCs w:val="22"/>
      </w:rPr>
      <w:t xml:space="preserve">Stand: </w:t>
    </w:r>
    <w:r w:rsidR="0038719F">
      <w:rPr>
        <w:rFonts w:cs="Arial"/>
        <w:sz w:val="16"/>
        <w:szCs w:val="22"/>
      </w:rPr>
      <w:t>11. Juli 2022</w:t>
    </w:r>
    <w:r>
      <w:rPr>
        <w:rFonts w:cs="Arial"/>
        <w:szCs w:val="22"/>
      </w:rPr>
      <w:tab/>
    </w:r>
    <w:r w:rsidRPr="00205465">
      <w:rPr>
        <w:rFonts w:cs="Arial"/>
        <w:color w:val="808080" w:themeColor="background1" w:themeShade="80"/>
        <w:sz w:val="20"/>
        <w:szCs w:val="22"/>
      </w:rPr>
      <w:t>per FAX an:</w:t>
    </w:r>
    <w:r w:rsidRPr="00205465">
      <w:rPr>
        <w:rFonts w:cs="Arial"/>
        <w:color w:val="808080" w:themeColor="background1" w:themeShade="80"/>
        <w:sz w:val="20"/>
        <w:szCs w:val="22"/>
      </w:rPr>
      <w:tab/>
      <w:t>+49 611 945 80 1518</w:t>
    </w:r>
    <w:r w:rsidRPr="00205465">
      <w:rPr>
        <w:rFonts w:cs="Arial"/>
        <w:b/>
        <w:color w:val="808080" w:themeColor="background1" w:themeShade="80"/>
        <w:szCs w:val="22"/>
      </w:rPr>
      <w:tab/>
    </w:r>
    <w:r w:rsidRPr="00205465">
      <w:rPr>
        <w:rFonts w:cs="Arial"/>
        <w:i/>
        <w:color w:val="808080" w:themeColor="background1" w:themeShade="80"/>
        <w:sz w:val="16"/>
        <w:szCs w:val="22"/>
      </w:rPr>
      <w:t>(nach Ankündigung)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E9EA" w14:textId="77777777" w:rsidR="005C79CF" w:rsidRDefault="005C79CF" w:rsidP="004F62DA">
      <w:r>
        <w:separator/>
      </w:r>
    </w:p>
  </w:footnote>
  <w:footnote w:type="continuationSeparator" w:id="0">
    <w:p w14:paraId="258A6044" w14:textId="77777777" w:rsidR="005C79CF" w:rsidRDefault="005C79CF" w:rsidP="004F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1" w:type="dxa"/>
      <w:tblBorders>
        <w:bottom w:val="single" w:sz="4" w:space="0" w:color="auto"/>
      </w:tblBorders>
      <w:tblLayout w:type="fixed"/>
      <w:tblCellMar>
        <w:left w:w="71" w:type="dxa"/>
        <w:right w:w="71" w:type="dxa"/>
      </w:tblCellMar>
      <w:tblLook w:val="0000" w:firstRow="0" w:lastRow="0" w:firstColumn="0" w:lastColumn="0" w:noHBand="0" w:noVBand="0"/>
    </w:tblPr>
    <w:tblGrid>
      <w:gridCol w:w="5387"/>
      <w:gridCol w:w="4404"/>
    </w:tblGrid>
    <w:tr w:rsidR="004F62DA" w14:paraId="4D525A87" w14:textId="77777777" w:rsidTr="00D60996">
      <w:tc>
        <w:tcPr>
          <w:tcW w:w="5387" w:type="dxa"/>
        </w:tcPr>
        <w:p w14:paraId="16A6948E" w14:textId="77777777" w:rsidR="004F62DA" w:rsidRDefault="004F62DA" w:rsidP="004F62DA">
          <w:pPr>
            <w:pStyle w:val="Kopfzeile"/>
          </w:pPr>
          <w:r>
            <w:t>Projekt</w:t>
          </w:r>
          <w:r w:rsidR="00D60996">
            <w:t>leitung</w:t>
          </w:r>
          <w:r>
            <w:t xml:space="preserve"> VEMAGS</w:t>
          </w:r>
          <w:r w:rsidRPr="006824A6">
            <w:rPr>
              <w:vertAlign w:val="superscript"/>
            </w:rPr>
            <w:t>®</w:t>
          </w:r>
          <w:r w:rsidR="00D60996" w:rsidRPr="00D60996">
            <w:t>-Verfahrens-Modul</w:t>
          </w:r>
        </w:p>
        <w:p w14:paraId="0F9DD7CB" w14:textId="77777777" w:rsidR="004F62DA" w:rsidRDefault="004F62DA" w:rsidP="004F62DA">
          <w:pPr>
            <w:pStyle w:val="Kopfzeile"/>
            <w:rPr>
              <w:sz w:val="20"/>
            </w:rPr>
          </w:pPr>
          <w:r>
            <w:rPr>
              <w:sz w:val="20"/>
            </w:rPr>
            <w:t>c/o Hessen Mobil</w:t>
          </w:r>
          <w:r w:rsidR="00E4413B">
            <w:rPr>
              <w:sz w:val="20"/>
            </w:rPr>
            <w:t xml:space="preserve"> - Straßen- und Verkehrsmanagement</w:t>
          </w:r>
        </w:p>
        <w:p w14:paraId="356C2FCF" w14:textId="77777777" w:rsidR="004F62DA" w:rsidRDefault="004F62DA" w:rsidP="004F62DA">
          <w:pPr>
            <w:pStyle w:val="Kopfzeile"/>
            <w:rPr>
              <w:sz w:val="20"/>
            </w:rPr>
          </w:pPr>
          <w:r>
            <w:rPr>
              <w:sz w:val="20"/>
            </w:rPr>
            <w:t>Wilhelmstraße 10</w:t>
          </w:r>
        </w:p>
        <w:p w14:paraId="1272E05C" w14:textId="77777777" w:rsidR="004F62DA" w:rsidRDefault="004F62DA" w:rsidP="004F62DA">
          <w:pPr>
            <w:pStyle w:val="Kopfzeile"/>
          </w:pPr>
          <w:r>
            <w:rPr>
              <w:sz w:val="20"/>
            </w:rPr>
            <w:t>65185 Wiesbaden</w:t>
          </w:r>
        </w:p>
      </w:tc>
      <w:tc>
        <w:tcPr>
          <w:tcW w:w="4404" w:type="dxa"/>
          <w:vAlign w:val="center"/>
        </w:tcPr>
        <w:p w14:paraId="5C15D9D3" w14:textId="77777777" w:rsidR="004F62DA" w:rsidRDefault="004F62DA" w:rsidP="004F62DA">
          <w:pPr>
            <w:pStyle w:val="Kopfzeile"/>
            <w:tabs>
              <w:tab w:val="left" w:pos="779"/>
              <w:tab w:val="left" w:pos="1913"/>
            </w:tabs>
            <w:spacing w:before="40"/>
            <w:ind w:left="-23"/>
            <w:jc w:val="right"/>
          </w:pPr>
          <w:r>
            <w:rPr>
              <w:noProof/>
            </w:rPr>
            <w:drawing>
              <wp:inline distT="0" distB="0" distL="0" distR="0" wp14:anchorId="73267BC4" wp14:editId="2666F4A2">
                <wp:extent cx="2141220" cy="396240"/>
                <wp:effectExtent l="0" t="0" r="0" b="3810"/>
                <wp:docPr id="2" name="Grafik 2" descr="Logo VEMAGS mit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EMAGS mit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396240"/>
                        </a:xfrm>
                        <a:prstGeom prst="rect">
                          <a:avLst/>
                        </a:prstGeom>
                        <a:noFill/>
                        <a:ln>
                          <a:noFill/>
                        </a:ln>
                      </pic:spPr>
                    </pic:pic>
                  </a:graphicData>
                </a:graphic>
              </wp:inline>
            </w:drawing>
          </w:r>
        </w:p>
      </w:tc>
    </w:tr>
  </w:tbl>
  <w:p w14:paraId="6B67D5F1" w14:textId="77777777" w:rsidR="004F62DA" w:rsidRPr="00190AB7" w:rsidRDefault="004F62DA" w:rsidP="004F62DA">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58D"/>
    <w:multiLevelType w:val="hybridMultilevel"/>
    <w:tmpl w:val="49DCEF72"/>
    <w:lvl w:ilvl="0" w:tplc="C5AAC1AE">
      <w:start w:val="2"/>
      <w:numFmt w:val="decimal"/>
      <w:lvlRestart w:val="0"/>
      <w:lvlText w:val="%1."/>
      <w:lvlJc w:val="left"/>
      <w:pPr>
        <w:ind w:left="425" w:hanging="425"/>
      </w:pPr>
      <w:rPr>
        <w:rFonts w:ascii="Arial" w:hAnsi="Arial" w:cs="Arial"/>
        <w:strike w:val="0"/>
        <w:dstrike w:val="0"/>
        <w:sz w:val="22"/>
        <w:effect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21E69"/>
    <w:multiLevelType w:val="multilevel"/>
    <w:tmpl w:val="9C201B00"/>
    <w:lvl w:ilvl="0">
      <w:start w:val="1"/>
      <w:numFmt w:val="decimal"/>
      <w:lvlText w:val="%1"/>
      <w:lvlJc w:val="left"/>
      <w:pPr>
        <w:tabs>
          <w:tab w:val="num" w:pos="432"/>
        </w:tabs>
        <w:ind w:left="432" w:hanging="432"/>
      </w:pPr>
      <w:rPr>
        <w:rFonts w:ascii="Arial" w:hAnsi="Arial" w:hint="default"/>
        <w:b w:val="0"/>
        <w:i w:val="0"/>
        <w:sz w:val="28"/>
      </w:rPr>
    </w:lvl>
    <w:lvl w:ilvl="1">
      <w:start w:val="1"/>
      <w:numFmt w:val="decimal"/>
      <w:lvlRestart w:val="0"/>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1732613"/>
    <w:multiLevelType w:val="hybridMultilevel"/>
    <w:tmpl w:val="CEE48D3C"/>
    <w:lvl w:ilvl="0" w:tplc="01A6A7A8">
      <w:start w:val="2"/>
      <w:numFmt w:val="decimal"/>
      <w:lvlRestart w:val="0"/>
      <w:lvlText w:val="%1."/>
      <w:lvlJc w:val="left"/>
      <w:pPr>
        <w:ind w:left="425" w:hanging="425"/>
      </w:pPr>
      <w:rPr>
        <w:rFonts w:ascii="Arial" w:hAnsi="Arial" w:cs="Arial"/>
        <w:strike w:val="0"/>
        <w:dstrike w:val="0"/>
        <w:sz w:val="22"/>
        <w:effect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F96AAB"/>
    <w:multiLevelType w:val="hybridMultilevel"/>
    <w:tmpl w:val="020285EE"/>
    <w:lvl w:ilvl="0" w:tplc="01A6A7A8">
      <w:start w:val="2"/>
      <w:numFmt w:val="decimal"/>
      <w:lvlRestart w:val="0"/>
      <w:lvlText w:val="%1."/>
      <w:lvlJc w:val="left"/>
      <w:pPr>
        <w:ind w:left="425" w:hanging="425"/>
      </w:pPr>
      <w:rPr>
        <w:rFonts w:ascii="Arial" w:hAnsi="Arial" w:cs="Arial"/>
        <w:strike w:val="0"/>
        <w:dstrike w:val="0"/>
        <w:sz w:val="22"/>
        <w:effect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B253F9"/>
    <w:multiLevelType w:val="hybridMultilevel"/>
    <w:tmpl w:val="9528B558"/>
    <w:lvl w:ilvl="0" w:tplc="C5AAC1AE">
      <w:start w:val="2"/>
      <w:numFmt w:val="decimal"/>
      <w:lvlRestart w:val="0"/>
      <w:lvlText w:val="%1."/>
      <w:lvlJc w:val="left"/>
      <w:pPr>
        <w:ind w:left="425" w:hanging="425"/>
      </w:pPr>
      <w:rPr>
        <w:rFonts w:ascii="Arial" w:hAnsi="Arial" w:cs="Arial"/>
        <w:strike w:val="0"/>
        <w:dstrike w:val="0"/>
        <w:sz w:val="22"/>
        <w:effect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DA6AA5"/>
    <w:multiLevelType w:val="hybridMultilevel"/>
    <w:tmpl w:val="2102B3C2"/>
    <w:lvl w:ilvl="0" w:tplc="C5AAC1AE">
      <w:start w:val="2"/>
      <w:numFmt w:val="decimal"/>
      <w:lvlRestart w:val="0"/>
      <w:lvlText w:val="%1."/>
      <w:lvlJc w:val="left"/>
      <w:pPr>
        <w:ind w:left="425" w:hanging="425"/>
      </w:pPr>
      <w:rPr>
        <w:rFonts w:ascii="Arial" w:hAnsi="Arial" w:cs="Arial"/>
        <w:strike w:val="0"/>
        <w:dstrike w:val="0"/>
        <w:sz w:val="22"/>
        <w:effect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FB2B7E"/>
    <w:multiLevelType w:val="hybridMultilevel"/>
    <w:tmpl w:val="6B04037E"/>
    <w:lvl w:ilvl="0" w:tplc="C5AAC1AE">
      <w:start w:val="2"/>
      <w:numFmt w:val="decimal"/>
      <w:lvlRestart w:val="0"/>
      <w:lvlText w:val="%1."/>
      <w:lvlJc w:val="left"/>
      <w:pPr>
        <w:ind w:left="425" w:hanging="425"/>
      </w:pPr>
      <w:rPr>
        <w:rFonts w:ascii="Arial" w:hAnsi="Arial" w:cs="Arial"/>
        <w:strike w:val="0"/>
        <w:dstrike w:val="0"/>
        <w:sz w:val="22"/>
        <w:effect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7D77F3"/>
    <w:multiLevelType w:val="hybridMultilevel"/>
    <w:tmpl w:val="C9B6D788"/>
    <w:lvl w:ilvl="0" w:tplc="C5AAC1AE">
      <w:start w:val="2"/>
      <w:numFmt w:val="decimal"/>
      <w:lvlRestart w:val="0"/>
      <w:lvlText w:val="%1."/>
      <w:lvlJc w:val="left"/>
      <w:pPr>
        <w:ind w:left="425" w:hanging="425"/>
      </w:pPr>
      <w:rPr>
        <w:rFonts w:ascii="Arial" w:hAnsi="Arial" w:cs="Arial"/>
        <w:strike w:val="0"/>
        <w:dstrike w:val="0"/>
        <w:sz w:val="22"/>
        <w:effect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7B634F"/>
    <w:multiLevelType w:val="hybridMultilevel"/>
    <w:tmpl w:val="439C2FEE"/>
    <w:lvl w:ilvl="0" w:tplc="C5AAC1AE">
      <w:start w:val="2"/>
      <w:numFmt w:val="decimal"/>
      <w:lvlRestart w:val="0"/>
      <w:lvlText w:val="%1."/>
      <w:lvlJc w:val="left"/>
      <w:pPr>
        <w:ind w:left="425" w:hanging="425"/>
      </w:pPr>
      <w:rPr>
        <w:rFonts w:ascii="Arial" w:hAnsi="Arial" w:cs="Arial"/>
        <w:strike w:val="0"/>
        <w:dstrike w:val="0"/>
        <w:sz w:val="22"/>
        <w:effect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67256552">
    <w:abstractNumId w:val="1"/>
  </w:num>
  <w:num w:numId="2" w16cid:durableId="1164470672">
    <w:abstractNumId w:val="1"/>
  </w:num>
  <w:num w:numId="3" w16cid:durableId="783429515">
    <w:abstractNumId w:val="1"/>
  </w:num>
  <w:num w:numId="4" w16cid:durableId="2139687670">
    <w:abstractNumId w:val="1"/>
  </w:num>
  <w:num w:numId="5" w16cid:durableId="1234702315">
    <w:abstractNumId w:val="3"/>
  </w:num>
  <w:num w:numId="6" w16cid:durableId="899094339">
    <w:abstractNumId w:val="2"/>
  </w:num>
  <w:num w:numId="7" w16cid:durableId="714353315">
    <w:abstractNumId w:val="8"/>
  </w:num>
  <w:num w:numId="8" w16cid:durableId="1897617706">
    <w:abstractNumId w:val="7"/>
  </w:num>
  <w:num w:numId="9" w16cid:durableId="1557857830">
    <w:abstractNumId w:val="0"/>
  </w:num>
  <w:num w:numId="10" w16cid:durableId="1252620928">
    <w:abstractNumId w:val="5"/>
  </w:num>
  <w:num w:numId="11" w16cid:durableId="1419324232">
    <w:abstractNumId w:val="4"/>
  </w:num>
  <w:num w:numId="12" w16cid:durableId="13384596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D8WD1K3/FRGpAOVcAVH7bCxqf7Zy+8q/JeOUsjrPAzAXFM5TBkrHJe55Kf3Rk9cb0prDRkq7peK4jpKpgOmA7A==" w:salt="5QV4yyoa0qmi+lMZG+/xSg=="/>
  <w:defaultTabStop w:val="709"/>
  <w:hyphenationZone w:val="425"/>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twurf" w:val="Ja"/>
  </w:docVars>
  <w:rsids>
    <w:rsidRoot w:val="005C79CF"/>
    <w:rsid w:val="000004C3"/>
    <w:rsid w:val="0000265F"/>
    <w:rsid w:val="00002C86"/>
    <w:rsid w:val="000059C8"/>
    <w:rsid w:val="00011EF4"/>
    <w:rsid w:val="0001599F"/>
    <w:rsid w:val="0001787A"/>
    <w:rsid w:val="00017ABB"/>
    <w:rsid w:val="00017BAF"/>
    <w:rsid w:val="00017CC9"/>
    <w:rsid w:val="000213FB"/>
    <w:rsid w:val="00022CA4"/>
    <w:rsid w:val="00033421"/>
    <w:rsid w:val="00042CAA"/>
    <w:rsid w:val="0004652F"/>
    <w:rsid w:val="0004689C"/>
    <w:rsid w:val="00052EA9"/>
    <w:rsid w:val="00053E3E"/>
    <w:rsid w:val="0005416B"/>
    <w:rsid w:val="00060B74"/>
    <w:rsid w:val="00064D6E"/>
    <w:rsid w:val="00067BA9"/>
    <w:rsid w:val="00070240"/>
    <w:rsid w:val="000711B2"/>
    <w:rsid w:val="00073152"/>
    <w:rsid w:val="000741FB"/>
    <w:rsid w:val="000748D0"/>
    <w:rsid w:val="00081249"/>
    <w:rsid w:val="0008449C"/>
    <w:rsid w:val="00085119"/>
    <w:rsid w:val="000939F5"/>
    <w:rsid w:val="000947E0"/>
    <w:rsid w:val="000A634B"/>
    <w:rsid w:val="000B2157"/>
    <w:rsid w:val="000B2694"/>
    <w:rsid w:val="000B3C77"/>
    <w:rsid w:val="000C044D"/>
    <w:rsid w:val="000C0EC2"/>
    <w:rsid w:val="000C13CC"/>
    <w:rsid w:val="000C1849"/>
    <w:rsid w:val="000D1876"/>
    <w:rsid w:val="000D1DA9"/>
    <w:rsid w:val="000D3DBF"/>
    <w:rsid w:val="000E156B"/>
    <w:rsid w:val="000E34A2"/>
    <w:rsid w:val="000E49B4"/>
    <w:rsid w:val="000E4DF7"/>
    <w:rsid w:val="000E5E7A"/>
    <w:rsid w:val="000E64BB"/>
    <w:rsid w:val="000F1252"/>
    <w:rsid w:val="000F1295"/>
    <w:rsid w:val="000F1D86"/>
    <w:rsid w:val="000F249C"/>
    <w:rsid w:val="000F25EF"/>
    <w:rsid w:val="000F6757"/>
    <w:rsid w:val="001044E6"/>
    <w:rsid w:val="00105B0F"/>
    <w:rsid w:val="001073C2"/>
    <w:rsid w:val="001077AB"/>
    <w:rsid w:val="00110705"/>
    <w:rsid w:val="001124DD"/>
    <w:rsid w:val="0011346B"/>
    <w:rsid w:val="001164B1"/>
    <w:rsid w:val="001169A3"/>
    <w:rsid w:val="00120187"/>
    <w:rsid w:val="0012203C"/>
    <w:rsid w:val="00132CB1"/>
    <w:rsid w:val="001338D6"/>
    <w:rsid w:val="00136F0A"/>
    <w:rsid w:val="001376A1"/>
    <w:rsid w:val="00141DE9"/>
    <w:rsid w:val="00145093"/>
    <w:rsid w:val="001457B0"/>
    <w:rsid w:val="00157E0C"/>
    <w:rsid w:val="0016002B"/>
    <w:rsid w:val="001623A0"/>
    <w:rsid w:val="001640F7"/>
    <w:rsid w:val="0016717E"/>
    <w:rsid w:val="00167D81"/>
    <w:rsid w:val="001715B5"/>
    <w:rsid w:val="00173D78"/>
    <w:rsid w:val="00175F99"/>
    <w:rsid w:val="00176349"/>
    <w:rsid w:val="00180054"/>
    <w:rsid w:val="00183C23"/>
    <w:rsid w:val="00183D5B"/>
    <w:rsid w:val="001865B0"/>
    <w:rsid w:val="00190AB7"/>
    <w:rsid w:val="001931C8"/>
    <w:rsid w:val="00194982"/>
    <w:rsid w:val="001968E4"/>
    <w:rsid w:val="00197076"/>
    <w:rsid w:val="0019710B"/>
    <w:rsid w:val="0019764B"/>
    <w:rsid w:val="001A09D6"/>
    <w:rsid w:val="001A585F"/>
    <w:rsid w:val="001A78DA"/>
    <w:rsid w:val="001B198F"/>
    <w:rsid w:val="001B20AF"/>
    <w:rsid w:val="001B20B6"/>
    <w:rsid w:val="001B2E33"/>
    <w:rsid w:val="001C6C91"/>
    <w:rsid w:val="001C7EE7"/>
    <w:rsid w:val="001D071A"/>
    <w:rsid w:val="001D12A7"/>
    <w:rsid w:val="001D3FD3"/>
    <w:rsid w:val="001D7A33"/>
    <w:rsid w:val="001E4A7C"/>
    <w:rsid w:val="001E5728"/>
    <w:rsid w:val="001E6A25"/>
    <w:rsid w:val="001E6CF9"/>
    <w:rsid w:val="001F0D04"/>
    <w:rsid w:val="001F0FCB"/>
    <w:rsid w:val="001F407D"/>
    <w:rsid w:val="001F5588"/>
    <w:rsid w:val="001F7DA3"/>
    <w:rsid w:val="00205433"/>
    <w:rsid w:val="002056A4"/>
    <w:rsid w:val="00205A3B"/>
    <w:rsid w:val="00207B9A"/>
    <w:rsid w:val="00212210"/>
    <w:rsid w:val="00214400"/>
    <w:rsid w:val="00214EAA"/>
    <w:rsid w:val="00217DA1"/>
    <w:rsid w:val="00221BF9"/>
    <w:rsid w:val="002241B4"/>
    <w:rsid w:val="0022631B"/>
    <w:rsid w:val="00226649"/>
    <w:rsid w:val="00230DE2"/>
    <w:rsid w:val="00231ADC"/>
    <w:rsid w:val="00232BF6"/>
    <w:rsid w:val="00233C5E"/>
    <w:rsid w:val="00240BB9"/>
    <w:rsid w:val="00241E04"/>
    <w:rsid w:val="0024426D"/>
    <w:rsid w:val="00251162"/>
    <w:rsid w:val="0026094D"/>
    <w:rsid w:val="00262C57"/>
    <w:rsid w:val="002667A7"/>
    <w:rsid w:val="002672D9"/>
    <w:rsid w:val="00270723"/>
    <w:rsid w:val="00272487"/>
    <w:rsid w:val="0027471B"/>
    <w:rsid w:val="002752FB"/>
    <w:rsid w:val="00276232"/>
    <w:rsid w:val="00280ABE"/>
    <w:rsid w:val="00281986"/>
    <w:rsid w:val="0028259C"/>
    <w:rsid w:val="00283A73"/>
    <w:rsid w:val="002920D5"/>
    <w:rsid w:val="002A24E9"/>
    <w:rsid w:val="002A54AB"/>
    <w:rsid w:val="002A585B"/>
    <w:rsid w:val="002A5C59"/>
    <w:rsid w:val="002A68CA"/>
    <w:rsid w:val="002B28AD"/>
    <w:rsid w:val="002B6975"/>
    <w:rsid w:val="002C252F"/>
    <w:rsid w:val="002C6153"/>
    <w:rsid w:val="002C738A"/>
    <w:rsid w:val="002D17C5"/>
    <w:rsid w:val="002D659A"/>
    <w:rsid w:val="002D76F0"/>
    <w:rsid w:val="002E14B9"/>
    <w:rsid w:val="002E172A"/>
    <w:rsid w:val="002E6480"/>
    <w:rsid w:val="002F0DC7"/>
    <w:rsid w:val="002F1A9A"/>
    <w:rsid w:val="002F1BAF"/>
    <w:rsid w:val="0030270A"/>
    <w:rsid w:val="0031176C"/>
    <w:rsid w:val="00314CDC"/>
    <w:rsid w:val="00314FE4"/>
    <w:rsid w:val="00315F27"/>
    <w:rsid w:val="0031673A"/>
    <w:rsid w:val="00324166"/>
    <w:rsid w:val="003244C6"/>
    <w:rsid w:val="00324D59"/>
    <w:rsid w:val="00325C95"/>
    <w:rsid w:val="00327001"/>
    <w:rsid w:val="003316DE"/>
    <w:rsid w:val="00332BAF"/>
    <w:rsid w:val="00332D14"/>
    <w:rsid w:val="00333D8D"/>
    <w:rsid w:val="003412DB"/>
    <w:rsid w:val="003425EF"/>
    <w:rsid w:val="00347DBA"/>
    <w:rsid w:val="00353EFB"/>
    <w:rsid w:val="0035474A"/>
    <w:rsid w:val="00356294"/>
    <w:rsid w:val="003565FC"/>
    <w:rsid w:val="00357866"/>
    <w:rsid w:val="0036500E"/>
    <w:rsid w:val="00365AE4"/>
    <w:rsid w:val="003660CF"/>
    <w:rsid w:val="00374FCC"/>
    <w:rsid w:val="00375395"/>
    <w:rsid w:val="00376000"/>
    <w:rsid w:val="00377E94"/>
    <w:rsid w:val="0038013E"/>
    <w:rsid w:val="003813E4"/>
    <w:rsid w:val="0038719F"/>
    <w:rsid w:val="00387A82"/>
    <w:rsid w:val="003952F6"/>
    <w:rsid w:val="003A21AB"/>
    <w:rsid w:val="003A2999"/>
    <w:rsid w:val="003A7C08"/>
    <w:rsid w:val="003B1CF9"/>
    <w:rsid w:val="003B1F2D"/>
    <w:rsid w:val="003B29B0"/>
    <w:rsid w:val="003B3834"/>
    <w:rsid w:val="003B4019"/>
    <w:rsid w:val="003B4DFC"/>
    <w:rsid w:val="003B4FF8"/>
    <w:rsid w:val="003B7583"/>
    <w:rsid w:val="003C0E0A"/>
    <w:rsid w:val="003C5918"/>
    <w:rsid w:val="003C68A7"/>
    <w:rsid w:val="003D1849"/>
    <w:rsid w:val="003D1CC2"/>
    <w:rsid w:val="003D3C90"/>
    <w:rsid w:val="003D5484"/>
    <w:rsid w:val="003E0185"/>
    <w:rsid w:val="003E1F53"/>
    <w:rsid w:val="003E4094"/>
    <w:rsid w:val="003E4C84"/>
    <w:rsid w:val="003E5CE8"/>
    <w:rsid w:val="003F1A46"/>
    <w:rsid w:val="003F4C0F"/>
    <w:rsid w:val="003F5B3F"/>
    <w:rsid w:val="003F77F1"/>
    <w:rsid w:val="003F78BE"/>
    <w:rsid w:val="004011FE"/>
    <w:rsid w:val="00401C63"/>
    <w:rsid w:val="00406CA4"/>
    <w:rsid w:val="00406D16"/>
    <w:rsid w:val="00407C36"/>
    <w:rsid w:val="004122E2"/>
    <w:rsid w:val="00413FAB"/>
    <w:rsid w:val="004140C6"/>
    <w:rsid w:val="0041461E"/>
    <w:rsid w:val="00414BA4"/>
    <w:rsid w:val="004166AF"/>
    <w:rsid w:val="00416E0A"/>
    <w:rsid w:val="00417044"/>
    <w:rsid w:val="00420423"/>
    <w:rsid w:val="004226AA"/>
    <w:rsid w:val="0042357C"/>
    <w:rsid w:val="00432EAF"/>
    <w:rsid w:val="004349EC"/>
    <w:rsid w:val="00436110"/>
    <w:rsid w:val="00440DEA"/>
    <w:rsid w:val="00443CB9"/>
    <w:rsid w:val="004445C4"/>
    <w:rsid w:val="00444BAA"/>
    <w:rsid w:val="0044679B"/>
    <w:rsid w:val="0046023A"/>
    <w:rsid w:val="004630ED"/>
    <w:rsid w:val="00466BFD"/>
    <w:rsid w:val="00471B7A"/>
    <w:rsid w:val="004733E2"/>
    <w:rsid w:val="00474A0A"/>
    <w:rsid w:val="00475546"/>
    <w:rsid w:val="00484714"/>
    <w:rsid w:val="004847C0"/>
    <w:rsid w:val="00484AB8"/>
    <w:rsid w:val="004870BF"/>
    <w:rsid w:val="00487594"/>
    <w:rsid w:val="00490113"/>
    <w:rsid w:val="004901D0"/>
    <w:rsid w:val="004927DC"/>
    <w:rsid w:val="00492D1E"/>
    <w:rsid w:val="0049546B"/>
    <w:rsid w:val="004A3A60"/>
    <w:rsid w:val="004A3FEB"/>
    <w:rsid w:val="004A6781"/>
    <w:rsid w:val="004A6C2D"/>
    <w:rsid w:val="004A7908"/>
    <w:rsid w:val="004B1510"/>
    <w:rsid w:val="004B2332"/>
    <w:rsid w:val="004B6517"/>
    <w:rsid w:val="004B6DF7"/>
    <w:rsid w:val="004C08BC"/>
    <w:rsid w:val="004C7EAD"/>
    <w:rsid w:val="004D0DE4"/>
    <w:rsid w:val="004D111C"/>
    <w:rsid w:val="004D7F76"/>
    <w:rsid w:val="004E07EA"/>
    <w:rsid w:val="004E0CBF"/>
    <w:rsid w:val="004E0D30"/>
    <w:rsid w:val="004E198A"/>
    <w:rsid w:val="004E3212"/>
    <w:rsid w:val="004E5F0C"/>
    <w:rsid w:val="004F094D"/>
    <w:rsid w:val="004F1D6E"/>
    <w:rsid w:val="004F245C"/>
    <w:rsid w:val="004F62DA"/>
    <w:rsid w:val="004F6FBB"/>
    <w:rsid w:val="004F709E"/>
    <w:rsid w:val="005010CF"/>
    <w:rsid w:val="00503FC1"/>
    <w:rsid w:val="00504FC0"/>
    <w:rsid w:val="00505442"/>
    <w:rsid w:val="0050579F"/>
    <w:rsid w:val="00513834"/>
    <w:rsid w:val="00513D6C"/>
    <w:rsid w:val="005149B2"/>
    <w:rsid w:val="00514B30"/>
    <w:rsid w:val="00515C55"/>
    <w:rsid w:val="00521C65"/>
    <w:rsid w:val="00522B88"/>
    <w:rsid w:val="00531F20"/>
    <w:rsid w:val="005329C6"/>
    <w:rsid w:val="00536956"/>
    <w:rsid w:val="005530B7"/>
    <w:rsid w:val="00560408"/>
    <w:rsid w:val="00563BA1"/>
    <w:rsid w:val="00566DBB"/>
    <w:rsid w:val="005715CE"/>
    <w:rsid w:val="00572991"/>
    <w:rsid w:val="005736F5"/>
    <w:rsid w:val="00574ADC"/>
    <w:rsid w:val="0058054F"/>
    <w:rsid w:val="00580C31"/>
    <w:rsid w:val="005825EB"/>
    <w:rsid w:val="0058283D"/>
    <w:rsid w:val="005830C6"/>
    <w:rsid w:val="005914A8"/>
    <w:rsid w:val="00591F83"/>
    <w:rsid w:val="00595305"/>
    <w:rsid w:val="00595B17"/>
    <w:rsid w:val="00595C9F"/>
    <w:rsid w:val="005A16B2"/>
    <w:rsid w:val="005A2761"/>
    <w:rsid w:val="005A3D72"/>
    <w:rsid w:val="005A5F20"/>
    <w:rsid w:val="005A6AE4"/>
    <w:rsid w:val="005A7D1A"/>
    <w:rsid w:val="005B448D"/>
    <w:rsid w:val="005B554E"/>
    <w:rsid w:val="005C1A2E"/>
    <w:rsid w:val="005C246D"/>
    <w:rsid w:val="005C4B4B"/>
    <w:rsid w:val="005C50D2"/>
    <w:rsid w:val="005C54C4"/>
    <w:rsid w:val="005C79CF"/>
    <w:rsid w:val="005D4C81"/>
    <w:rsid w:val="005D4CA3"/>
    <w:rsid w:val="005E0C4F"/>
    <w:rsid w:val="005E248A"/>
    <w:rsid w:val="005F139B"/>
    <w:rsid w:val="005F2E2D"/>
    <w:rsid w:val="005F6048"/>
    <w:rsid w:val="005F65A6"/>
    <w:rsid w:val="00600481"/>
    <w:rsid w:val="00601929"/>
    <w:rsid w:val="00601BAD"/>
    <w:rsid w:val="0060210C"/>
    <w:rsid w:val="00602F01"/>
    <w:rsid w:val="0060347D"/>
    <w:rsid w:val="006037C8"/>
    <w:rsid w:val="00613115"/>
    <w:rsid w:val="006178A8"/>
    <w:rsid w:val="00617D3F"/>
    <w:rsid w:val="00620B37"/>
    <w:rsid w:val="00623E63"/>
    <w:rsid w:val="0062508C"/>
    <w:rsid w:val="00631481"/>
    <w:rsid w:val="00633D18"/>
    <w:rsid w:val="006359C1"/>
    <w:rsid w:val="00635AA3"/>
    <w:rsid w:val="00637FD4"/>
    <w:rsid w:val="00641C21"/>
    <w:rsid w:val="00642B6D"/>
    <w:rsid w:val="0064409B"/>
    <w:rsid w:val="006448BA"/>
    <w:rsid w:val="00650060"/>
    <w:rsid w:val="00650617"/>
    <w:rsid w:val="00653783"/>
    <w:rsid w:val="00654C0C"/>
    <w:rsid w:val="0065791C"/>
    <w:rsid w:val="00660530"/>
    <w:rsid w:val="006621EF"/>
    <w:rsid w:val="00664905"/>
    <w:rsid w:val="0067370C"/>
    <w:rsid w:val="006759AF"/>
    <w:rsid w:val="00680431"/>
    <w:rsid w:val="00684835"/>
    <w:rsid w:val="006852E9"/>
    <w:rsid w:val="00687258"/>
    <w:rsid w:val="00691FE9"/>
    <w:rsid w:val="00695B71"/>
    <w:rsid w:val="006974DF"/>
    <w:rsid w:val="006A097A"/>
    <w:rsid w:val="006A2AEE"/>
    <w:rsid w:val="006A35DC"/>
    <w:rsid w:val="006A6FB7"/>
    <w:rsid w:val="006A7DD8"/>
    <w:rsid w:val="006B0288"/>
    <w:rsid w:val="006B1554"/>
    <w:rsid w:val="006B19D8"/>
    <w:rsid w:val="006B7D10"/>
    <w:rsid w:val="006C1432"/>
    <w:rsid w:val="006C2B6D"/>
    <w:rsid w:val="006C3016"/>
    <w:rsid w:val="006D0A28"/>
    <w:rsid w:val="006D1E89"/>
    <w:rsid w:val="006D6F33"/>
    <w:rsid w:val="006E31AC"/>
    <w:rsid w:val="006E39A7"/>
    <w:rsid w:val="006E584A"/>
    <w:rsid w:val="006E5F4E"/>
    <w:rsid w:val="006E6F06"/>
    <w:rsid w:val="006F5F96"/>
    <w:rsid w:val="006F6319"/>
    <w:rsid w:val="00700007"/>
    <w:rsid w:val="00700B52"/>
    <w:rsid w:val="00701FE7"/>
    <w:rsid w:val="00704246"/>
    <w:rsid w:val="0070649F"/>
    <w:rsid w:val="00710B2E"/>
    <w:rsid w:val="00713764"/>
    <w:rsid w:val="00713FE2"/>
    <w:rsid w:val="00716EAE"/>
    <w:rsid w:val="00721AA6"/>
    <w:rsid w:val="00724529"/>
    <w:rsid w:val="00725C4A"/>
    <w:rsid w:val="00726952"/>
    <w:rsid w:val="00726EE4"/>
    <w:rsid w:val="00727A10"/>
    <w:rsid w:val="007320F7"/>
    <w:rsid w:val="00735813"/>
    <w:rsid w:val="007404E8"/>
    <w:rsid w:val="00740C63"/>
    <w:rsid w:val="007413F6"/>
    <w:rsid w:val="00750F49"/>
    <w:rsid w:val="00753542"/>
    <w:rsid w:val="00755135"/>
    <w:rsid w:val="007559C5"/>
    <w:rsid w:val="0076058D"/>
    <w:rsid w:val="00761524"/>
    <w:rsid w:val="007638DE"/>
    <w:rsid w:val="0076469E"/>
    <w:rsid w:val="007713D6"/>
    <w:rsid w:val="00771975"/>
    <w:rsid w:val="007743B9"/>
    <w:rsid w:val="00776053"/>
    <w:rsid w:val="007771AE"/>
    <w:rsid w:val="00777332"/>
    <w:rsid w:val="007779F0"/>
    <w:rsid w:val="00780357"/>
    <w:rsid w:val="007816AA"/>
    <w:rsid w:val="00784061"/>
    <w:rsid w:val="00787749"/>
    <w:rsid w:val="00790BED"/>
    <w:rsid w:val="00790C3F"/>
    <w:rsid w:val="0079206A"/>
    <w:rsid w:val="007925D6"/>
    <w:rsid w:val="00793E9C"/>
    <w:rsid w:val="007A5714"/>
    <w:rsid w:val="007B1D0D"/>
    <w:rsid w:val="007B2C49"/>
    <w:rsid w:val="007B3076"/>
    <w:rsid w:val="007B4650"/>
    <w:rsid w:val="007B4D63"/>
    <w:rsid w:val="007B794A"/>
    <w:rsid w:val="007C05D3"/>
    <w:rsid w:val="007C1B21"/>
    <w:rsid w:val="007C413A"/>
    <w:rsid w:val="007C5943"/>
    <w:rsid w:val="007D2204"/>
    <w:rsid w:val="007D7A9C"/>
    <w:rsid w:val="007E04A4"/>
    <w:rsid w:val="007E3C7F"/>
    <w:rsid w:val="007E3D60"/>
    <w:rsid w:val="007E5874"/>
    <w:rsid w:val="007E5C14"/>
    <w:rsid w:val="007E6236"/>
    <w:rsid w:val="007F0420"/>
    <w:rsid w:val="007F055D"/>
    <w:rsid w:val="007F10F4"/>
    <w:rsid w:val="007F29E4"/>
    <w:rsid w:val="007F4327"/>
    <w:rsid w:val="007F4ED1"/>
    <w:rsid w:val="007F4F03"/>
    <w:rsid w:val="008004F3"/>
    <w:rsid w:val="00801244"/>
    <w:rsid w:val="008035D8"/>
    <w:rsid w:val="00806451"/>
    <w:rsid w:val="00807096"/>
    <w:rsid w:val="0081068D"/>
    <w:rsid w:val="008107D1"/>
    <w:rsid w:val="00810E1C"/>
    <w:rsid w:val="00811D36"/>
    <w:rsid w:val="0081389B"/>
    <w:rsid w:val="00814863"/>
    <w:rsid w:val="008226DE"/>
    <w:rsid w:val="00823709"/>
    <w:rsid w:val="00825871"/>
    <w:rsid w:val="0082787B"/>
    <w:rsid w:val="0083276A"/>
    <w:rsid w:val="0083402F"/>
    <w:rsid w:val="0083540C"/>
    <w:rsid w:val="00837AB8"/>
    <w:rsid w:val="0084088B"/>
    <w:rsid w:val="0084175B"/>
    <w:rsid w:val="0084251E"/>
    <w:rsid w:val="008574DA"/>
    <w:rsid w:val="0085774B"/>
    <w:rsid w:val="00862A6E"/>
    <w:rsid w:val="00862FDF"/>
    <w:rsid w:val="0086466D"/>
    <w:rsid w:val="00865336"/>
    <w:rsid w:val="00867800"/>
    <w:rsid w:val="00867BEC"/>
    <w:rsid w:val="008707C3"/>
    <w:rsid w:val="008720F7"/>
    <w:rsid w:val="00873FC1"/>
    <w:rsid w:val="0087463A"/>
    <w:rsid w:val="0087503E"/>
    <w:rsid w:val="00883C3E"/>
    <w:rsid w:val="00891037"/>
    <w:rsid w:val="00892A80"/>
    <w:rsid w:val="008A26DB"/>
    <w:rsid w:val="008A2980"/>
    <w:rsid w:val="008A5F22"/>
    <w:rsid w:val="008B10B1"/>
    <w:rsid w:val="008C1DBA"/>
    <w:rsid w:val="008C502E"/>
    <w:rsid w:val="008C5F96"/>
    <w:rsid w:val="008C7493"/>
    <w:rsid w:val="008D06FD"/>
    <w:rsid w:val="008D1B41"/>
    <w:rsid w:val="008D1BA0"/>
    <w:rsid w:val="008D23DC"/>
    <w:rsid w:val="008D2901"/>
    <w:rsid w:val="008D55F5"/>
    <w:rsid w:val="008D561D"/>
    <w:rsid w:val="008F19C6"/>
    <w:rsid w:val="008F38A3"/>
    <w:rsid w:val="008F38A8"/>
    <w:rsid w:val="008F3FC7"/>
    <w:rsid w:val="008F4DCA"/>
    <w:rsid w:val="008F5764"/>
    <w:rsid w:val="008F5E97"/>
    <w:rsid w:val="008F661B"/>
    <w:rsid w:val="008F74ED"/>
    <w:rsid w:val="0090312F"/>
    <w:rsid w:val="00906AE3"/>
    <w:rsid w:val="00911526"/>
    <w:rsid w:val="00911B82"/>
    <w:rsid w:val="00914788"/>
    <w:rsid w:val="00921685"/>
    <w:rsid w:val="0092692A"/>
    <w:rsid w:val="0092764D"/>
    <w:rsid w:val="00927B3F"/>
    <w:rsid w:val="00931687"/>
    <w:rsid w:val="00931E54"/>
    <w:rsid w:val="00931FC4"/>
    <w:rsid w:val="009327E1"/>
    <w:rsid w:val="00933196"/>
    <w:rsid w:val="009362E6"/>
    <w:rsid w:val="009407B4"/>
    <w:rsid w:val="00947748"/>
    <w:rsid w:val="00947880"/>
    <w:rsid w:val="00950A15"/>
    <w:rsid w:val="00952371"/>
    <w:rsid w:val="00952CCA"/>
    <w:rsid w:val="00952D1B"/>
    <w:rsid w:val="00956AE7"/>
    <w:rsid w:val="0096044E"/>
    <w:rsid w:val="0096233A"/>
    <w:rsid w:val="009716F0"/>
    <w:rsid w:val="00973A82"/>
    <w:rsid w:val="00974314"/>
    <w:rsid w:val="00975665"/>
    <w:rsid w:val="00975DFA"/>
    <w:rsid w:val="00982141"/>
    <w:rsid w:val="00983028"/>
    <w:rsid w:val="00983FD9"/>
    <w:rsid w:val="00984044"/>
    <w:rsid w:val="00986CF3"/>
    <w:rsid w:val="009873D9"/>
    <w:rsid w:val="00993A50"/>
    <w:rsid w:val="00994789"/>
    <w:rsid w:val="009963AD"/>
    <w:rsid w:val="009974C6"/>
    <w:rsid w:val="009A3759"/>
    <w:rsid w:val="009A3834"/>
    <w:rsid w:val="009A7ED0"/>
    <w:rsid w:val="009B07D2"/>
    <w:rsid w:val="009B46CC"/>
    <w:rsid w:val="009B57B4"/>
    <w:rsid w:val="009B613F"/>
    <w:rsid w:val="009B6B98"/>
    <w:rsid w:val="009C7829"/>
    <w:rsid w:val="009D2C61"/>
    <w:rsid w:val="009D3945"/>
    <w:rsid w:val="009D59E8"/>
    <w:rsid w:val="009D7FB7"/>
    <w:rsid w:val="009E1333"/>
    <w:rsid w:val="009E619A"/>
    <w:rsid w:val="009E79A4"/>
    <w:rsid w:val="009F1CD5"/>
    <w:rsid w:val="009F1E2E"/>
    <w:rsid w:val="009F37EA"/>
    <w:rsid w:val="009F4C63"/>
    <w:rsid w:val="009F51A6"/>
    <w:rsid w:val="009F5D44"/>
    <w:rsid w:val="009F64E5"/>
    <w:rsid w:val="00A064D7"/>
    <w:rsid w:val="00A07E56"/>
    <w:rsid w:val="00A1039F"/>
    <w:rsid w:val="00A11E1D"/>
    <w:rsid w:val="00A14B7A"/>
    <w:rsid w:val="00A2180B"/>
    <w:rsid w:val="00A22198"/>
    <w:rsid w:val="00A221A5"/>
    <w:rsid w:val="00A2417A"/>
    <w:rsid w:val="00A31D24"/>
    <w:rsid w:val="00A323AB"/>
    <w:rsid w:val="00A33F22"/>
    <w:rsid w:val="00A34868"/>
    <w:rsid w:val="00A37CD3"/>
    <w:rsid w:val="00A43D15"/>
    <w:rsid w:val="00A50539"/>
    <w:rsid w:val="00A519F9"/>
    <w:rsid w:val="00A531C3"/>
    <w:rsid w:val="00A53F1A"/>
    <w:rsid w:val="00A5405B"/>
    <w:rsid w:val="00A56280"/>
    <w:rsid w:val="00A56C55"/>
    <w:rsid w:val="00A60F98"/>
    <w:rsid w:val="00A63159"/>
    <w:rsid w:val="00A63591"/>
    <w:rsid w:val="00A635A3"/>
    <w:rsid w:val="00A67213"/>
    <w:rsid w:val="00A720A9"/>
    <w:rsid w:val="00A72887"/>
    <w:rsid w:val="00A755F6"/>
    <w:rsid w:val="00A75A98"/>
    <w:rsid w:val="00A775E7"/>
    <w:rsid w:val="00A77FA8"/>
    <w:rsid w:val="00A844C5"/>
    <w:rsid w:val="00A96A8E"/>
    <w:rsid w:val="00AA21A7"/>
    <w:rsid w:val="00AA29DC"/>
    <w:rsid w:val="00AA38DF"/>
    <w:rsid w:val="00AA462F"/>
    <w:rsid w:val="00AA6B1F"/>
    <w:rsid w:val="00AB717B"/>
    <w:rsid w:val="00AB72BD"/>
    <w:rsid w:val="00AC34E0"/>
    <w:rsid w:val="00AC35E8"/>
    <w:rsid w:val="00AC4DFA"/>
    <w:rsid w:val="00AC7423"/>
    <w:rsid w:val="00AD6D14"/>
    <w:rsid w:val="00AE0696"/>
    <w:rsid w:val="00AE249F"/>
    <w:rsid w:val="00AE3567"/>
    <w:rsid w:val="00AE42B9"/>
    <w:rsid w:val="00AE6BCF"/>
    <w:rsid w:val="00AE7D04"/>
    <w:rsid w:val="00AF0BBC"/>
    <w:rsid w:val="00AF1D16"/>
    <w:rsid w:val="00AF432E"/>
    <w:rsid w:val="00AF613C"/>
    <w:rsid w:val="00AF732E"/>
    <w:rsid w:val="00AF7E98"/>
    <w:rsid w:val="00AF7EB2"/>
    <w:rsid w:val="00B00834"/>
    <w:rsid w:val="00B027B4"/>
    <w:rsid w:val="00B043BF"/>
    <w:rsid w:val="00B05F26"/>
    <w:rsid w:val="00B12159"/>
    <w:rsid w:val="00B14DC3"/>
    <w:rsid w:val="00B2170F"/>
    <w:rsid w:val="00B220CF"/>
    <w:rsid w:val="00B22149"/>
    <w:rsid w:val="00B23512"/>
    <w:rsid w:val="00B276F0"/>
    <w:rsid w:val="00B33C98"/>
    <w:rsid w:val="00B364AF"/>
    <w:rsid w:val="00B43D49"/>
    <w:rsid w:val="00B443FD"/>
    <w:rsid w:val="00B447F5"/>
    <w:rsid w:val="00B46D07"/>
    <w:rsid w:val="00B52471"/>
    <w:rsid w:val="00B535FC"/>
    <w:rsid w:val="00B54D3A"/>
    <w:rsid w:val="00B60C41"/>
    <w:rsid w:val="00B613E7"/>
    <w:rsid w:val="00B6662C"/>
    <w:rsid w:val="00B6665B"/>
    <w:rsid w:val="00B6759E"/>
    <w:rsid w:val="00B82513"/>
    <w:rsid w:val="00B83619"/>
    <w:rsid w:val="00B8385B"/>
    <w:rsid w:val="00B85BDF"/>
    <w:rsid w:val="00B864F6"/>
    <w:rsid w:val="00B92AE8"/>
    <w:rsid w:val="00B92BF6"/>
    <w:rsid w:val="00BA011D"/>
    <w:rsid w:val="00BA5249"/>
    <w:rsid w:val="00BA6DC7"/>
    <w:rsid w:val="00BB0EAB"/>
    <w:rsid w:val="00BB5E70"/>
    <w:rsid w:val="00BD1725"/>
    <w:rsid w:val="00BD3D28"/>
    <w:rsid w:val="00BD7ED1"/>
    <w:rsid w:val="00BE07EE"/>
    <w:rsid w:val="00BE2005"/>
    <w:rsid w:val="00BE217C"/>
    <w:rsid w:val="00BE288E"/>
    <w:rsid w:val="00BE3042"/>
    <w:rsid w:val="00BE3685"/>
    <w:rsid w:val="00BE386E"/>
    <w:rsid w:val="00BE5510"/>
    <w:rsid w:val="00BE6C07"/>
    <w:rsid w:val="00BE6C35"/>
    <w:rsid w:val="00BE7F70"/>
    <w:rsid w:val="00BF0FA4"/>
    <w:rsid w:val="00BF1041"/>
    <w:rsid w:val="00BF454E"/>
    <w:rsid w:val="00BF5055"/>
    <w:rsid w:val="00BF642D"/>
    <w:rsid w:val="00BF67BE"/>
    <w:rsid w:val="00BF78B7"/>
    <w:rsid w:val="00C05A0E"/>
    <w:rsid w:val="00C06BC1"/>
    <w:rsid w:val="00C103B2"/>
    <w:rsid w:val="00C11B8E"/>
    <w:rsid w:val="00C14A11"/>
    <w:rsid w:val="00C15A27"/>
    <w:rsid w:val="00C17D6D"/>
    <w:rsid w:val="00C24236"/>
    <w:rsid w:val="00C3046D"/>
    <w:rsid w:val="00C3052D"/>
    <w:rsid w:val="00C31ADD"/>
    <w:rsid w:val="00C344AA"/>
    <w:rsid w:val="00C351E0"/>
    <w:rsid w:val="00C36668"/>
    <w:rsid w:val="00C3717E"/>
    <w:rsid w:val="00C4658B"/>
    <w:rsid w:val="00C5008F"/>
    <w:rsid w:val="00C52A52"/>
    <w:rsid w:val="00C54992"/>
    <w:rsid w:val="00C5544A"/>
    <w:rsid w:val="00C56E4E"/>
    <w:rsid w:val="00C608C6"/>
    <w:rsid w:val="00C62C83"/>
    <w:rsid w:val="00C64FC4"/>
    <w:rsid w:val="00C70531"/>
    <w:rsid w:val="00C72572"/>
    <w:rsid w:val="00C73508"/>
    <w:rsid w:val="00C73FC7"/>
    <w:rsid w:val="00C80AC7"/>
    <w:rsid w:val="00C80C02"/>
    <w:rsid w:val="00C80F6E"/>
    <w:rsid w:val="00C81761"/>
    <w:rsid w:val="00C8262F"/>
    <w:rsid w:val="00C8372F"/>
    <w:rsid w:val="00C8703B"/>
    <w:rsid w:val="00C92AB3"/>
    <w:rsid w:val="00C95124"/>
    <w:rsid w:val="00CA2A9D"/>
    <w:rsid w:val="00CA465A"/>
    <w:rsid w:val="00CA4989"/>
    <w:rsid w:val="00CA4C4A"/>
    <w:rsid w:val="00CA4F67"/>
    <w:rsid w:val="00CB2736"/>
    <w:rsid w:val="00CB60E6"/>
    <w:rsid w:val="00CB6EC2"/>
    <w:rsid w:val="00CC22E7"/>
    <w:rsid w:val="00CC56A0"/>
    <w:rsid w:val="00CC5DE8"/>
    <w:rsid w:val="00CC6789"/>
    <w:rsid w:val="00CD1E85"/>
    <w:rsid w:val="00CD3C2B"/>
    <w:rsid w:val="00CD5C81"/>
    <w:rsid w:val="00CD7B3F"/>
    <w:rsid w:val="00CE0461"/>
    <w:rsid w:val="00CE0E37"/>
    <w:rsid w:val="00CE136E"/>
    <w:rsid w:val="00CE1EDC"/>
    <w:rsid w:val="00CE3B52"/>
    <w:rsid w:val="00CE4A9A"/>
    <w:rsid w:val="00CE79BE"/>
    <w:rsid w:val="00CF2E0E"/>
    <w:rsid w:val="00CF4856"/>
    <w:rsid w:val="00CF4D16"/>
    <w:rsid w:val="00CF6A16"/>
    <w:rsid w:val="00D03045"/>
    <w:rsid w:val="00D0381E"/>
    <w:rsid w:val="00D05FFB"/>
    <w:rsid w:val="00D066AF"/>
    <w:rsid w:val="00D10B07"/>
    <w:rsid w:val="00D13BD3"/>
    <w:rsid w:val="00D14339"/>
    <w:rsid w:val="00D14800"/>
    <w:rsid w:val="00D16A56"/>
    <w:rsid w:val="00D17133"/>
    <w:rsid w:val="00D20811"/>
    <w:rsid w:val="00D22668"/>
    <w:rsid w:val="00D305EF"/>
    <w:rsid w:val="00D31B15"/>
    <w:rsid w:val="00D31C7A"/>
    <w:rsid w:val="00D33E6E"/>
    <w:rsid w:val="00D37516"/>
    <w:rsid w:val="00D41BDD"/>
    <w:rsid w:val="00D44B6E"/>
    <w:rsid w:val="00D45884"/>
    <w:rsid w:val="00D47011"/>
    <w:rsid w:val="00D50D62"/>
    <w:rsid w:val="00D521BC"/>
    <w:rsid w:val="00D525EF"/>
    <w:rsid w:val="00D570B5"/>
    <w:rsid w:val="00D60996"/>
    <w:rsid w:val="00D61971"/>
    <w:rsid w:val="00D659B1"/>
    <w:rsid w:val="00D66AB9"/>
    <w:rsid w:val="00D76043"/>
    <w:rsid w:val="00D76ED5"/>
    <w:rsid w:val="00D83860"/>
    <w:rsid w:val="00D90220"/>
    <w:rsid w:val="00D93B8F"/>
    <w:rsid w:val="00D93F59"/>
    <w:rsid w:val="00D96EF7"/>
    <w:rsid w:val="00DA711A"/>
    <w:rsid w:val="00DA77F2"/>
    <w:rsid w:val="00DA7B09"/>
    <w:rsid w:val="00DC176C"/>
    <w:rsid w:val="00DC20EA"/>
    <w:rsid w:val="00DC3F7E"/>
    <w:rsid w:val="00DC4427"/>
    <w:rsid w:val="00DC7F01"/>
    <w:rsid w:val="00DD0D90"/>
    <w:rsid w:val="00DE08DB"/>
    <w:rsid w:val="00DE30D6"/>
    <w:rsid w:val="00DE40F4"/>
    <w:rsid w:val="00DE44BB"/>
    <w:rsid w:val="00DE5305"/>
    <w:rsid w:val="00DF0DF0"/>
    <w:rsid w:val="00DF46F4"/>
    <w:rsid w:val="00E00BDA"/>
    <w:rsid w:val="00E0103F"/>
    <w:rsid w:val="00E068FE"/>
    <w:rsid w:val="00E133D7"/>
    <w:rsid w:val="00E2191B"/>
    <w:rsid w:val="00E236EB"/>
    <w:rsid w:val="00E25897"/>
    <w:rsid w:val="00E315C6"/>
    <w:rsid w:val="00E328C3"/>
    <w:rsid w:val="00E35C9A"/>
    <w:rsid w:val="00E36B56"/>
    <w:rsid w:val="00E4026C"/>
    <w:rsid w:val="00E413B3"/>
    <w:rsid w:val="00E41B3D"/>
    <w:rsid w:val="00E429E8"/>
    <w:rsid w:val="00E43419"/>
    <w:rsid w:val="00E4413B"/>
    <w:rsid w:val="00E44641"/>
    <w:rsid w:val="00E44869"/>
    <w:rsid w:val="00E456D0"/>
    <w:rsid w:val="00E56A63"/>
    <w:rsid w:val="00E608D2"/>
    <w:rsid w:val="00E62282"/>
    <w:rsid w:val="00E72CA1"/>
    <w:rsid w:val="00E73257"/>
    <w:rsid w:val="00E73B70"/>
    <w:rsid w:val="00E76687"/>
    <w:rsid w:val="00E82EA6"/>
    <w:rsid w:val="00E85BA7"/>
    <w:rsid w:val="00E87002"/>
    <w:rsid w:val="00E870FB"/>
    <w:rsid w:val="00E935DB"/>
    <w:rsid w:val="00E93AAD"/>
    <w:rsid w:val="00E96FDB"/>
    <w:rsid w:val="00EB0019"/>
    <w:rsid w:val="00EB2622"/>
    <w:rsid w:val="00EB2825"/>
    <w:rsid w:val="00EB2829"/>
    <w:rsid w:val="00EB2F48"/>
    <w:rsid w:val="00EB4E23"/>
    <w:rsid w:val="00EB4E67"/>
    <w:rsid w:val="00EB4FBA"/>
    <w:rsid w:val="00EB6675"/>
    <w:rsid w:val="00EB6E1E"/>
    <w:rsid w:val="00EB7952"/>
    <w:rsid w:val="00EC3580"/>
    <w:rsid w:val="00EC75B5"/>
    <w:rsid w:val="00EC7B28"/>
    <w:rsid w:val="00ED030C"/>
    <w:rsid w:val="00ED219A"/>
    <w:rsid w:val="00ED2C9F"/>
    <w:rsid w:val="00ED2EAC"/>
    <w:rsid w:val="00ED2F95"/>
    <w:rsid w:val="00ED6387"/>
    <w:rsid w:val="00EE0944"/>
    <w:rsid w:val="00EE1B76"/>
    <w:rsid w:val="00EE2BD6"/>
    <w:rsid w:val="00EE54E1"/>
    <w:rsid w:val="00EE5594"/>
    <w:rsid w:val="00EE70A3"/>
    <w:rsid w:val="00EF2319"/>
    <w:rsid w:val="00EF2962"/>
    <w:rsid w:val="00EF6D8D"/>
    <w:rsid w:val="00EF6E93"/>
    <w:rsid w:val="00EF7136"/>
    <w:rsid w:val="00EF7571"/>
    <w:rsid w:val="00F010E7"/>
    <w:rsid w:val="00F04D27"/>
    <w:rsid w:val="00F11BA3"/>
    <w:rsid w:val="00F12B25"/>
    <w:rsid w:val="00F151BC"/>
    <w:rsid w:val="00F17FED"/>
    <w:rsid w:val="00F201A1"/>
    <w:rsid w:val="00F22B57"/>
    <w:rsid w:val="00F22F97"/>
    <w:rsid w:val="00F235FB"/>
    <w:rsid w:val="00F2625E"/>
    <w:rsid w:val="00F27A2D"/>
    <w:rsid w:val="00F27CC1"/>
    <w:rsid w:val="00F31F21"/>
    <w:rsid w:val="00F33807"/>
    <w:rsid w:val="00F355F5"/>
    <w:rsid w:val="00F35A74"/>
    <w:rsid w:val="00F373CA"/>
    <w:rsid w:val="00F373F6"/>
    <w:rsid w:val="00F46CDF"/>
    <w:rsid w:val="00F470B1"/>
    <w:rsid w:val="00F560F0"/>
    <w:rsid w:val="00F631E6"/>
    <w:rsid w:val="00F64DD8"/>
    <w:rsid w:val="00F66062"/>
    <w:rsid w:val="00F671C6"/>
    <w:rsid w:val="00F743DC"/>
    <w:rsid w:val="00F7672A"/>
    <w:rsid w:val="00F80580"/>
    <w:rsid w:val="00F85E00"/>
    <w:rsid w:val="00F90D36"/>
    <w:rsid w:val="00F910EE"/>
    <w:rsid w:val="00F97AFE"/>
    <w:rsid w:val="00FA085E"/>
    <w:rsid w:val="00FA6F76"/>
    <w:rsid w:val="00FA7669"/>
    <w:rsid w:val="00FA797D"/>
    <w:rsid w:val="00FA79E4"/>
    <w:rsid w:val="00FA79E5"/>
    <w:rsid w:val="00FB4321"/>
    <w:rsid w:val="00FB504E"/>
    <w:rsid w:val="00FB6273"/>
    <w:rsid w:val="00FB6FF8"/>
    <w:rsid w:val="00FB745A"/>
    <w:rsid w:val="00FC00BF"/>
    <w:rsid w:val="00FC29CB"/>
    <w:rsid w:val="00FC7DB0"/>
    <w:rsid w:val="00FD1AA6"/>
    <w:rsid w:val="00FD25BE"/>
    <w:rsid w:val="00FE2D85"/>
    <w:rsid w:val="00FE2E75"/>
    <w:rsid w:val="00FE2F75"/>
    <w:rsid w:val="00FE4C2A"/>
    <w:rsid w:val="00FE52AB"/>
    <w:rsid w:val="00FE5545"/>
    <w:rsid w:val="00FE5E22"/>
    <w:rsid w:val="00FE608A"/>
    <w:rsid w:val="00FF128B"/>
    <w:rsid w:val="00FF2BD0"/>
    <w:rsid w:val="00FF3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E3A04"/>
  <w15:docId w15:val="{078411DE-48C3-4576-830F-0704F0CB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62DA"/>
  </w:style>
  <w:style w:type="paragraph" w:styleId="berschrift1">
    <w:name w:val="heading 1"/>
    <w:next w:val="Standard"/>
    <w:qFormat/>
    <w:rsid w:val="003E0185"/>
    <w:pPr>
      <w:keepNext/>
      <w:spacing w:before="120" w:after="120"/>
      <w:outlineLvl w:val="0"/>
    </w:pPr>
    <w:rPr>
      <w:rFonts w:cs="Arial"/>
      <w:b/>
      <w:bCs/>
      <w:kern w:val="32"/>
      <w:sz w:val="28"/>
      <w:szCs w:val="32"/>
    </w:rPr>
  </w:style>
  <w:style w:type="paragraph" w:styleId="berschrift2">
    <w:name w:val="heading 2"/>
    <w:next w:val="Standard"/>
    <w:qFormat/>
    <w:rsid w:val="003E0185"/>
    <w:pPr>
      <w:keepNext/>
      <w:spacing w:before="120" w:after="120"/>
      <w:outlineLvl w:val="1"/>
    </w:pPr>
    <w:rPr>
      <w:rFonts w:cs="Arial"/>
      <w:b/>
      <w:bCs/>
      <w:iCs/>
      <w:kern w:val="32"/>
      <w:sz w:val="24"/>
      <w:szCs w:val="28"/>
    </w:rPr>
  </w:style>
  <w:style w:type="paragraph" w:styleId="berschrift3">
    <w:name w:val="heading 3"/>
    <w:next w:val="Standard"/>
    <w:qFormat/>
    <w:rsid w:val="003E0185"/>
    <w:pPr>
      <w:keepNext/>
      <w:spacing w:before="120" w:after="120"/>
      <w:outlineLvl w:val="2"/>
    </w:pPr>
    <w:rPr>
      <w:rFonts w:cs="Arial"/>
      <w:b/>
      <w:bCs/>
      <w:kern w:val="32"/>
      <w:szCs w:val="26"/>
    </w:rPr>
  </w:style>
  <w:style w:type="paragraph" w:styleId="berschrift4">
    <w:name w:val="heading 4"/>
    <w:next w:val="Standard"/>
    <w:qFormat/>
    <w:rsid w:val="00DF0DF0"/>
    <w:pPr>
      <w:keepNext/>
      <w:outlineLvl w:val="3"/>
    </w:pPr>
    <w:rPr>
      <w:rFonts w:cs="Arial"/>
      <w:bCs/>
      <w:kern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05A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rsid w:val="000E64BB"/>
    <w:pPr>
      <w:ind w:left="720"/>
      <w:contextualSpacing/>
    </w:pPr>
    <w:rPr>
      <w:rFonts w:cs="Arial"/>
    </w:rPr>
  </w:style>
  <w:style w:type="paragraph" w:customStyle="1" w:styleId="AmtfrBaustoff-undBodenprfung">
    <w:name w:val="Amt für Baustoff- und Bodenprüfung"/>
    <w:basedOn w:val="Standard"/>
    <w:next w:val="Standard"/>
    <w:rsid w:val="0096233A"/>
    <w:pPr>
      <w:spacing w:line="270" w:lineRule="atLeast"/>
    </w:pPr>
    <w:rPr>
      <w:rFonts w:cs="Arial"/>
    </w:rPr>
  </w:style>
  <w:style w:type="paragraph" w:styleId="Verzeichnis1">
    <w:name w:val="toc 1"/>
    <w:basedOn w:val="Standard"/>
    <w:next w:val="Standard"/>
    <w:autoRedefine/>
    <w:uiPriority w:val="39"/>
    <w:unhideWhenUsed/>
    <w:rsid w:val="00DF0DF0"/>
    <w:pPr>
      <w:spacing w:after="100"/>
    </w:pPr>
    <w:rPr>
      <w:rFonts w:cs="Arial"/>
    </w:rPr>
  </w:style>
  <w:style w:type="paragraph" w:styleId="Verzeichnis2">
    <w:name w:val="toc 2"/>
    <w:basedOn w:val="Standard"/>
    <w:next w:val="Standard"/>
    <w:autoRedefine/>
    <w:uiPriority w:val="39"/>
    <w:unhideWhenUsed/>
    <w:rsid w:val="00DF0DF0"/>
    <w:pPr>
      <w:spacing w:after="100"/>
      <w:ind w:left="220"/>
    </w:pPr>
    <w:rPr>
      <w:rFonts w:cs="Arial"/>
    </w:rPr>
  </w:style>
  <w:style w:type="paragraph" w:styleId="Verzeichnis3">
    <w:name w:val="toc 3"/>
    <w:basedOn w:val="Standard"/>
    <w:next w:val="Standard"/>
    <w:autoRedefine/>
    <w:uiPriority w:val="39"/>
    <w:unhideWhenUsed/>
    <w:rsid w:val="00DF0DF0"/>
    <w:pPr>
      <w:spacing w:after="100"/>
      <w:ind w:left="440"/>
    </w:pPr>
    <w:rPr>
      <w:rFonts w:cs="Arial"/>
    </w:rPr>
  </w:style>
  <w:style w:type="paragraph" w:styleId="Verzeichnis4">
    <w:name w:val="toc 4"/>
    <w:basedOn w:val="Standard"/>
    <w:next w:val="Standard"/>
    <w:autoRedefine/>
    <w:uiPriority w:val="39"/>
    <w:unhideWhenUsed/>
    <w:rsid w:val="00DF0DF0"/>
    <w:pPr>
      <w:spacing w:after="100"/>
      <w:ind w:left="660"/>
    </w:pPr>
    <w:rPr>
      <w:rFonts w:cs="Arial"/>
    </w:rPr>
  </w:style>
  <w:style w:type="character" w:styleId="Hyperlink">
    <w:name w:val="Hyperlink"/>
    <w:basedOn w:val="Absatz-Standardschriftart"/>
    <w:unhideWhenUsed/>
    <w:rsid w:val="00DF0DF0"/>
    <w:rPr>
      <w:color w:val="0000FF" w:themeColor="hyperlink"/>
      <w:u w:val="single"/>
    </w:rPr>
  </w:style>
  <w:style w:type="paragraph" w:customStyle="1" w:styleId="Dillenburg">
    <w:name w:val="Dillenburg"/>
    <w:basedOn w:val="Standard"/>
    <w:next w:val="Standard"/>
    <w:rsid w:val="00776053"/>
    <w:pPr>
      <w:spacing w:line="270" w:lineRule="atLeast"/>
    </w:pPr>
  </w:style>
  <w:style w:type="paragraph" w:styleId="Sprechblasentext">
    <w:name w:val="Balloon Text"/>
    <w:basedOn w:val="Standard"/>
    <w:link w:val="SprechblasentextZchn"/>
    <w:uiPriority w:val="99"/>
    <w:semiHidden/>
    <w:unhideWhenUsed/>
    <w:rsid w:val="002609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94D"/>
    <w:rPr>
      <w:rFonts w:ascii="Tahoma" w:hAnsi="Tahoma" w:cs="Tahoma"/>
      <w:sz w:val="16"/>
      <w:szCs w:val="16"/>
    </w:rPr>
  </w:style>
  <w:style w:type="paragraph" w:customStyle="1" w:styleId="Ministerien">
    <w:name w:val="Ministerien"/>
    <w:basedOn w:val="Standard"/>
    <w:next w:val="Standard"/>
    <w:rsid w:val="002241B4"/>
    <w:pPr>
      <w:spacing w:line="270" w:lineRule="atLeast"/>
    </w:pPr>
  </w:style>
  <w:style w:type="paragraph" w:customStyle="1" w:styleId="weitereDienststellen">
    <w:name w:val="weitere Dienststellen"/>
    <w:basedOn w:val="Standard"/>
    <w:rsid w:val="001338D6"/>
    <w:pPr>
      <w:spacing w:line="270" w:lineRule="atLeast"/>
    </w:pPr>
  </w:style>
  <w:style w:type="paragraph" w:styleId="Kopfzeile">
    <w:name w:val="header"/>
    <w:basedOn w:val="Standard"/>
    <w:link w:val="KopfzeileZchn"/>
    <w:semiHidden/>
    <w:rsid w:val="004F62DA"/>
    <w:pPr>
      <w:tabs>
        <w:tab w:val="center" w:pos="4536"/>
        <w:tab w:val="right" w:pos="9072"/>
      </w:tabs>
    </w:pPr>
  </w:style>
  <w:style w:type="character" w:customStyle="1" w:styleId="KopfzeileZchn">
    <w:name w:val="Kopfzeile Zchn"/>
    <w:basedOn w:val="Absatz-Standardschriftart"/>
    <w:link w:val="Kopfzeile"/>
    <w:semiHidden/>
    <w:rsid w:val="004F62DA"/>
  </w:style>
  <w:style w:type="paragraph" w:styleId="Fuzeile">
    <w:name w:val="footer"/>
    <w:basedOn w:val="Standard"/>
    <w:link w:val="FuzeileZchn"/>
    <w:unhideWhenUsed/>
    <w:rsid w:val="004F62DA"/>
    <w:pPr>
      <w:tabs>
        <w:tab w:val="center" w:pos="4536"/>
        <w:tab w:val="right" w:pos="9072"/>
      </w:tabs>
    </w:pPr>
  </w:style>
  <w:style w:type="character" w:customStyle="1" w:styleId="FuzeileZchn">
    <w:name w:val="Fußzeile Zchn"/>
    <w:basedOn w:val="Absatz-Standardschriftart"/>
    <w:link w:val="Fuzeile"/>
    <w:uiPriority w:val="99"/>
    <w:rsid w:val="004F62DA"/>
  </w:style>
  <w:style w:type="paragraph" w:styleId="Funotentext">
    <w:name w:val="footnote text"/>
    <w:basedOn w:val="Standard"/>
    <w:link w:val="FunotentextZchn"/>
    <w:semiHidden/>
    <w:rsid w:val="004F62DA"/>
    <w:rPr>
      <w:sz w:val="20"/>
      <w:szCs w:val="20"/>
    </w:rPr>
  </w:style>
  <w:style w:type="character" w:customStyle="1" w:styleId="FunotentextZchn">
    <w:name w:val="Fußnotentext Zchn"/>
    <w:basedOn w:val="Absatz-Standardschriftart"/>
    <w:link w:val="Funotentext"/>
    <w:semiHidden/>
    <w:rsid w:val="004F62DA"/>
    <w:rPr>
      <w:sz w:val="20"/>
      <w:szCs w:val="20"/>
    </w:rPr>
  </w:style>
  <w:style w:type="character" w:styleId="Funotenzeichen">
    <w:name w:val="footnote reference"/>
    <w:basedOn w:val="Absatz-Standardschriftart"/>
    <w:semiHidden/>
    <w:rsid w:val="004F62DA"/>
    <w:rPr>
      <w:vertAlign w:val="superscript"/>
    </w:rPr>
  </w:style>
  <w:style w:type="character" w:styleId="Seitenzahl">
    <w:name w:val="page number"/>
    <w:basedOn w:val="Absatz-Standardschriftart"/>
    <w:semiHidden/>
    <w:rsid w:val="004F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mags.de/downloa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upport@vemag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090_Projekte\Einf&#252;hrung\_Formulare-VEMAGS\Download%20im%20Portal\Beh&#246;rdenanmeldung%20EGB%20bei%20ZA_2022071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F450-BA35-41AA-8C0C-D715C1A1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Behördenanmeldung EGB bei ZA_20220711.dotx</Template>
  <TotalTime>0</TotalTime>
  <Pages>1</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PAWI</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Sütterlin</dc:creator>
  <cp:lastModifiedBy>Marcus Sütterlin</cp:lastModifiedBy>
  <cp:revision>1</cp:revision>
  <dcterms:created xsi:type="dcterms:W3CDTF">2022-07-11T06:49:00Z</dcterms:created>
  <dcterms:modified xsi:type="dcterms:W3CDTF">2022-07-11T06:49:00Z</dcterms:modified>
</cp:coreProperties>
</file>